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38182" w14:textId="77777777" w:rsidR="00EE5F8F" w:rsidRDefault="004F749B" w:rsidP="00ED45C0">
      <w:r>
        <w:rPr>
          <w:noProof/>
        </w:rPr>
        <w:drawing>
          <wp:anchor distT="0" distB="0" distL="114300" distR="114300" simplePos="0" relativeHeight="251656704" behindDoc="1" locked="0" layoutInCell="1" allowOverlap="1" wp14:anchorId="3CEB4983" wp14:editId="296FEB4D">
            <wp:simplePos x="0" y="0"/>
            <wp:positionH relativeFrom="column">
              <wp:posOffset>4849495</wp:posOffset>
            </wp:positionH>
            <wp:positionV relativeFrom="paragraph">
              <wp:posOffset>-291465</wp:posOffset>
            </wp:positionV>
            <wp:extent cx="645795" cy="565150"/>
            <wp:effectExtent l="0" t="0" r="1905" b="6350"/>
            <wp:wrapNone/>
            <wp:docPr id="9" name="Picture 2" descr="C:\Users\HEAB10134\AppData\Local\Microsoft\Windows\Temporary Internet Files\Content.Word\SDDH_Ma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B10134\AppData\Local\Microsoft\Windows\Temporary Internet Files\Content.Word\SDDH_Main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45A2B21A" wp14:editId="0D977414">
            <wp:simplePos x="0" y="0"/>
            <wp:positionH relativeFrom="column">
              <wp:posOffset>-180975</wp:posOffset>
            </wp:positionH>
            <wp:positionV relativeFrom="paragraph">
              <wp:posOffset>-180975</wp:posOffset>
            </wp:positionV>
            <wp:extent cx="1333500" cy="400050"/>
            <wp:effectExtent l="0" t="0" r="0" b="0"/>
            <wp:wrapTight wrapText="bothSides">
              <wp:wrapPolygon edited="0">
                <wp:start x="0" y="0"/>
                <wp:lineTo x="0" y="20571"/>
                <wp:lineTo x="21291" y="20571"/>
                <wp:lineTo x="21291" y="0"/>
                <wp:lineTo x="0" y="0"/>
              </wp:wrapPolygon>
            </wp:wrapTight>
            <wp:docPr id="10" name="Picture 10" descr="SD_Cancer_Coalition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D_Cancer_Coalition_logo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C32D1" w14:textId="77777777" w:rsidR="00FC251B" w:rsidRPr="00C90AE5" w:rsidRDefault="00FC251B" w:rsidP="00FC251B">
      <w:pPr>
        <w:jc w:val="center"/>
        <w:rPr>
          <w:rFonts w:ascii="Calibri" w:hAnsi="Calibri"/>
          <w:b/>
          <w:color w:val="365F91"/>
          <w:sz w:val="14"/>
          <w:szCs w:val="14"/>
          <w:u w:val="single"/>
        </w:rPr>
      </w:pPr>
    </w:p>
    <w:p w14:paraId="7ED6468D" w14:textId="77777777" w:rsidR="00381137" w:rsidRPr="009D243D" w:rsidRDefault="00381137" w:rsidP="00381137">
      <w:pPr>
        <w:jc w:val="center"/>
        <w:rPr>
          <w:rFonts w:ascii="Cambria" w:eastAsia="Calibri" w:hAnsi="Cambria"/>
          <w:b/>
          <w:sz w:val="26"/>
          <w:szCs w:val="26"/>
        </w:rPr>
      </w:pPr>
      <w:r w:rsidRPr="009D243D">
        <w:rPr>
          <w:rFonts w:ascii="Cambria" w:eastAsia="Calibri" w:hAnsi="Cambria"/>
          <w:b/>
          <w:sz w:val="26"/>
          <w:szCs w:val="26"/>
        </w:rPr>
        <w:t>South Dakota Department of Health</w:t>
      </w:r>
      <w:r w:rsidR="007A4681" w:rsidRPr="009D243D">
        <w:rPr>
          <w:rFonts w:ascii="Cambria" w:eastAsia="Calibri" w:hAnsi="Cambria"/>
          <w:b/>
          <w:sz w:val="26"/>
          <w:szCs w:val="26"/>
        </w:rPr>
        <w:t xml:space="preserve"> (SD DOH)</w:t>
      </w:r>
      <w:r w:rsidR="00E25897" w:rsidRPr="00E25897">
        <w:rPr>
          <w:rFonts w:ascii="Cambria" w:hAnsi="Cambria"/>
          <w:b/>
          <w:sz w:val="20"/>
        </w:rPr>
        <w:t xml:space="preserve"> </w:t>
      </w:r>
      <w:r w:rsidR="00E25897" w:rsidRPr="00E25897">
        <w:rPr>
          <w:rFonts w:ascii="Cambria" w:eastAsia="Calibri" w:hAnsi="Cambria"/>
          <w:b/>
          <w:sz w:val="26"/>
          <w:szCs w:val="26"/>
        </w:rPr>
        <w:t>Comprehensive Cancer Control Program</w:t>
      </w:r>
    </w:p>
    <w:p w14:paraId="7D5D8C20" w14:textId="3A08886E" w:rsidR="00381137" w:rsidRPr="00381137" w:rsidRDefault="00381137" w:rsidP="00381137">
      <w:pPr>
        <w:jc w:val="center"/>
        <w:rPr>
          <w:rFonts w:ascii="Cambria" w:eastAsia="Calibri" w:hAnsi="Cambria"/>
          <w:b/>
          <w:sz w:val="12"/>
          <w:szCs w:val="12"/>
        </w:rPr>
      </w:pPr>
      <w:r w:rsidRPr="009D243D">
        <w:rPr>
          <w:rFonts w:ascii="Cambria" w:eastAsia="Calibri" w:hAnsi="Cambria"/>
          <w:b/>
          <w:szCs w:val="24"/>
        </w:rPr>
        <w:t>Request for Applications</w:t>
      </w:r>
      <w:r w:rsidR="000E2198">
        <w:rPr>
          <w:rFonts w:ascii="Cambria" w:eastAsia="Calibri" w:hAnsi="Cambria"/>
          <w:b/>
          <w:szCs w:val="24"/>
        </w:rPr>
        <w:t xml:space="preserve"> </w:t>
      </w:r>
      <w:r w:rsidR="000E2198" w:rsidRPr="000E2198">
        <w:rPr>
          <w:rFonts w:ascii="Cambria" w:eastAsia="Calibri" w:hAnsi="Cambria"/>
          <w:b/>
          <w:szCs w:val="24"/>
        </w:rPr>
        <w:t>#19CP000</w:t>
      </w:r>
      <w:r w:rsidR="000E2198">
        <w:rPr>
          <w:rFonts w:ascii="Cambria" w:eastAsia="Calibri" w:hAnsi="Cambria"/>
          <w:b/>
          <w:szCs w:val="24"/>
        </w:rPr>
        <w:t>3</w:t>
      </w:r>
      <w:r w:rsidRPr="00381137">
        <w:rPr>
          <w:rFonts w:ascii="Cambria" w:eastAsia="Calibri" w:hAnsi="Cambria"/>
          <w:b/>
          <w:szCs w:val="24"/>
        </w:rPr>
        <w:br/>
      </w:r>
      <w:r w:rsidR="00254DBC" w:rsidRPr="00254DBC">
        <w:rPr>
          <w:rFonts w:ascii="Calibri" w:eastAsia="Calibri" w:hAnsi="Calibri"/>
          <w:b/>
          <w:i/>
          <w:sz w:val="22"/>
          <w:szCs w:val="22"/>
        </w:rPr>
        <w:t>Sun Safety for Child Care Programs Policy</w:t>
      </w:r>
      <w:r w:rsidR="00254DBC">
        <w:rPr>
          <w:rFonts w:ascii="Calibri" w:eastAsia="Calibri" w:hAnsi="Calibri"/>
          <w:b/>
          <w:i/>
          <w:sz w:val="22"/>
          <w:szCs w:val="22"/>
        </w:rPr>
        <w:t xml:space="preserve"> Implementation Grant</w:t>
      </w:r>
    </w:p>
    <w:p w14:paraId="08D5A00A" w14:textId="77777777" w:rsidR="004F3A16" w:rsidRPr="003D27F7" w:rsidRDefault="004F3A16" w:rsidP="00603774">
      <w:pPr>
        <w:rPr>
          <w:rFonts w:ascii="Calibri" w:hAnsi="Calibri" w:cs="Arial"/>
          <w:sz w:val="16"/>
          <w:szCs w:val="16"/>
        </w:rPr>
      </w:pPr>
    </w:p>
    <w:p w14:paraId="06694F37" w14:textId="77777777" w:rsidR="00603774" w:rsidRPr="000B2FAC" w:rsidRDefault="004F3A16" w:rsidP="00603774">
      <w:pPr>
        <w:rPr>
          <w:rFonts w:ascii="Calibri" w:hAnsi="Calibri" w:cs="Arial"/>
          <w:sz w:val="22"/>
          <w:szCs w:val="22"/>
        </w:rPr>
      </w:pPr>
      <w:r w:rsidRPr="009E15B5">
        <w:rPr>
          <w:rFonts w:ascii="Calibri" w:hAnsi="Calibri" w:cs="Arial"/>
          <w:b/>
          <w:sz w:val="22"/>
          <w:szCs w:val="22"/>
          <w:u w:val="single"/>
        </w:rPr>
        <w:t>Purpose</w:t>
      </w:r>
      <w:r w:rsidRPr="00F02185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="009E15B5" w:rsidRPr="009E15B5">
        <w:rPr>
          <w:rFonts w:ascii="Calibri" w:hAnsi="Calibri" w:cs="Arial"/>
          <w:sz w:val="22"/>
          <w:szCs w:val="22"/>
        </w:rPr>
        <w:t xml:space="preserve">One bad sunburn in childhood doubles the risk of skin cancer later in life. Children’s skin needs protection from the sun’s harmful ultraviolet (UV) rays whenever they are outdoors. </w:t>
      </w:r>
      <w:r w:rsidRPr="000B2FAC">
        <w:rPr>
          <w:rFonts w:ascii="Calibri" w:hAnsi="Calibri" w:cs="Arial"/>
          <w:sz w:val="22"/>
          <w:szCs w:val="22"/>
        </w:rPr>
        <w:t xml:space="preserve">The South Dakota Department of Health (SD DOH) </w:t>
      </w:r>
      <w:r>
        <w:rPr>
          <w:rFonts w:ascii="Calibri" w:hAnsi="Calibri" w:cs="Arial"/>
          <w:sz w:val="22"/>
          <w:szCs w:val="22"/>
        </w:rPr>
        <w:t>will</w:t>
      </w:r>
      <w:r w:rsidRPr="000B2FAC">
        <w:rPr>
          <w:rFonts w:ascii="Calibri" w:hAnsi="Calibri" w:cs="Arial"/>
          <w:sz w:val="22"/>
          <w:szCs w:val="22"/>
        </w:rPr>
        <w:t xml:space="preserve"> assist </w:t>
      </w:r>
      <w:r w:rsidR="009E15B5">
        <w:rPr>
          <w:rFonts w:ascii="Calibri" w:hAnsi="Calibri" w:cs="Arial"/>
          <w:sz w:val="22"/>
          <w:szCs w:val="22"/>
        </w:rPr>
        <w:t>child care programs</w:t>
      </w:r>
      <w:r w:rsidRPr="000B2FAC">
        <w:rPr>
          <w:rFonts w:ascii="Calibri" w:hAnsi="Calibri" w:cs="Arial"/>
          <w:sz w:val="22"/>
          <w:szCs w:val="22"/>
        </w:rPr>
        <w:t xml:space="preserve"> interested in implementing </w:t>
      </w:r>
      <w:r w:rsidR="009967F4">
        <w:rPr>
          <w:rFonts w:ascii="Calibri" w:hAnsi="Calibri" w:cs="Arial"/>
          <w:sz w:val="22"/>
          <w:szCs w:val="22"/>
        </w:rPr>
        <w:t xml:space="preserve">a </w:t>
      </w:r>
      <w:r w:rsidR="009E15B5">
        <w:rPr>
          <w:rFonts w:ascii="Calibri" w:hAnsi="Calibri" w:cs="Arial"/>
          <w:sz w:val="22"/>
          <w:szCs w:val="22"/>
        </w:rPr>
        <w:t>sun safety</w:t>
      </w:r>
      <w:r w:rsidRPr="000B2FAC">
        <w:rPr>
          <w:rFonts w:ascii="Calibri" w:hAnsi="Calibri" w:cs="Arial"/>
          <w:sz w:val="22"/>
          <w:szCs w:val="22"/>
        </w:rPr>
        <w:t xml:space="preserve"> policy</w:t>
      </w:r>
      <w:r>
        <w:rPr>
          <w:rFonts w:ascii="Calibri" w:hAnsi="Calibri" w:cs="Arial"/>
          <w:sz w:val="22"/>
          <w:szCs w:val="22"/>
        </w:rPr>
        <w:t xml:space="preserve"> and evidence-based sun safety interventions</w:t>
      </w:r>
      <w:r w:rsidRPr="000B2FAC">
        <w:rPr>
          <w:rFonts w:ascii="Calibri" w:hAnsi="Calibri" w:cs="Arial"/>
          <w:sz w:val="22"/>
          <w:szCs w:val="22"/>
        </w:rPr>
        <w:t xml:space="preserve"> to reduce the burden of skin cancer. </w:t>
      </w:r>
    </w:p>
    <w:p w14:paraId="1110B192" w14:textId="77777777" w:rsidR="00603774" w:rsidRPr="003D27F7" w:rsidRDefault="00603774" w:rsidP="00935643">
      <w:pPr>
        <w:rPr>
          <w:rFonts w:ascii="Calibri" w:hAnsi="Calibri"/>
          <w:sz w:val="16"/>
          <w:szCs w:val="16"/>
        </w:rPr>
      </w:pPr>
    </w:p>
    <w:p w14:paraId="4878F78B" w14:textId="77777777" w:rsidR="00AB7EC7" w:rsidRPr="00AB7EC7" w:rsidRDefault="00AB7EC7" w:rsidP="00AB7EC7">
      <w:pPr>
        <w:rPr>
          <w:rFonts w:ascii="Calibri" w:hAnsi="Calibri" w:cs="Arial"/>
          <w:sz w:val="22"/>
          <w:szCs w:val="22"/>
        </w:rPr>
      </w:pPr>
      <w:r w:rsidRPr="00AB7EC7">
        <w:rPr>
          <w:rFonts w:ascii="Calibri" w:hAnsi="Calibri" w:cs="Arial"/>
          <w:b/>
          <w:sz w:val="22"/>
          <w:szCs w:val="22"/>
          <w:u w:val="single"/>
        </w:rPr>
        <w:t>Eligibility</w:t>
      </w:r>
      <w:r w:rsidRPr="00AB7EC7">
        <w:rPr>
          <w:rFonts w:ascii="Calibri" w:hAnsi="Calibri" w:cs="Arial"/>
          <w:b/>
          <w:sz w:val="22"/>
          <w:szCs w:val="22"/>
        </w:rPr>
        <w:t xml:space="preserve">: </w:t>
      </w:r>
      <w:r w:rsidRPr="00AB7EC7">
        <w:rPr>
          <w:rFonts w:ascii="Calibri" w:hAnsi="Calibri" w:cs="Arial"/>
          <w:sz w:val="22"/>
          <w:szCs w:val="22"/>
        </w:rPr>
        <w:t xml:space="preserve">SD child care programs currently licensed or registered with </w:t>
      </w:r>
      <w:r w:rsidR="00AD1C85">
        <w:rPr>
          <w:rFonts w:ascii="Calibri" w:hAnsi="Calibri" w:cs="Arial"/>
          <w:sz w:val="22"/>
          <w:szCs w:val="22"/>
        </w:rPr>
        <w:t xml:space="preserve">the </w:t>
      </w:r>
      <w:r w:rsidRPr="00AB7EC7">
        <w:rPr>
          <w:rFonts w:ascii="Calibri" w:hAnsi="Calibri" w:cs="Arial"/>
          <w:sz w:val="22"/>
          <w:szCs w:val="22"/>
        </w:rPr>
        <w:t>SD Department of Social Services are eligible to apply for funding. Child care programs include, but are not limited to,</w:t>
      </w:r>
      <w:r w:rsidRPr="00AB7EC7">
        <w:rPr>
          <w:sz w:val="22"/>
          <w:szCs w:val="22"/>
        </w:rPr>
        <w:t xml:space="preserve"> </w:t>
      </w:r>
      <w:r w:rsidR="00331905">
        <w:rPr>
          <w:rFonts w:ascii="Calibri" w:hAnsi="Calibri" w:cs="Arial"/>
          <w:sz w:val="22"/>
          <w:szCs w:val="22"/>
        </w:rPr>
        <w:t>licensed day care centers</w:t>
      </w:r>
      <w:r w:rsidRPr="00AB7EC7">
        <w:rPr>
          <w:rFonts w:ascii="Calibri" w:hAnsi="Calibri" w:cs="Arial"/>
          <w:sz w:val="22"/>
          <w:szCs w:val="22"/>
        </w:rPr>
        <w:t xml:space="preserve">, </w:t>
      </w:r>
      <w:r w:rsidR="00331905">
        <w:rPr>
          <w:rFonts w:ascii="Calibri" w:hAnsi="Calibri" w:cs="Arial"/>
          <w:sz w:val="22"/>
          <w:szCs w:val="22"/>
        </w:rPr>
        <w:t>licensed day care homes</w:t>
      </w:r>
      <w:r w:rsidRPr="00AB7EC7">
        <w:rPr>
          <w:rFonts w:ascii="Calibri" w:hAnsi="Calibri" w:cs="Arial"/>
          <w:sz w:val="22"/>
          <w:szCs w:val="22"/>
        </w:rPr>
        <w:t xml:space="preserve">, </w:t>
      </w:r>
      <w:r w:rsidR="00331905">
        <w:rPr>
          <w:rFonts w:ascii="Calibri" w:hAnsi="Calibri" w:cs="Arial"/>
          <w:sz w:val="22"/>
          <w:szCs w:val="22"/>
        </w:rPr>
        <w:t xml:space="preserve">licensed </w:t>
      </w:r>
      <w:r w:rsidRPr="00AB7EC7">
        <w:rPr>
          <w:rFonts w:ascii="Calibri" w:hAnsi="Calibri" w:cs="Arial"/>
          <w:sz w:val="22"/>
          <w:szCs w:val="22"/>
        </w:rPr>
        <w:t>after</w:t>
      </w:r>
      <w:r w:rsidR="00331905">
        <w:rPr>
          <w:rFonts w:ascii="Calibri" w:hAnsi="Calibri" w:cs="Arial"/>
          <w:sz w:val="22"/>
          <w:szCs w:val="22"/>
        </w:rPr>
        <w:t xml:space="preserve"> </w:t>
      </w:r>
      <w:r w:rsidRPr="00AB7EC7">
        <w:rPr>
          <w:rFonts w:ascii="Calibri" w:hAnsi="Calibri" w:cs="Arial"/>
          <w:sz w:val="22"/>
          <w:szCs w:val="22"/>
        </w:rPr>
        <w:t xml:space="preserve">school </w:t>
      </w:r>
      <w:r w:rsidR="00331905">
        <w:rPr>
          <w:rFonts w:ascii="Calibri" w:hAnsi="Calibri" w:cs="Arial"/>
          <w:sz w:val="22"/>
          <w:szCs w:val="22"/>
        </w:rPr>
        <w:t>care</w:t>
      </w:r>
      <w:r w:rsidRPr="00AB7EC7">
        <w:rPr>
          <w:rFonts w:ascii="Calibri" w:hAnsi="Calibri" w:cs="Arial"/>
          <w:sz w:val="22"/>
          <w:szCs w:val="22"/>
        </w:rPr>
        <w:t xml:space="preserve">, and summer child care programs. Please direct any eligibility questions to Lexi at </w:t>
      </w:r>
      <w:hyperlink r:id="rId11" w:history="1">
        <w:r w:rsidRPr="00AB7EC7">
          <w:rPr>
            <w:rStyle w:val="Hyperlink"/>
            <w:rFonts w:ascii="Calibri" w:hAnsi="Calibri" w:cs="Arial"/>
            <w:sz w:val="22"/>
            <w:szCs w:val="22"/>
          </w:rPr>
          <w:t>lexi.pugsley@state.sd.us</w:t>
        </w:r>
      </w:hyperlink>
      <w:r w:rsidRPr="00AB7EC7">
        <w:rPr>
          <w:rFonts w:ascii="Calibri" w:hAnsi="Calibri" w:cs="Arial"/>
          <w:sz w:val="22"/>
          <w:szCs w:val="22"/>
        </w:rPr>
        <w:t>.</w:t>
      </w:r>
    </w:p>
    <w:p w14:paraId="63BD709A" w14:textId="77777777" w:rsidR="00935643" w:rsidRPr="003D27F7" w:rsidRDefault="00935643" w:rsidP="00935643">
      <w:pPr>
        <w:rPr>
          <w:rFonts w:ascii="Calibri" w:hAnsi="Calibri"/>
          <w:sz w:val="16"/>
          <w:szCs w:val="16"/>
        </w:rPr>
      </w:pPr>
    </w:p>
    <w:p w14:paraId="7595AD5E" w14:textId="59AB1795" w:rsidR="00481B96" w:rsidRDefault="00481B96" w:rsidP="00651073">
      <w:pPr>
        <w:rPr>
          <w:rFonts w:ascii="Calibri" w:hAnsi="Calibri" w:cs="Arial"/>
          <w:color w:val="000000"/>
          <w:sz w:val="22"/>
          <w:szCs w:val="22"/>
        </w:rPr>
      </w:pPr>
      <w:r w:rsidRPr="00624BE5">
        <w:rPr>
          <w:rFonts w:ascii="Calibri" w:hAnsi="Calibri"/>
          <w:b/>
          <w:sz w:val="22"/>
          <w:u w:val="single"/>
        </w:rPr>
        <w:t>Award</w:t>
      </w:r>
      <w:r w:rsidR="00FF70F2" w:rsidRPr="00F02185">
        <w:rPr>
          <w:rFonts w:ascii="Calibri" w:hAnsi="Calibri"/>
          <w:b/>
          <w:sz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="00F0599F">
        <w:rPr>
          <w:rFonts w:ascii="Calibri" w:hAnsi="Calibri" w:cs="Arial"/>
          <w:sz w:val="22"/>
          <w:szCs w:val="22"/>
        </w:rPr>
        <w:t xml:space="preserve">Home based child care programs may request up to $250 and center based child care programs may </w:t>
      </w:r>
      <w:r>
        <w:rPr>
          <w:rFonts w:ascii="Calibri" w:hAnsi="Calibri" w:cs="Arial"/>
          <w:sz w:val="22"/>
          <w:szCs w:val="22"/>
        </w:rPr>
        <w:t>request</w:t>
      </w:r>
      <w:r w:rsidR="00C37657" w:rsidRPr="000B2FAC">
        <w:rPr>
          <w:rFonts w:ascii="Calibri" w:hAnsi="Calibri" w:cs="Arial"/>
          <w:sz w:val="22"/>
          <w:szCs w:val="22"/>
        </w:rPr>
        <w:t xml:space="preserve"> </w:t>
      </w:r>
      <w:r w:rsidR="00651073" w:rsidRPr="000B2FAC">
        <w:rPr>
          <w:rFonts w:ascii="Calibri" w:hAnsi="Calibri" w:cs="Arial"/>
          <w:sz w:val="22"/>
          <w:szCs w:val="22"/>
        </w:rPr>
        <w:t xml:space="preserve">up to </w:t>
      </w:r>
      <w:r w:rsidR="00026578">
        <w:rPr>
          <w:rFonts w:ascii="Calibri" w:hAnsi="Calibri" w:cs="Arial"/>
          <w:sz w:val="22"/>
          <w:szCs w:val="22"/>
        </w:rPr>
        <w:t>$500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="00FF70F2">
        <w:rPr>
          <w:rFonts w:ascii="Calibri" w:hAnsi="Calibri" w:cs="Arial"/>
          <w:color w:val="000000"/>
          <w:sz w:val="22"/>
          <w:szCs w:val="22"/>
        </w:rPr>
        <w:t xml:space="preserve"> with</w:t>
      </w:r>
      <w:r w:rsidR="00AD34E7">
        <w:rPr>
          <w:rFonts w:ascii="Calibri" w:hAnsi="Calibri" w:cs="Arial"/>
          <w:color w:val="000000"/>
          <w:sz w:val="22"/>
          <w:szCs w:val="22"/>
        </w:rPr>
        <w:t xml:space="preserve"> up to ten</w:t>
      </w:r>
      <w:r w:rsidR="00FF70F2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A6D78" w:rsidRPr="000B2FAC">
        <w:rPr>
          <w:rFonts w:ascii="Calibri" w:hAnsi="Calibri" w:cs="Arial"/>
          <w:color w:val="000000"/>
          <w:sz w:val="22"/>
          <w:szCs w:val="22"/>
        </w:rPr>
        <w:t xml:space="preserve">applicants </w:t>
      </w:r>
      <w:r w:rsidR="00A63EDA">
        <w:rPr>
          <w:rFonts w:ascii="Calibri" w:hAnsi="Calibri" w:cs="Arial"/>
          <w:color w:val="000000"/>
          <w:sz w:val="22"/>
          <w:szCs w:val="22"/>
        </w:rPr>
        <w:t>f</w:t>
      </w:r>
      <w:r w:rsidR="00FF70F2">
        <w:rPr>
          <w:rFonts w:ascii="Calibri" w:hAnsi="Calibri" w:cs="Arial"/>
          <w:color w:val="000000"/>
          <w:sz w:val="22"/>
          <w:szCs w:val="22"/>
        </w:rPr>
        <w:t>unded.</w:t>
      </w:r>
      <w:r w:rsidR="00EA6D78" w:rsidRPr="000B2FA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8A5989" w:rsidRPr="008A5989">
        <w:rPr>
          <w:rFonts w:ascii="Calibri" w:hAnsi="Calibri" w:cs="Arial"/>
          <w:color w:val="000000"/>
          <w:sz w:val="22"/>
          <w:szCs w:val="22"/>
        </w:rPr>
        <w:t xml:space="preserve">Budget requests should be commensurate with the number of </w:t>
      </w:r>
      <w:r w:rsidR="008A1850">
        <w:rPr>
          <w:rFonts w:ascii="Calibri" w:hAnsi="Calibri" w:cs="Arial"/>
          <w:color w:val="000000"/>
          <w:sz w:val="22"/>
          <w:szCs w:val="22"/>
        </w:rPr>
        <w:t>guidelines and activities</w:t>
      </w:r>
      <w:r w:rsidR="008A5989">
        <w:rPr>
          <w:rFonts w:ascii="Calibri" w:hAnsi="Calibri" w:cs="Arial"/>
          <w:color w:val="000000"/>
          <w:sz w:val="22"/>
          <w:szCs w:val="22"/>
        </w:rPr>
        <w:t xml:space="preserve"> proposed </w:t>
      </w:r>
      <w:r w:rsidR="008A5989" w:rsidRPr="008A5989">
        <w:rPr>
          <w:rFonts w:ascii="Calibri" w:hAnsi="Calibri" w:cs="Arial"/>
          <w:color w:val="000000"/>
          <w:sz w:val="22"/>
          <w:szCs w:val="22"/>
        </w:rPr>
        <w:t>and total number of individuals impacted.</w:t>
      </w:r>
    </w:p>
    <w:p w14:paraId="0A28DECC" w14:textId="77777777" w:rsidR="00481B96" w:rsidRPr="003D27F7" w:rsidRDefault="00481B96" w:rsidP="00651073">
      <w:pPr>
        <w:rPr>
          <w:rFonts w:ascii="Calibri" w:hAnsi="Calibri" w:cs="Arial"/>
          <w:color w:val="000000"/>
          <w:sz w:val="16"/>
          <w:szCs w:val="16"/>
        </w:rPr>
      </w:pPr>
    </w:p>
    <w:p w14:paraId="5CF7DE19" w14:textId="77777777" w:rsidR="00624BE5" w:rsidRDefault="00481B96" w:rsidP="00651073">
      <w:pPr>
        <w:rPr>
          <w:rFonts w:ascii="Calibri" w:hAnsi="Calibri" w:cs="Arial"/>
          <w:color w:val="000000"/>
          <w:sz w:val="22"/>
          <w:szCs w:val="22"/>
        </w:rPr>
      </w:pPr>
      <w:r w:rsidRPr="00624BE5">
        <w:rPr>
          <w:rFonts w:ascii="Calibri" w:hAnsi="Calibri" w:cs="Arial"/>
          <w:b/>
          <w:color w:val="000000"/>
          <w:sz w:val="22"/>
          <w:szCs w:val="22"/>
          <w:u w:val="single"/>
        </w:rPr>
        <w:t>Funding Parameters</w:t>
      </w:r>
      <w:r w:rsidRPr="00F02185">
        <w:rPr>
          <w:rFonts w:ascii="Calibri" w:hAnsi="Calibri" w:cs="Arial"/>
          <w:b/>
          <w:color w:val="000000"/>
          <w:sz w:val="22"/>
          <w:szCs w:val="22"/>
        </w:rPr>
        <w:t>: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1012C11D" w14:textId="3B182CFC" w:rsidR="00EC4688" w:rsidRPr="00EC4688" w:rsidRDefault="00624BE5" w:rsidP="000C7E57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3710EB">
        <w:rPr>
          <w:rFonts w:ascii="Calibri" w:hAnsi="Calibri" w:cs="Arial"/>
          <w:sz w:val="22"/>
          <w:szCs w:val="22"/>
        </w:rPr>
        <w:t xml:space="preserve">Child care programs are </w:t>
      </w:r>
      <w:r w:rsidRPr="003710EB">
        <w:rPr>
          <w:rFonts w:ascii="Calibri" w:hAnsi="Calibri" w:cs="Arial"/>
          <w:sz w:val="22"/>
          <w:szCs w:val="22"/>
          <w:u w:val="single"/>
        </w:rPr>
        <w:t>required</w:t>
      </w:r>
      <w:r w:rsidRPr="003710EB">
        <w:rPr>
          <w:rFonts w:ascii="Calibri" w:hAnsi="Calibri" w:cs="Arial"/>
          <w:sz w:val="22"/>
          <w:szCs w:val="22"/>
        </w:rPr>
        <w:t xml:space="preserve"> to adopt </w:t>
      </w:r>
      <w:r w:rsidR="00B13C89">
        <w:rPr>
          <w:rFonts w:ascii="Calibri" w:hAnsi="Calibri" w:cs="Arial"/>
          <w:sz w:val="22"/>
          <w:szCs w:val="22"/>
        </w:rPr>
        <w:t xml:space="preserve">or update </w:t>
      </w:r>
      <w:r w:rsidRPr="003710EB">
        <w:rPr>
          <w:rFonts w:ascii="Calibri" w:hAnsi="Calibri" w:cs="Arial"/>
          <w:sz w:val="22"/>
          <w:szCs w:val="22"/>
        </w:rPr>
        <w:t>a UV protection/sun safety policy and implement sun safety stra</w:t>
      </w:r>
      <w:r w:rsidR="001B62BD">
        <w:rPr>
          <w:rFonts w:ascii="Calibri" w:hAnsi="Calibri" w:cs="Arial"/>
          <w:sz w:val="22"/>
          <w:szCs w:val="22"/>
        </w:rPr>
        <w:t xml:space="preserve">tegies that support the policy. </w:t>
      </w:r>
    </w:p>
    <w:p w14:paraId="06D1CF55" w14:textId="0169E044" w:rsidR="00624BE5" w:rsidRPr="009E0431" w:rsidRDefault="00624BE5" w:rsidP="000C7E57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9E0431">
        <w:rPr>
          <w:rFonts w:ascii="Calibri" w:hAnsi="Calibri" w:cs="Arial"/>
          <w:sz w:val="22"/>
          <w:szCs w:val="22"/>
        </w:rPr>
        <w:t xml:space="preserve">Funding should be used to enhance sustainable sun safety policy, system, and environment changes. </w:t>
      </w:r>
      <w:r w:rsidR="00FC48B5">
        <w:rPr>
          <w:rFonts w:ascii="Calibri" w:hAnsi="Calibri" w:cs="Arial"/>
          <w:sz w:val="22"/>
          <w:szCs w:val="22"/>
        </w:rPr>
        <w:t>Changes,</w:t>
      </w:r>
      <w:r w:rsidR="00EC4688">
        <w:rPr>
          <w:rFonts w:ascii="Calibri" w:hAnsi="Calibri" w:cs="Arial"/>
          <w:sz w:val="22"/>
          <w:szCs w:val="22"/>
        </w:rPr>
        <w:t xml:space="preserve"> including </w:t>
      </w:r>
      <w:r w:rsidR="00FC48B5">
        <w:rPr>
          <w:rFonts w:ascii="Calibri" w:hAnsi="Calibri" w:cs="Arial"/>
          <w:sz w:val="22"/>
          <w:szCs w:val="22"/>
        </w:rPr>
        <w:t xml:space="preserve">the provision of </w:t>
      </w:r>
      <w:r w:rsidR="00EC4688">
        <w:rPr>
          <w:rFonts w:ascii="Calibri" w:hAnsi="Calibri" w:cs="Arial"/>
          <w:sz w:val="22"/>
          <w:szCs w:val="22"/>
        </w:rPr>
        <w:t>shade cover, application and reapplication of sunscreen, and engagement of parents in po</w:t>
      </w:r>
      <w:r w:rsidR="00FC48B5">
        <w:rPr>
          <w:rFonts w:ascii="Calibri" w:hAnsi="Calibri" w:cs="Arial"/>
          <w:sz w:val="22"/>
          <w:szCs w:val="22"/>
        </w:rPr>
        <w:t>licy changes through a parent permission form are evidence-based strategies recommended for a sun safe child care program.</w:t>
      </w:r>
    </w:p>
    <w:p w14:paraId="3A0BA108" w14:textId="77777777" w:rsidR="00C81ED4" w:rsidRPr="009E0431" w:rsidRDefault="00C81ED4" w:rsidP="000C7E57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9E0431">
        <w:rPr>
          <w:rFonts w:ascii="Calibri" w:hAnsi="Calibri"/>
          <w:sz w:val="22"/>
          <w:szCs w:val="22"/>
        </w:rPr>
        <w:t xml:space="preserve">Project activities </w:t>
      </w:r>
      <w:r w:rsidRPr="009E0431">
        <w:rPr>
          <w:rFonts w:ascii="Calibri" w:hAnsi="Calibri"/>
          <w:sz w:val="22"/>
          <w:szCs w:val="22"/>
          <w:u w:val="single"/>
        </w:rPr>
        <w:t>must occur within South Dakota</w:t>
      </w:r>
      <w:r w:rsidRPr="009E0431">
        <w:rPr>
          <w:rFonts w:ascii="Calibri" w:hAnsi="Calibri"/>
          <w:sz w:val="22"/>
          <w:szCs w:val="22"/>
        </w:rPr>
        <w:t xml:space="preserve"> and </w:t>
      </w:r>
      <w:r w:rsidRPr="009E0431">
        <w:rPr>
          <w:rFonts w:ascii="Calibri" w:hAnsi="Calibri"/>
          <w:sz w:val="22"/>
          <w:szCs w:val="22"/>
          <w:u w:val="single"/>
        </w:rPr>
        <w:t>serve South Dakotans</w:t>
      </w:r>
      <w:r w:rsidRPr="009E0431">
        <w:rPr>
          <w:rFonts w:ascii="Calibri" w:hAnsi="Calibri"/>
          <w:sz w:val="22"/>
          <w:szCs w:val="22"/>
        </w:rPr>
        <w:t>.</w:t>
      </w:r>
    </w:p>
    <w:p w14:paraId="6B2D8FBD" w14:textId="77777777" w:rsidR="00EA6D78" w:rsidRPr="003D27F7" w:rsidRDefault="00EA6D78" w:rsidP="00651073">
      <w:pPr>
        <w:rPr>
          <w:rFonts w:ascii="Calibri" w:hAnsi="Calibri"/>
          <w:b/>
          <w:sz w:val="16"/>
          <w:szCs w:val="16"/>
        </w:rPr>
      </w:pPr>
    </w:p>
    <w:p w14:paraId="4DF02BB6" w14:textId="64B9BD58" w:rsidR="00497361" w:rsidRPr="00497361" w:rsidRDefault="00651073" w:rsidP="00497361">
      <w:pPr>
        <w:rPr>
          <w:rFonts w:ascii="Calibri" w:hAnsi="Calibri" w:cs="Arial"/>
          <w:sz w:val="22"/>
          <w:szCs w:val="22"/>
        </w:rPr>
      </w:pPr>
      <w:r w:rsidRPr="007430CB">
        <w:rPr>
          <w:rFonts w:ascii="Calibri" w:hAnsi="Calibri" w:cs="Arial"/>
          <w:b/>
          <w:sz w:val="22"/>
          <w:szCs w:val="22"/>
          <w:u w:val="single"/>
        </w:rPr>
        <w:t>Policy Development</w:t>
      </w:r>
      <w:r w:rsidR="00481B96">
        <w:rPr>
          <w:rFonts w:ascii="Calibri" w:hAnsi="Calibri" w:cs="Arial"/>
          <w:b/>
          <w:sz w:val="22"/>
          <w:szCs w:val="22"/>
        </w:rPr>
        <w:t>:</w:t>
      </w:r>
      <w:r w:rsidR="00481B96">
        <w:rPr>
          <w:rFonts w:ascii="Calibri" w:hAnsi="Calibri" w:cs="Arial"/>
          <w:sz w:val="22"/>
          <w:szCs w:val="22"/>
        </w:rPr>
        <w:t xml:space="preserve"> </w:t>
      </w:r>
      <w:r w:rsidR="003A16C0" w:rsidRPr="000B2FAC">
        <w:rPr>
          <w:rFonts w:ascii="Calibri" w:hAnsi="Calibri" w:cs="Arial"/>
          <w:sz w:val="22"/>
          <w:szCs w:val="22"/>
        </w:rPr>
        <w:t xml:space="preserve">The </w:t>
      </w:r>
      <w:r w:rsidR="008367DF" w:rsidRPr="000B2FAC">
        <w:rPr>
          <w:rFonts w:ascii="Calibri" w:hAnsi="Calibri" w:cs="Arial"/>
          <w:sz w:val="22"/>
          <w:szCs w:val="22"/>
        </w:rPr>
        <w:t>SD DOH</w:t>
      </w:r>
      <w:r w:rsidR="00EC717C" w:rsidRPr="000B2FAC">
        <w:rPr>
          <w:rFonts w:ascii="Calibri" w:hAnsi="Calibri" w:cs="Arial"/>
          <w:sz w:val="22"/>
          <w:szCs w:val="22"/>
        </w:rPr>
        <w:t xml:space="preserve"> </w:t>
      </w:r>
      <w:r w:rsidR="00497361" w:rsidRPr="00497361">
        <w:rPr>
          <w:rFonts w:ascii="Calibri" w:hAnsi="Calibri" w:cs="Arial"/>
          <w:sz w:val="22"/>
          <w:szCs w:val="22"/>
        </w:rPr>
        <w:t xml:space="preserve">has developed </w:t>
      </w:r>
      <w:r w:rsidR="003A16C0" w:rsidRPr="000B2FAC">
        <w:rPr>
          <w:rFonts w:ascii="Calibri" w:hAnsi="Calibri" w:cs="Arial"/>
          <w:sz w:val="22"/>
          <w:szCs w:val="22"/>
        </w:rPr>
        <w:t xml:space="preserve">a </w:t>
      </w:r>
      <w:r w:rsidR="00624BE5" w:rsidRPr="00624BE5">
        <w:rPr>
          <w:rFonts w:ascii="Calibri" w:hAnsi="Calibri" w:cs="Arial"/>
          <w:i/>
          <w:sz w:val="22"/>
          <w:szCs w:val="22"/>
        </w:rPr>
        <w:t>Sun Safety for Child Care Programs Model Policy</w:t>
      </w:r>
      <w:r w:rsidR="00747737" w:rsidRPr="000B2FAC">
        <w:rPr>
          <w:rFonts w:ascii="Calibri" w:hAnsi="Calibri" w:cs="Arial"/>
          <w:sz w:val="22"/>
          <w:szCs w:val="22"/>
        </w:rPr>
        <w:t xml:space="preserve"> </w:t>
      </w:r>
      <w:r w:rsidRPr="000B2FAC">
        <w:rPr>
          <w:rFonts w:ascii="Calibri" w:hAnsi="Calibri" w:cs="Arial"/>
          <w:sz w:val="22"/>
          <w:szCs w:val="22"/>
        </w:rPr>
        <w:t xml:space="preserve">to </w:t>
      </w:r>
      <w:r w:rsidR="005F4251" w:rsidRPr="000B2FAC">
        <w:rPr>
          <w:rFonts w:ascii="Calibri" w:hAnsi="Calibri" w:cs="Arial"/>
          <w:sz w:val="22"/>
          <w:szCs w:val="22"/>
        </w:rPr>
        <w:t xml:space="preserve">guide </w:t>
      </w:r>
      <w:r w:rsidRPr="000B2FAC">
        <w:rPr>
          <w:rFonts w:ascii="Calibri" w:hAnsi="Calibri" w:cs="Arial"/>
          <w:sz w:val="22"/>
          <w:szCs w:val="22"/>
        </w:rPr>
        <w:t xml:space="preserve">policy </w:t>
      </w:r>
      <w:r w:rsidR="00603774" w:rsidRPr="000B2FAC">
        <w:rPr>
          <w:rFonts w:ascii="Calibri" w:hAnsi="Calibri" w:cs="Arial"/>
          <w:sz w:val="22"/>
          <w:szCs w:val="22"/>
        </w:rPr>
        <w:t xml:space="preserve">development and </w:t>
      </w:r>
      <w:r w:rsidRPr="000B2FAC">
        <w:rPr>
          <w:rFonts w:ascii="Calibri" w:hAnsi="Calibri" w:cs="Arial"/>
          <w:sz w:val="22"/>
          <w:szCs w:val="22"/>
        </w:rPr>
        <w:t>adoption</w:t>
      </w:r>
      <w:r w:rsidR="003A16C0" w:rsidRPr="000B2FAC">
        <w:rPr>
          <w:rFonts w:ascii="Calibri" w:hAnsi="Calibri" w:cs="Arial"/>
          <w:sz w:val="22"/>
          <w:szCs w:val="22"/>
        </w:rPr>
        <w:t xml:space="preserve">. </w:t>
      </w:r>
      <w:r w:rsidR="00497361" w:rsidRPr="00497361">
        <w:rPr>
          <w:rFonts w:ascii="Calibri" w:hAnsi="Calibri" w:cs="Arial"/>
          <w:sz w:val="22"/>
          <w:szCs w:val="22"/>
        </w:rPr>
        <w:t>The model p</w:t>
      </w:r>
      <w:r w:rsidR="00FE76DA">
        <w:rPr>
          <w:rFonts w:ascii="Calibri" w:hAnsi="Calibri" w:cs="Arial"/>
          <w:sz w:val="22"/>
          <w:szCs w:val="22"/>
        </w:rPr>
        <w:t xml:space="preserve">olicy document is available as a free </w:t>
      </w:r>
      <w:r w:rsidR="00497361" w:rsidRPr="00497361">
        <w:rPr>
          <w:rFonts w:ascii="Calibri" w:hAnsi="Calibri" w:cs="Arial"/>
          <w:sz w:val="22"/>
          <w:szCs w:val="22"/>
        </w:rPr>
        <w:t xml:space="preserve">download </w:t>
      </w:r>
      <w:r w:rsidR="00FE76DA">
        <w:rPr>
          <w:rFonts w:ascii="Calibri" w:hAnsi="Calibri" w:cs="Arial"/>
          <w:sz w:val="22"/>
          <w:szCs w:val="22"/>
        </w:rPr>
        <w:t xml:space="preserve">using the following link: </w:t>
      </w:r>
      <w:hyperlink r:id="rId12" w:history="1">
        <w:r w:rsidR="00E06637" w:rsidRPr="00E06637">
          <w:t xml:space="preserve"> </w:t>
        </w:r>
        <w:r w:rsidR="00E06637" w:rsidRPr="00E06637">
          <w:rPr>
            <w:rStyle w:val="Hyperlink"/>
            <w:rFonts w:ascii="Calibri" w:hAnsi="Calibri" w:cs="Arial"/>
            <w:sz w:val="22"/>
            <w:szCs w:val="22"/>
          </w:rPr>
          <w:t>http://goodandhealthysd.org/childcare/</w:t>
        </w:r>
        <w:r w:rsidR="00497361" w:rsidRPr="00497361">
          <w:rPr>
            <w:rStyle w:val="Hyperlink"/>
            <w:rFonts w:ascii="Calibri" w:hAnsi="Calibri" w:cs="Arial"/>
            <w:sz w:val="22"/>
            <w:szCs w:val="22"/>
          </w:rPr>
          <w:t>policies/</w:t>
        </w:r>
      </w:hyperlink>
      <w:r w:rsidR="00497361" w:rsidRPr="00497361">
        <w:rPr>
          <w:rFonts w:ascii="Calibri" w:hAnsi="Calibri" w:cs="Arial"/>
          <w:sz w:val="22"/>
          <w:szCs w:val="22"/>
        </w:rPr>
        <w:t xml:space="preserve">. </w:t>
      </w:r>
      <w:r w:rsidR="00497361">
        <w:rPr>
          <w:rFonts w:ascii="Calibri" w:hAnsi="Calibri" w:cs="Arial"/>
          <w:sz w:val="22"/>
          <w:szCs w:val="22"/>
        </w:rPr>
        <w:t>Programs</w:t>
      </w:r>
      <w:r w:rsidR="00497361" w:rsidRPr="00497361">
        <w:rPr>
          <w:rFonts w:ascii="Calibri" w:hAnsi="Calibri" w:cs="Arial"/>
          <w:sz w:val="22"/>
          <w:szCs w:val="22"/>
        </w:rPr>
        <w:t xml:space="preserve"> applying for funding </w:t>
      </w:r>
      <w:r w:rsidR="00271D03">
        <w:rPr>
          <w:rFonts w:ascii="Calibri" w:hAnsi="Calibri" w:cs="Arial"/>
          <w:sz w:val="22"/>
          <w:szCs w:val="22"/>
        </w:rPr>
        <w:t>should</w:t>
      </w:r>
      <w:r w:rsidR="00497361" w:rsidRPr="00497361">
        <w:rPr>
          <w:rFonts w:ascii="Calibri" w:hAnsi="Calibri" w:cs="Arial"/>
          <w:sz w:val="22"/>
          <w:szCs w:val="22"/>
        </w:rPr>
        <w:t xml:space="preserve"> use this document as a guide for developing a </w:t>
      </w:r>
      <w:r w:rsidR="00497361">
        <w:rPr>
          <w:rFonts w:ascii="Calibri" w:hAnsi="Calibri" w:cs="Arial"/>
          <w:sz w:val="22"/>
          <w:szCs w:val="22"/>
        </w:rPr>
        <w:t>sun safety policy</w:t>
      </w:r>
      <w:r w:rsidR="00497361" w:rsidRPr="00497361">
        <w:rPr>
          <w:rFonts w:ascii="Calibri" w:hAnsi="Calibri" w:cs="Arial"/>
          <w:sz w:val="22"/>
          <w:szCs w:val="22"/>
        </w:rPr>
        <w:t xml:space="preserve">.  </w:t>
      </w:r>
    </w:p>
    <w:p w14:paraId="11C9CE3F" w14:textId="77777777" w:rsidR="00603774" w:rsidRPr="000B2FAC" w:rsidRDefault="00603774" w:rsidP="003A16C0">
      <w:pPr>
        <w:rPr>
          <w:rFonts w:ascii="Calibri" w:hAnsi="Calibri" w:cs="Arial"/>
          <w:sz w:val="16"/>
          <w:szCs w:val="16"/>
        </w:rPr>
      </w:pPr>
    </w:p>
    <w:p w14:paraId="05F9F44C" w14:textId="78A640B4" w:rsidR="000B3801" w:rsidRDefault="006C1B88" w:rsidP="00651073">
      <w:pPr>
        <w:rPr>
          <w:rFonts w:ascii="Calibri" w:hAnsi="Calibri" w:cs="Arial"/>
          <w:sz w:val="22"/>
          <w:szCs w:val="22"/>
        </w:rPr>
      </w:pPr>
      <w:r w:rsidRPr="00026578">
        <w:rPr>
          <w:rFonts w:ascii="Calibri" w:hAnsi="Calibri" w:cs="Arial"/>
          <w:b/>
          <w:sz w:val="22"/>
          <w:szCs w:val="22"/>
          <w:u w:val="single"/>
        </w:rPr>
        <w:t>Sun Safety Strategies</w:t>
      </w:r>
      <w:r w:rsidRPr="00F02185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="00624BE5">
        <w:rPr>
          <w:rFonts w:ascii="Calibri" w:hAnsi="Calibri" w:cs="Arial"/>
          <w:sz w:val="22"/>
          <w:szCs w:val="22"/>
        </w:rPr>
        <w:t>Programs</w:t>
      </w:r>
      <w:r w:rsidR="008B19F5">
        <w:rPr>
          <w:rFonts w:ascii="Calibri" w:hAnsi="Calibri" w:cs="Arial"/>
          <w:sz w:val="22"/>
          <w:szCs w:val="22"/>
        </w:rPr>
        <w:t xml:space="preserve"> are required to implement </w:t>
      </w:r>
      <w:r w:rsidR="008117F0">
        <w:rPr>
          <w:rFonts w:ascii="Calibri" w:hAnsi="Calibri" w:cs="Arial"/>
          <w:sz w:val="22"/>
          <w:szCs w:val="22"/>
        </w:rPr>
        <w:t xml:space="preserve">evidence-based </w:t>
      </w:r>
      <w:r w:rsidR="008B19F5">
        <w:rPr>
          <w:rFonts w:ascii="Calibri" w:hAnsi="Calibri" w:cs="Arial"/>
          <w:sz w:val="22"/>
          <w:szCs w:val="22"/>
        </w:rPr>
        <w:t xml:space="preserve">strategies that support the </w:t>
      </w:r>
      <w:r w:rsidR="00624BE5">
        <w:rPr>
          <w:rFonts w:ascii="Calibri" w:hAnsi="Calibri" w:cs="Arial"/>
          <w:sz w:val="22"/>
          <w:szCs w:val="22"/>
        </w:rPr>
        <w:t>policy</w:t>
      </w:r>
      <w:r w:rsidR="008B19F5">
        <w:rPr>
          <w:rFonts w:ascii="Calibri" w:hAnsi="Calibri" w:cs="Arial"/>
          <w:sz w:val="22"/>
          <w:szCs w:val="22"/>
        </w:rPr>
        <w:t>. Examples</w:t>
      </w:r>
      <w:r w:rsidR="00FC48B5">
        <w:rPr>
          <w:rFonts w:ascii="Calibri" w:hAnsi="Calibri" w:cs="Arial"/>
          <w:sz w:val="22"/>
          <w:szCs w:val="22"/>
        </w:rPr>
        <w:t xml:space="preserve"> </w:t>
      </w:r>
      <w:r w:rsidR="00A21A08">
        <w:rPr>
          <w:rFonts w:ascii="Calibri" w:hAnsi="Calibri" w:cs="Arial"/>
          <w:sz w:val="22"/>
          <w:szCs w:val="22"/>
        </w:rPr>
        <w:t xml:space="preserve">of </w:t>
      </w:r>
      <w:r w:rsidR="00FC48B5">
        <w:rPr>
          <w:rFonts w:ascii="Calibri" w:hAnsi="Calibri" w:cs="Arial"/>
          <w:sz w:val="22"/>
          <w:szCs w:val="22"/>
        </w:rPr>
        <w:t xml:space="preserve">recommended </w:t>
      </w:r>
      <w:r w:rsidR="008B19F5">
        <w:rPr>
          <w:rFonts w:ascii="Calibri" w:hAnsi="Calibri" w:cs="Arial"/>
          <w:sz w:val="22"/>
          <w:szCs w:val="22"/>
        </w:rPr>
        <w:t>strategies includ</w:t>
      </w:r>
      <w:r w:rsidR="00026578">
        <w:rPr>
          <w:rFonts w:ascii="Calibri" w:hAnsi="Calibri" w:cs="Arial"/>
          <w:sz w:val="22"/>
          <w:szCs w:val="22"/>
        </w:rPr>
        <w:t>e</w:t>
      </w:r>
      <w:r w:rsidR="008B19F5">
        <w:rPr>
          <w:rFonts w:ascii="Calibri" w:hAnsi="Calibri" w:cs="Arial"/>
          <w:sz w:val="22"/>
          <w:szCs w:val="22"/>
        </w:rPr>
        <w:t xml:space="preserve"> the following:</w:t>
      </w:r>
    </w:p>
    <w:p w14:paraId="611DBDEE" w14:textId="4FCE4672" w:rsidR="00EF0870" w:rsidRPr="000B2FAC" w:rsidRDefault="008117F0" w:rsidP="000C7E57">
      <w:pPr>
        <w:pStyle w:val="ListParagraph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171463">
        <w:rPr>
          <w:rFonts w:ascii="Calibri" w:hAnsi="Calibri" w:cs="Arial"/>
          <w:b/>
          <w:sz w:val="22"/>
          <w:szCs w:val="22"/>
        </w:rPr>
        <w:t>Environmental approaches</w:t>
      </w:r>
      <w:r w:rsidRPr="008117F0">
        <w:rPr>
          <w:rFonts w:ascii="Calibri" w:hAnsi="Calibri" w:cs="Arial"/>
          <w:sz w:val="22"/>
          <w:szCs w:val="22"/>
        </w:rPr>
        <w:t xml:space="preserve"> to encourage sun protection </w:t>
      </w:r>
      <w:r w:rsidR="00F23540">
        <w:rPr>
          <w:rFonts w:ascii="Calibri" w:hAnsi="Calibri" w:cs="Arial"/>
          <w:sz w:val="22"/>
          <w:szCs w:val="22"/>
        </w:rPr>
        <w:t xml:space="preserve">(e.g. </w:t>
      </w:r>
      <w:r w:rsidR="00FC48B5">
        <w:rPr>
          <w:rFonts w:ascii="Calibri" w:hAnsi="Calibri" w:cs="Arial"/>
          <w:sz w:val="22"/>
          <w:szCs w:val="22"/>
        </w:rPr>
        <w:t xml:space="preserve">provide, apply and reapply </w:t>
      </w:r>
      <w:r w:rsidR="00F23540">
        <w:rPr>
          <w:rFonts w:ascii="Calibri" w:hAnsi="Calibri" w:cs="Arial"/>
          <w:sz w:val="22"/>
          <w:szCs w:val="22"/>
        </w:rPr>
        <w:t>sunscreen</w:t>
      </w:r>
      <w:r w:rsidR="00FC48B5">
        <w:rPr>
          <w:rFonts w:ascii="Calibri" w:hAnsi="Calibri" w:cs="Arial"/>
          <w:sz w:val="22"/>
          <w:szCs w:val="22"/>
        </w:rPr>
        <w:t>, sunglasses,</w:t>
      </w:r>
      <w:r w:rsidR="007430CB">
        <w:rPr>
          <w:rFonts w:ascii="Calibri" w:hAnsi="Calibri" w:cs="Arial"/>
          <w:sz w:val="22"/>
          <w:szCs w:val="22"/>
        </w:rPr>
        <w:t xml:space="preserve"> </w:t>
      </w:r>
      <w:r w:rsidR="00FC48B5">
        <w:rPr>
          <w:rFonts w:ascii="Calibri" w:hAnsi="Calibri" w:cs="Arial"/>
          <w:sz w:val="22"/>
          <w:szCs w:val="22"/>
        </w:rPr>
        <w:t>and</w:t>
      </w:r>
      <w:r w:rsidR="004F0F55">
        <w:rPr>
          <w:rFonts w:ascii="Calibri" w:hAnsi="Calibri" w:cs="Arial"/>
          <w:sz w:val="22"/>
          <w:szCs w:val="22"/>
        </w:rPr>
        <w:t xml:space="preserve"> shade supports</w:t>
      </w:r>
      <w:r w:rsidR="005D6DA4">
        <w:rPr>
          <w:rFonts w:ascii="Calibri" w:hAnsi="Calibri" w:cs="Arial"/>
          <w:sz w:val="22"/>
          <w:szCs w:val="22"/>
        </w:rPr>
        <w:t xml:space="preserve"> such as umbrellas and tents</w:t>
      </w:r>
      <w:r w:rsidR="00F23540">
        <w:rPr>
          <w:rFonts w:ascii="Calibri" w:hAnsi="Calibri" w:cs="Arial"/>
          <w:sz w:val="22"/>
          <w:szCs w:val="22"/>
        </w:rPr>
        <w:t>)</w:t>
      </w:r>
    </w:p>
    <w:p w14:paraId="4D0C47C0" w14:textId="43173F5C" w:rsidR="007430CB" w:rsidRDefault="008117F0" w:rsidP="000C7E57">
      <w:pPr>
        <w:pStyle w:val="ListParagraph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7430CB">
        <w:rPr>
          <w:rFonts w:ascii="Calibri" w:hAnsi="Calibri" w:cs="Arial"/>
          <w:b/>
          <w:sz w:val="22"/>
          <w:szCs w:val="22"/>
        </w:rPr>
        <w:t xml:space="preserve">Educational approaches </w:t>
      </w:r>
      <w:r w:rsidR="005D6DA4" w:rsidRPr="007430CB">
        <w:rPr>
          <w:rFonts w:ascii="Calibri" w:hAnsi="Calibri" w:cs="Arial"/>
          <w:sz w:val="22"/>
          <w:szCs w:val="22"/>
        </w:rPr>
        <w:t xml:space="preserve">(e.g. </w:t>
      </w:r>
      <w:r w:rsidRPr="007430CB">
        <w:rPr>
          <w:rFonts w:ascii="Calibri" w:hAnsi="Calibri" w:cs="Arial"/>
          <w:sz w:val="22"/>
          <w:szCs w:val="22"/>
        </w:rPr>
        <w:t>provid</w:t>
      </w:r>
      <w:r w:rsidR="00881EF1">
        <w:rPr>
          <w:rFonts w:ascii="Calibri" w:hAnsi="Calibri" w:cs="Arial"/>
          <w:sz w:val="22"/>
          <w:szCs w:val="22"/>
        </w:rPr>
        <w:t>e</w:t>
      </w:r>
      <w:r w:rsidRPr="007430CB">
        <w:rPr>
          <w:rFonts w:ascii="Calibri" w:hAnsi="Calibri" w:cs="Arial"/>
          <w:sz w:val="22"/>
          <w:szCs w:val="22"/>
        </w:rPr>
        <w:t xml:space="preserve"> informational messages about sun protection</w:t>
      </w:r>
      <w:r w:rsidR="007430CB">
        <w:rPr>
          <w:rFonts w:ascii="Calibri" w:hAnsi="Calibri" w:cs="Arial"/>
          <w:sz w:val="22"/>
          <w:szCs w:val="22"/>
        </w:rPr>
        <w:t xml:space="preserve"> to</w:t>
      </w:r>
      <w:r w:rsidRPr="007430CB">
        <w:rPr>
          <w:rFonts w:ascii="Calibri" w:hAnsi="Calibri" w:cs="Arial"/>
          <w:sz w:val="22"/>
          <w:szCs w:val="22"/>
        </w:rPr>
        <w:t xml:space="preserve"> </w:t>
      </w:r>
      <w:r w:rsidR="007430CB" w:rsidRPr="007430CB">
        <w:rPr>
          <w:rFonts w:ascii="Calibri" w:hAnsi="Calibri" w:cs="Arial"/>
          <w:sz w:val="22"/>
          <w:szCs w:val="22"/>
        </w:rPr>
        <w:t>children</w:t>
      </w:r>
      <w:r w:rsidR="007430CB">
        <w:rPr>
          <w:rFonts w:ascii="Calibri" w:hAnsi="Calibri" w:cs="Arial"/>
          <w:sz w:val="22"/>
          <w:szCs w:val="22"/>
        </w:rPr>
        <w:t xml:space="preserve"> and/or</w:t>
      </w:r>
      <w:r w:rsidR="007430CB" w:rsidRPr="007430CB">
        <w:rPr>
          <w:rFonts w:ascii="Calibri" w:hAnsi="Calibri" w:cs="Arial"/>
          <w:sz w:val="22"/>
          <w:szCs w:val="22"/>
        </w:rPr>
        <w:t xml:space="preserve"> their caregivers (e.g., staff, parents)</w:t>
      </w:r>
      <w:r w:rsidR="00FC48B5">
        <w:rPr>
          <w:rFonts w:ascii="Calibri" w:hAnsi="Calibri" w:cs="Arial"/>
          <w:sz w:val="22"/>
          <w:szCs w:val="22"/>
        </w:rPr>
        <w:t>, parent permission form</w:t>
      </w:r>
      <w:r w:rsidR="00881EF1">
        <w:rPr>
          <w:rFonts w:ascii="Calibri" w:hAnsi="Calibri" w:cs="Arial"/>
          <w:sz w:val="22"/>
          <w:szCs w:val="22"/>
        </w:rPr>
        <w:t>)</w:t>
      </w:r>
    </w:p>
    <w:p w14:paraId="6B2966FD" w14:textId="77777777" w:rsidR="000B3801" w:rsidRPr="003D27F7" w:rsidRDefault="000B3801" w:rsidP="00F02185">
      <w:pPr>
        <w:pStyle w:val="ListParagraph"/>
        <w:ind w:left="0"/>
        <w:rPr>
          <w:i/>
          <w:sz w:val="16"/>
          <w:szCs w:val="16"/>
        </w:rPr>
      </w:pPr>
    </w:p>
    <w:p w14:paraId="2E60FABD" w14:textId="77777777" w:rsidR="007D321B" w:rsidRPr="00CB15F8" w:rsidRDefault="007D321B" w:rsidP="007D321B">
      <w:pPr>
        <w:rPr>
          <w:rFonts w:ascii="Calibri" w:hAnsi="Calibri" w:cs="Arial"/>
          <w:b/>
          <w:sz w:val="22"/>
          <w:szCs w:val="22"/>
        </w:rPr>
      </w:pPr>
      <w:r w:rsidRPr="003D27F7">
        <w:rPr>
          <w:rFonts w:ascii="Calibri" w:hAnsi="Calibri" w:cs="Arial"/>
          <w:b/>
          <w:sz w:val="22"/>
          <w:szCs w:val="22"/>
          <w:u w:val="single"/>
        </w:rPr>
        <w:t xml:space="preserve">Grantee </w:t>
      </w:r>
      <w:r w:rsidR="003D27F7">
        <w:rPr>
          <w:rFonts w:ascii="Calibri" w:hAnsi="Calibri" w:cs="Arial"/>
          <w:b/>
          <w:sz w:val="22"/>
          <w:szCs w:val="22"/>
          <w:u w:val="single"/>
        </w:rPr>
        <w:t>Responsibilities</w:t>
      </w:r>
      <w:r w:rsidRPr="00CB15F8">
        <w:rPr>
          <w:rFonts w:ascii="Calibri" w:hAnsi="Calibri" w:cs="Arial"/>
          <w:b/>
          <w:sz w:val="22"/>
          <w:szCs w:val="22"/>
        </w:rPr>
        <w:t>:</w:t>
      </w:r>
    </w:p>
    <w:p w14:paraId="093A80CA" w14:textId="4F8C44F5" w:rsidR="00FC48B5" w:rsidRDefault="00FC48B5" w:rsidP="000C7E57">
      <w:pPr>
        <w:pStyle w:val="BodyText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Participate in a </w:t>
      </w:r>
      <w:r w:rsidR="009561C3">
        <w:rPr>
          <w:rFonts w:ascii="Calibri" w:hAnsi="Calibri" w:cs="Arial"/>
          <w:sz w:val="22"/>
          <w:szCs w:val="22"/>
        </w:rPr>
        <w:t xml:space="preserve">webinar </w:t>
      </w:r>
      <w:r>
        <w:rPr>
          <w:rFonts w:ascii="Calibri" w:hAnsi="Calibri" w:cs="Arial"/>
          <w:sz w:val="22"/>
          <w:szCs w:val="22"/>
        </w:rPr>
        <w:t xml:space="preserve"> </w:t>
      </w:r>
      <w:r w:rsidR="00A21A08">
        <w:rPr>
          <w:rFonts w:ascii="Calibri" w:hAnsi="Calibri" w:cs="Arial"/>
          <w:sz w:val="22"/>
          <w:szCs w:val="22"/>
        </w:rPr>
        <w:t xml:space="preserve">provided by the SD DOH </w:t>
      </w:r>
      <w:r>
        <w:rPr>
          <w:rFonts w:ascii="Calibri" w:hAnsi="Calibri" w:cs="Arial"/>
          <w:sz w:val="22"/>
          <w:szCs w:val="22"/>
        </w:rPr>
        <w:t xml:space="preserve">regarding sun safety practices and grant project deliverables. </w:t>
      </w:r>
    </w:p>
    <w:p w14:paraId="597FDDD4" w14:textId="16CE73BB" w:rsidR="005D6DA4" w:rsidRPr="00CB15F8" w:rsidRDefault="00113419" w:rsidP="000C7E57">
      <w:pPr>
        <w:pStyle w:val="BodyText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CB15F8">
        <w:rPr>
          <w:rFonts w:ascii="Calibri" w:hAnsi="Calibri" w:cs="Arial"/>
          <w:sz w:val="22"/>
          <w:szCs w:val="22"/>
        </w:rPr>
        <w:t>P</w:t>
      </w:r>
      <w:r w:rsidR="00E51846" w:rsidRPr="00CB15F8">
        <w:rPr>
          <w:rFonts w:ascii="Calibri" w:hAnsi="Calibri" w:cs="Arial"/>
          <w:sz w:val="22"/>
          <w:szCs w:val="22"/>
        </w:rPr>
        <w:t xml:space="preserve">articipate in </w:t>
      </w:r>
      <w:r w:rsidR="007430CB">
        <w:rPr>
          <w:rFonts w:ascii="Calibri" w:hAnsi="Calibri" w:cs="Arial"/>
          <w:sz w:val="22"/>
          <w:szCs w:val="22"/>
        </w:rPr>
        <w:t>technical assistance call</w:t>
      </w:r>
      <w:r w:rsidR="00FE0C15">
        <w:rPr>
          <w:rFonts w:ascii="Calibri" w:hAnsi="Calibri" w:cs="Arial"/>
          <w:sz w:val="22"/>
          <w:szCs w:val="22"/>
        </w:rPr>
        <w:t>s</w:t>
      </w:r>
      <w:r w:rsidR="007430CB">
        <w:rPr>
          <w:rFonts w:ascii="Calibri" w:hAnsi="Calibri" w:cs="Arial"/>
          <w:sz w:val="22"/>
          <w:szCs w:val="22"/>
        </w:rPr>
        <w:t xml:space="preserve"> </w:t>
      </w:r>
      <w:r w:rsidR="00FC48B5">
        <w:rPr>
          <w:rFonts w:ascii="Calibri" w:hAnsi="Calibri" w:cs="Arial"/>
          <w:sz w:val="22"/>
          <w:szCs w:val="22"/>
        </w:rPr>
        <w:t xml:space="preserve">and/or e-mails </w:t>
      </w:r>
      <w:r w:rsidR="007430CB">
        <w:rPr>
          <w:rFonts w:ascii="Calibri" w:hAnsi="Calibri" w:cs="Arial"/>
          <w:sz w:val="22"/>
          <w:szCs w:val="22"/>
        </w:rPr>
        <w:t>with SD DOH staff</w:t>
      </w:r>
      <w:r w:rsidR="00CB15F8">
        <w:rPr>
          <w:rFonts w:ascii="Calibri" w:hAnsi="Calibri" w:cs="Arial"/>
          <w:sz w:val="22"/>
          <w:szCs w:val="22"/>
        </w:rPr>
        <w:t>.</w:t>
      </w:r>
    </w:p>
    <w:p w14:paraId="4050585D" w14:textId="6515499A" w:rsidR="00FC48B5" w:rsidRDefault="00A5086A" w:rsidP="000C7E57">
      <w:pPr>
        <w:pStyle w:val="BodyText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CB15F8">
        <w:rPr>
          <w:rFonts w:ascii="Calibri" w:hAnsi="Calibri" w:cs="Arial"/>
          <w:sz w:val="22"/>
          <w:szCs w:val="22"/>
        </w:rPr>
        <w:t>Develop</w:t>
      </w:r>
      <w:r w:rsidR="00FC48B5">
        <w:rPr>
          <w:rFonts w:ascii="Calibri" w:hAnsi="Calibri" w:cs="Arial"/>
          <w:sz w:val="22"/>
          <w:szCs w:val="22"/>
        </w:rPr>
        <w:t xml:space="preserve"> and submit a draft of </w:t>
      </w:r>
      <w:r w:rsidR="00A20D90">
        <w:rPr>
          <w:rFonts w:ascii="Calibri" w:hAnsi="Calibri" w:cs="Arial"/>
          <w:sz w:val="22"/>
          <w:szCs w:val="22"/>
        </w:rPr>
        <w:t>your</w:t>
      </w:r>
      <w:r w:rsidR="00FC48B5">
        <w:rPr>
          <w:rFonts w:ascii="Calibri" w:hAnsi="Calibri" w:cs="Arial"/>
          <w:sz w:val="22"/>
          <w:szCs w:val="22"/>
        </w:rPr>
        <w:t xml:space="preserve"> Sun Safety Policy for review to ensure it includes recommended sun safety strategies. </w:t>
      </w:r>
    </w:p>
    <w:p w14:paraId="196DFE90" w14:textId="31D469B0" w:rsidR="007905F4" w:rsidRDefault="00FC48B5" w:rsidP="000C7E57">
      <w:pPr>
        <w:pStyle w:val="BodyText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Finalize and i</w:t>
      </w:r>
      <w:r w:rsidR="006E596B" w:rsidRPr="00CB15F8">
        <w:rPr>
          <w:rFonts w:ascii="Calibri" w:hAnsi="Calibri" w:cs="Arial"/>
          <w:sz w:val="22"/>
          <w:szCs w:val="22"/>
        </w:rPr>
        <w:t xml:space="preserve">mplement a </w:t>
      </w:r>
      <w:r w:rsidR="007430CB" w:rsidRPr="007430CB">
        <w:rPr>
          <w:rFonts w:ascii="Calibri" w:hAnsi="Calibri" w:cs="Arial"/>
          <w:sz w:val="22"/>
          <w:szCs w:val="22"/>
        </w:rPr>
        <w:t>Sun Safety</w:t>
      </w:r>
      <w:r w:rsidR="007430CB" w:rsidRPr="00624BE5">
        <w:rPr>
          <w:rFonts w:ascii="Calibri" w:hAnsi="Calibri" w:cs="Arial"/>
          <w:i/>
          <w:sz w:val="22"/>
          <w:szCs w:val="22"/>
        </w:rPr>
        <w:t xml:space="preserve"> </w:t>
      </w:r>
      <w:r w:rsidR="00315F1A" w:rsidRPr="00CB15F8">
        <w:rPr>
          <w:rFonts w:ascii="Calibri" w:hAnsi="Calibri" w:cs="Arial"/>
          <w:sz w:val="22"/>
          <w:szCs w:val="22"/>
        </w:rPr>
        <w:t xml:space="preserve">Policy </w:t>
      </w:r>
      <w:r w:rsidR="00A46555">
        <w:rPr>
          <w:rFonts w:ascii="Calibri" w:hAnsi="Calibri" w:cs="Arial"/>
          <w:sz w:val="22"/>
          <w:szCs w:val="22"/>
        </w:rPr>
        <w:t>no later than</w:t>
      </w:r>
      <w:r w:rsidR="00315F1A" w:rsidRPr="00CB15F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July </w:t>
      </w:r>
      <w:r w:rsidR="006E596B" w:rsidRPr="00CB15F8">
        <w:rPr>
          <w:rFonts w:ascii="Calibri" w:hAnsi="Calibri" w:cs="Arial"/>
          <w:sz w:val="22"/>
          <w:szCs w:val="22"/>
        </w:rPr>
        <w:t>1</w:t>
      </w:r>
      <w:r w:rsidR="003A1AA0">
        <w:rPr>
          <w:rFonts w:ascii="Calibri" w:hAnsi="Calibri" w:cs="Arial"/>
          <w:sz w:val="22"/>
          <w:szCs w:val="22"/>
        </w:rPr>
        <w:t>5</w:t>
      </w:r>
      <w:r w:rsidR="006E596B" w:rsidRPr="00CB15F8">
        <w:rPr>
          <w:rFonts w:ascii="Calibri" w:hAnsi="Calibri" w:cs="Arial"/>
          <w:sz w:val="22"/>
          <w:szCs w:val="22"/>
        </w:rPr>
        <w:t>, 201</w:t>
      </w:r>
      <w:r>
        <w:rPr>
          <w:rFonts w:ascii="Calibri" w:hAnsi="Calibri" w:cs="Arial"/>
          <w:sz w:val="22"/>
          <w:szCs w:val="22"/>
        </w:rPr>
        <w:t>8</w:t>
      </w:r>
      <w:r w:rsidR="00D07D0E">
        <w:rPr>
          <w:rFonts w:ascii="Calibri" w:hAnsi="Calibri" w:cs="Arial"/>
          <w:sz w:val="22"/>
          <w:szCs w:val="22"/>
        </w:rPr>
        <w:t>.</w:t>
      </w:r>
      <w:r w:rsidR="007905F4" w:rsidRPr="007905F4">
        <w:t xml:space="preserve"> </w:t>
      </w:r>
      <w:r w:rsidR="007905F4" w:rsidRPr="007905F4">
        <w:rPr>
          <w:rFonts w:ascii="Calibri" w:hAnsi="Calibri" w:cs="Arial"/>
          <w:sz w:val="22"/>
          <w:szCs w:val="22"/>
        </w:rPr>
        <w:t>Share policy with SD DOH</w:t>
      </w:r>
      <w:r w:rsidR="007905F4">
        <w:rPr>
          <w:rFonts w:ascii="Calibri" w:hAnsi="Calibri" w:cs="Arial"/>
          <w:sz w:val="22"/>
          <w:szCs w:val="22"/>
        </w:rPr>
        <w:t>.</w:t>
      </w:r>
    </w:p>
    <w:p w14:paraId="59234E0A" w14:textId="58BD05F8" w:rsidR="00FC48B5" w:rsidRDefault="00FC48B5" w:rsidP="000C7E57">
      <w:pPr>
        <w:pStyle w:val="BodyText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available</w:t>
      </w:r>
      <w:r w:rsidR="009561C3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submit photos of environmental and educational approaches, e.g., </w:t>
      </w:r>
      <w:r w:rsidR="00F21DDB">
        <w:rPr>
          <w:rFonts w:ascii="Calibri" w:hAnsi="Calibri" w:cs="Arial"/>
          <w:sz w:val="22"/>
          <w:szCs w:val="22"/>
        </w:rPr>
        <w:t xml:space="preserve">outdoor </w:t>
      </w:r>
      <w:r>
        <w:rPr>
          <w:rFonts w:ascii="Calibri" w:hAnsi="Calibri" w:cs="Arial"/>
          <w:sz w:val="22"/>
          <w:szCs w:val="22"/>
        </w:rPr>
        <w:t xml:space="preserve">shade structures, </w:t>
      </w:r>
      <w:r w:rsidR="00F21DDB">
        <w:rPr>
          <w:rFonts w:ascii="Calibri" w:hAnsi="Calibri" w:cs="Arial"/>
          <w:sz w:val="22"/>
          <w:szCs w:val="22"/>
        </w:rPr>
        <w:t xml:space="preserve">educational materials </w:t>
      </w:r>
      <w:r>
        <w:rPr>
          <w:rFonts w:ascii="Calibri" w:hAnsi="Calibri" w:cs="Arial"/>
          <w:sz w:val="22"/>
          <w:szCs w:val="22"/>
        </w:rPr>
        <w:t xml:space="preserve">etc. </w:t>
      </w:r>
      <w:r w:rsidR="004A191C">
        <w:rPr>
          <w:rFonts w:ascii="Calibri" w:hAnsi="Calibri" w:cs="Arial"/>
          <w:sz w:val="22"/>
          <w:szCs w:val="22"/>
        </w:rPr>
        <w:t xml:space="preserve">Please note photos </w:t>
      </w:r>
      <w:r w:rsidR="00F21DDB">
        <w:rPr>
          <w:rFonts w:ascii="Calibri" w:hAnsi="Calibri" w:cs="Arial"/>
          <w:sz w:val="22"/>
          <w:szCs w:val="22"/>
        </w:rPr>
        <w:t xml:space="preserve">should </w:t>
      </w:r>
      <w:r w:rsidR="00F21DDB" w:rsidRPr="00F21DDB">
        <w:rPr>
          <w:rFonts w:ascii="Calibri" w:hAnsi="Calibri" w:cs="Arial"/>
          <w:sz w:val="22"/>
          <w:szCs w:val="22"/>
          <w:u w:val="single"/>
        </w:rPr>
        <w:t>not</w:t>
      </w:r>
      <w:r w:rsidR="00F21DDB">
        <w:rPr>
          <w:rFonts w:ascii="Calibri" w:hAnsi="Calibri" w:cs="Arial"/>
          <w:sz w:val="22"/>
          <w:szCs w:val="22"/>
        </w:rPr>
        <w:t xml:space="preserve"> include </w:t>
      </w:r>
      <w:r w:rsidR="00DE6A50">
        <w:rPr>
          <w:rFonts w:ascii="Calibri" w:hAnsi="Calibri" w:cs="Arial"/>
          <w:sz w:val="22"/>
          <w:szCs w:val="22"/>
        </w:rPr>
        <w:t xml:space="preserve">people including </w:t>
      </w:r>
      <w:r w:rsidR="00F21DDB">
        <w:rPr>
          <w:rFonts w:ascii="Calibri" w:hAnsi="Calibri" w:cs="Arial"/>
          <w:sz w:val="22"/>
          <w:szCs w:val="22"/>
        </w:rPr>
        <w:t>children</w:t>
      </w:r>
      <w:r w:rsidR="00DE6A50">
        <w:rPr>
          <w:rFonts w:ascii="Calibri" w:hAnsi="Calibri" w:cs="Arial"/>
          <w:sz w:val="22"/>
          <w:szCs w:val="22"/>
        </w:rPr>
        <w:t>, staff, parents, etc</w:t>
      </w:r>
      <w:r w:rsidR="004A191C">
        <w:rPr>
          <w:rFonts w:ascii="Calibri" w:hAnsi="Calibri" w:cs="Arial"/>
          <w:sz w:val="22"/>
          <w:szCs w:val="22"/>
        </w:rPr>
        <w:t xml:space="preserve">. </w:t>
      </w:r>
    </w:p>
    <w:p w14:paraId="226CE975" w14:textId="0233E239" w:rsidR="004A191C" w:rsidRPr="007905F4" w:rsidRDefault="004A191C" w:rsidP="000C7E57">
      <w:pPr>
        <w:pStyle w:val="BodyText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Monitor and evaluate project activities using templates provided. </w:t>
      </w:r>
    </w:p>
    <w:p w14:paraId="2BCB870C" w14:textId="1514CEEF" w:rsidR="0084151D" w:rsidRPr="007430CB" w:rsidRDefault="0084151D" w:rsidP="000C7E57">
      <w:pPr>
        <w:pStyle w:val="BodyText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CB15F8">
        <w:rPr>
          <w:rFonts w:ascii="Calibri" w:hAnsi="Calibri" w:cs="Arial"/>
          <w:sz w:val="22"/>
          <w:szCs w:val="22"/>
        </w:rPr>
        <w:t xml:space="preserve">Submit </w:t>
      </w:r>
      <w:r w:rsidR="00FC48B5">
        <w:rPr>
          <w:rFonts w:ascii="Calibri" w:hAnsi="Calibri" w:cs="Arial"/>
          <w:sz w:val="22"/>
          <w:szCs w:val="22"/>
        </w:rPr>
        <w:t xml:space="preserve">a </w:t>
      </w:r>
      <w:r w:rsidR="007430CB">
        <w:rPr>
          <w:rFonts w:ascii="Calibri" w:hAnsi="Calibri" w:cs="Arial"/>
          <w:sz w:val="22"/>
          <w:szCs w:val="22"/>
        </w:rPr>
        <w:t>final</w:t>
      </w:r>
      <w:r w:rsidRPr="00CB15F8">
        <w:rPr>
          <w:rFonts w:ascii="Calibri" w:hAnsi="Calibri" w:cs="Arial"/>
          <w:sz w:val="22"/>
          <w:szCs w:val="22"/>
        </w:rPr>
        <w:t xml:space="preserve"> progress</w:t>
      </w:r>
      <w:r w:rsidR="006E596B" w:rsidRPr="00CB15F8">
        <w:rPr>
          <w:rFonts w:ascii="Calibri" w:hAnsi="Calibri" w:cs="Arial"/>
          <w:sz w:val="22"/>
          <w:szCs w:val="22"/>
        </w:rPr>
        <w:t xml:space="preserve"> report</w:t>
      </w:r>
      <w:r w:rsidR="007430CB">
        <w:rPr>
          <w:rFonts w:ascii="Calibri" w:hAnsi="Calibri" w:cs="Arial"/>
          <w:sz w:val="22"/>
          <w:szCs w:val="22"/>
        </w:rPr>
        <w:t xml:space="preserve"> and success story using the templates provided</w:t>
      </w:r>
      <w:r w:rsidRPr="00CB15F8">
        <w:rPr>
          <w:rFonts w:ascii="Calibri" w:hAnsi="Calibri" w:cs="Arial"/>
          <w:sz w:val="22"/>
          <w:szCs w:val="22"/>
        </w:rPr>
        <w:t>. (</w:t>
      </w:r>
      <w:r w:rsidR="006E596B" w:rsidRPr="00CB15F8">
        <w:rPr>
          <w:rFonts w:ascii="Calibri" w:hAnsi="Calibri" w:cs="Arial"/>
          <w:i/>
          <w:sz w:val="22"/>
          <w:szCs w:val="22"/>
        </w:rPr>
        <w:t xml:space="preserve">Due </w:t>
      </w:r>
      <w:r w:rsidR="001409FE" w:rsidRPr="00CB15F8">
        <w:rPr>
          <w:rFonts w:ascii="Calibri" w:hAnsi="Calibri" w:cs="Arial"/>
          <w:i/>
          <w:sz w:val="22"/>
          <w:szCs w:val="22"/>
        </w:rPr>
        <w:t>9/</w:t>
      </w:r>
      <w:r w:rsidR="006E596B" w:rsidRPr="00CB15F8">
        <w:rPr>
          <w:rFonts w:ascii="Calibri" w:hAnsi="Calibri" w:cs="Arial"/>
          <w:i/>
          <w:sz w:val="22"/>
          <w:szCs w:val="22"/>
        </w:rPr>
        <w:t>30</w:t>
      </w:r>
      <w:r w:rsidR="001409FE" w:rsidRPr="00CB15F8">
        <w:rPr>
          <w:rFonts w:ascii="Calibri" w:hAnsi="Calibri" w:cs="Arial"/>
          <w:i/>
          <w:sz w:val="22"/>
          <w:szCs w:val="22"/>
        </w:rPr>
        <w:t>/</w:t>
      </w:r>
      <w:r w:rsidR="006E596B" w:rsidRPr="00CB15F8">
        <w:rPr>
          <w:rFonts w:ascii="Calibri" w:hAnsi="Calibri" w:cs="Arial"/>
          <w:i/>
          <w:sz w:val="22"/>
          <w:szCs w:val="22"/>
        </w:rPr>
        <w:t>1</w:t>
      </w:r>
      <w:r w:rsidR="00EF12BB">
        <w:rPr>
          <w:rFonts w:ascii="Calibri" w:hAnsi="Calibri" w:cs="Arial"/>
          <w:i/>
          <w:sz w:val="22"/>
          <w:szCs w:val="22"/>
        </w:rPr>
        <w:t>8</w:t>
      </w:r>
      <w:r w:rsidRPr="00CB15F8">
        <w:rPr>
          <w:rFonts w:ascii="Calibri" w:hAnsi="Calibri" w:cs="Arial"/>
          <w:sz w:val="22"/>
          <w:szCs w:val="22"/>
        </w:rPr>
        <w:t>)</w:t>
      </w:r>
    </w:p>
    <w:p w14:paraId="3A089BB2" w14:textId="6419B8FB" w:rsidR="00286116" w:rsidRPr="007078BB" w:rsidRDefault="005135CB" w:rsidP="000C7E57">
      <w:pPr>
        <w:pStyle w:val="BodyText"/>
        <w:numPr>
          <w:ilvl w:val="0"/>
          <w:numId w:val="2"/>
        </w:numPr>
        <w:rPr>
          <w:rFonts w:ascii="Calibri" w:hAnsi="Calibri" w:cs="Arial"/>
          <w:sz w:val="16"/>
          <w:szCs w:val="16"/>
        </w:rPr>
      </w:pPr>
      <w:r w:rsidRPr="00EE72E3">
        <w:rPr>
          <w:rFonts w:ascii="Calibri" w:hAnsi="Calibri" w:cs="Arial"/>
          <w:sz w:val="22"/>
          <w:szCs w:val="22"/>
        </w:rPr>
        <w:t xml:space="preserve">Have </w:t>
      </w:r>
      <w:r w:rsidR="00EE72E3" w:rsidRPr="00EE72E3">
        <w:rPr>
          <w:rFonts w:ascii="Calibri" w:hAnsi="Calibri" w:cs="Arial"/>
          <w:sz w:val="22"/>
          <w:szCs w:val="22"/>
        </w:rPr>
        <w:t xml:space="preserve">the director of the facility </w:t>
      </w:r>
      <w:r w:rsidR="00EE72E3">
        <w:rPr>
          <w:rFonts w:ascii="Calibri" w:hAnsi="Calibri" w:cs="Arial"/>
          <w:sz w:val="22"/>
          <w:szCs w:val="22"/>
        </w:rPr>
        <w:t xml:space="preserve">complete a </w:t>
      </w:r>
      <w:r w:rsidR="00EE72E3" w:rsidRPr="00EE72E3">
        <w:rPr>
          <w:rFonts w:ascii="Calibri" w:hAnsi="Calibri" w:cs="Arial"/>
          <w:sz w:val="22"/>
          <w:szCs w:val="22"/>
        </w:rPr>
        <w:t>pre/post</w:t>
      </w:r>
      <w:r w:rsidR="00EE72E3">
        <w:rPr>
          <w:rFonts w:ascii="Calibri" w:hAnsi="Calibri" w:cs="Arial"/>
          <w:sz w:val="22"/>
          <w:szCs w:val="22"/>
        </w:rPr>
        <w:t xml:space="preserve"> </w:t>
      </w:r>
      <w:r w:rsidR="00E36F96">
        <w:rPr>
          <w:rFonts w:ascii="Calibri" w:hAnsi="Calibri" w:cs="Arial"/>
          <w:sz w:val="22"/>
          <w:szCs w:val="22"/>
        </w:rPr>
        <w:t>evaluation</w:t>
      </w:r>
      <w:r w:rsidR="00EE72E3" w:rsidRPr="00EE72E3">
        <w:rPr>
          <w:rFonts w:ascii="Calibri" w:hAnsi="Calibri" w:cs="Arial"/>
          <w:sz w:val="22"/>
          <w:szCs w:val="22"/>
        </w:rPr>
        <w:t xml:space="preserve"> assessment</w:t>
      </w:r>
      <w:r w:rsidR="00EE72E3">
        <w:rPr>
          <w:rFonts w:ascii="Calibri" w:hAnsi="Calibri" w:cs="Arial"/>
          <w:sz w:val="22"/>
          <w:szCs w:val="22"/>
        </w:rPr>
        <w:t>.</w:t>
      </w:r>
    </w:p>
    <w:p w14:paraId="49DA53D1" w14:textId="66D999E7" w:rsidR="007078BB" w:rsidRPr="00AF4FFF" w:rsidRDefault="007078BB" w:rsidP="000C7E57">
      <w:pPr>
        <w:pStyle w:val="BodyText"/>
        <w:numPr>
          <w:ilvl w:val="0"/>
          <w:numId w:val="2"/>
        </w:num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Expend all of the funds awarded. </w:t>
      </w:r>
    </w:p>
    <w:p w14:paraId="7749C850" w14:textId="77777777" w:rsidR="00AF4FFF" w:rsidRPr="00EE72E3" w:rsidRDefault="00AF4FFF" w:rsidP="00AF4FFF">
      <w:pPr>
        <w:pStyle w:val="BodyText"/>
        <w:ind w:left="720"/>
        <w:rPr>
          <w:rFonts w:ascii="Calibri" w:hAnsi="Calibri" w:cs="Arial"/>
          <w:sz w:val="16"/>
          <w:szCs w:val="16"/>
        </w:rPr>
      </w:pPr>
    </w:p>
    <w:p w14:paraId="64969E4B" w14:textId="77777777" w:rsidR="007D321B" w:rsidRPr="00CB15F8" w:rsidRDefault="007D321B" w:rsidP="007D321B">
      <w:pPr>
        <w:rPr>
          <w:rFonts w:ascii="Calibri" w:hAnsi="Calibri" w:cs="Arial"/>
          <w:b/>
          <w:sz w:val="22"/>
          <w:szCs w:val="22"/>
        </w:rPr>
      </w:pPr>
      <w:r w:rsidRPr="003D27F7">
        <w:rPr>
          <w:rFonts w:ascii="Calibri" w:hAnsi="Calibri" w:cs="Arial"/>
          <w:b/>
          <w:sz w:val="22"/>
          <w:szCs w:val="22"/>
          <w:u w:val="single"/>
        </w:rPr>
        <w:t xml:space="preserve">Department of Health </w:t>
      </w:r>
      <w:r w:rsidR="003D27F7">
        <w:rPr>
          <w:rFonts w:ascii="Calibri" w:hAnsi="Calibri" w:cs="Arial"/>
          <w:b/>
          <w:sz w:val="22"/>
          <w:szCs w:val="22"/>
          <w:u w:val="single"/>
        </w:rPr>
        <w:t>Responsibilities</w:t>
      </w:r>
      <w:r w:rsidRPr="00CB15F8">
        <w:rPr>
          <w:rFonts w:ascii="Calibri" w:hAnsi="Calibri" w:cs="Arial"/>
          <w:b/>
          <w:sz w:val="22"/>
          <w:szCs w:val="22"/>
        </w:rPr>
        <w:t>:</w:t>
      </w:r>
    </w:p>
    <w:p w14:paraId="37302DC7" w14:textId="053851AB" w:rsidR="004A191C" w:rsidRDefault="004A191C" w:rsidP="000C7E57">
      <w:pPr>
        <w:pStyle w:val="BodyText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Provide training on sun safety strate</w:t>
      </w:r>
      <w:r w:rsidR="004065F5">
        <w:rPr>
          <w:rFonts w:ascii="Calibri" w:hAnsi="Calibri" w:cs="Arial"/>
          <w:sz w:val="22"/>
          <w:szCs w:val="22"/>
        </w:rPr>
        <w:t xml:space="preserve">gies to grantees via Zoom. </w:t>
      </w:r>
    </w:p>
    <w:p w14:paraId="01439F8E" w14:textId="57D23B0C" w:rsidR="007D321B" w:rsidRDefault="00721C43" w:rsidP="000C7E57">
      <w:pPr>
        <w:pStyle w:val="BodyText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D07D0E">
        <w:rPr>
          <w:rFonts w:ascii="Calibri" w:hAnsi="Calibri" w:cs="Arial"/>
          <w:sz w:val="22"/>
          <w:szCs w:val="22"/>
        </w:rPr>
        <w:t>Provide</w:t>
      </w:r>
      <w:r w:rsidR="009D243D" w:rsidRPr="00D07D0E">
        <w:rPr>
          <w:rFonts w:ascii="Calibri" w:hAnsi="Calibri" w:cs="Arial"/>
          <w:sz w:val="22"/>
          <w:szCs w:val="22"/>
        </w:rPr>
        <w:t xml:space="preserve"> </w:t>
      </w:r>
      <w:r w:rsidR="007D321B" w:rsidRPr="00D07D0E">
        <w:rPr>
          <w:rFonts w:ascii="Calibri" w:hAnsi="Calibri" w:cs="Arial"/>
          <w:sz w:val="22"/>
          <w:szCs w:val="22"/>
        </w:rPr>
        <w:t xml:space="preserve">technical assistance for </w:t>
      </w:r>
      <w:r w:rsidR="00D07D0E">
        <w:rPr>
          <w:rFonts w:ascii="Calibri" w:hAnsi="Calibri" w:cs="Arial"/>
          <w:sz w:val="22"/>
          <w:szCs w:val="22"/>
        </w:rPr>
        <w:t xml:space="preserve">project </w:t>
      </w:r>
      <w:r w:rsidR="007D321B" w:rsidRPr="00D07D0E">
        <w:rPr>
          <w:rFonts w:ascii="Calibri" w:hAnsi="Calibri" w:cs="Arial"/>
          <w:sz w:val="22"/>
          <w:szCs w:val="22"/>
        </w:rPr>
        <w:t>implementation</w:t>
      </w:r>
      <w:r w:rsidR="00D07D0E">
        <w:rPr>
          <w:rFonts w:ascii="Calibri" w:hAnsi="Calibri" w:cs="Arial"/>
          <w:sz w:val="22"/>
          <w:szCs w:val="22"/>
        </w:rPr>
        <w:t>.</w:t>
      </w:r>
    </w:p>
    <w:p w14:paraId="2D318ADC" w14:textId="61F41856" w:rsidR="004A191C" w:rsidRPr="00D07D0E" w:rsidRDefault="004A191C" w:rsidP="000C7E57">
      <w:pPr>
        <w:pStyle w:val="BodyText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Review draft Sun Safety Policy and provide feedback to grantees to finalize. </w:t>
      </w:r>
    </w:p>
    <w:p w14:paraId="1A4CCB2D" w14:textId="77777777" w:rsidR="007D321B" w:rsidRDefault="00721C43" w:rsidP="000C7E57">
      <w:pPr>
        <w:pStyle w:val="BodyText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0B2FAC">
        <w:rPr>
          <w:rFonts w:ascii="Calibri" w:hAnsi="Calibri" w:cs="Arial"/>
          <w:sz w:val="22"/>
          <w:szCs w:val="22"/>
        </w:rPr>
        <w:t xml:space="preserve">Provide </w:t>
      </w:r>
      <w:r w:rsidR="00615894">
        <w:rPr>
          <w:rFonts w:ascii="Calibri" w:hAnsi="Calibri" w:cs="Arial"/>
          <w:sz w:val="22"/>
          <w:szCs w:val="22"/>
        </w:rPr>
        <w:t>funding</w:t>
      </w:r>
      <w:r w:rsidRPr="000B2FAC">
        <w:rPr>
          <w:rFonts w:ascii="Calibri" w:hAnsi="Calibri" w:cs="Arial"/>
          <w:sz w:val="22"/>
          <w:szCs w:val="22"/>
        </w:rPr>
        <w:t xml:space="preserve"> to support project implementation upon completion of</w:t>
      </w:r>
      <w:r w:rsidR="00D07D0E">
        <w:rPr>
          <w:rFonts w:ascii="Calibri" w:hAnsi="Calibri" w:cs="Arial"/>
          <w:sz w:val="22"/>
          <w:szCs w:val="22"/>
        </w:rPr>
        <w:t xml:space="preserve"> </w:t>
      </w:r>
      <w:r w:rsidR="00615894">
        <w:rPr>
          <w:rFonts w:ascii="Calibri" w:hAnsi="Calibri" w:cs="Arial"/>
          <w:sz w:val="22"/>
          <w:szCs w:val="22"/>
        </w:rPr>
        <w:t xml:space="preserve">a </w:t>
      </w:r>
      <w:r w:rsidR="00D07D0E">
        <w:rPr>
          <w:rFonts w:ascii="Calibri" w:hAnsi="Calibri" w:cs="Arial"/>
          <w:sz w:val="22"/>
          <w:szCs w:val="22"/>
        </w:rPr>
        <w:t xml:space="preserve">W-9 and </w:t>
      </w:r>
      <w:r w:rsidRPr="000B2FAC">
        <w:rPr>
          <w:rFonts w:ascii="Calibri" w:hAnsi="Calibri" w:cs="Arial"/>
          <w:sz w:val="22"/>
          <w:szCs w:val="22"/>
        </w:rPr>
        <w:t>grant</w:t>
      </w:r>
      <w:r w:rsidR="00BC68C9" w:rsidRPr="000B2FAC">
        <w:rPr>
          <w:rFonts w:ascii="Calibri" w:hAnsi="Calibri" w:cs="Arial"/>
          <w:sz w:val="22"/>
          <w:szCs w:val="22"/>
        </w:rPr>
        <w:t xml:space="preserve"> agreement</w:t>
      </w:r>
      <w:r w:rsidR="005D5AA8">
        <w:rPr>
          <w:rFonts w:ascii="Calibri" w:hAnsi="Calibri" w:cs="Arial"/>
          <w:sz w:val="22"/>
          <w:szCs w:val="22"/>
        </w:rPr>
        <w:t>.</w:t>
      </w:r>
    </w:p>
    <w:p w14:paraId="0F1B46DB" w14:textId="1E80174B" w:rsidR="002245BA" w:rsidRPr="002245BA" w:rsidRDefault="009967F4" w:rsidP="000C7E57">
      <w:pPr>
        <w:pStyle w:val="BodyText"/>
        <w:numPr>
          <w:ilvl w:val="0"/>
          <w:numId w:val="3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="002245BA" w:rsidRPr="002245BA">
        <w:rPr>
          <w:rFonts w:ascii="Calibri" w:hAnsi="Calibri" w:cs="Arial"/>
          <w:sz w:val="22"/>
          <w:szCs w:val="22"/>
        </w:rPr>
        <w:t>nswer questions, review grant applications</w:t>
      </w:r>
      <w:r w:rsidR="006F5EEE">
        <w:rPr>
          <w:rFonts w:ascii="Calibri" w:hAnsi="Calibri" w:cs="Arial"/>
          <w:sz w:val="22"/>
          <w:szCs w:val="22"/>
        </w:rPr>
        <w:t>,</w:t>
      </w:r>
      <w:r w:rsidR="002245BA" w:rsidRPr="002245BA">
        <w:rPr>
          <w:rFonts w:ascii="Calibri" w:hAnsi="Calibri" w:cs="Arial"/>
          <w:sz w:val="22"/>
          <w:szCs w:val="22"/>
        </w:rPr>
        <w:t xml:space="preserve"> and provide recommendations for </w:t>
      </w:r>
      <w:r w:rsidR="002245BA" w:rsidRPr="00CB4A09">
        <w:rPr>
          <w:rFonts w:ascii="Calibri" w:hAnsi="Calibri" w:cs="Arial"/>
          <w:sz w:val="22"/>
          <w:szCs w:val="22"/>
        </w:rPr>
        <w:t xml:space="preserve">revisions until </w:t>
      </w:r>
      <w:r w:rsidR="00F45472" w:rsidRPr="00CB4A09">
        <w:rPr>
          <w:rFonts w:ascii="Calibri" w:hAnsi="Calibri" w:cs="Arial"/>
          <w:sz w:val="22"/>
          <w:szCs w:val="22"/>
        </w:rPr>
        <w:t xml:space="preserve">April </w:t>
      </w:r>
      <w:r w:rsidR="003A1AA0" w:rsidRPr="00CB4A09">
        <w:rPr>
          <w:rFonts w:ascii="Calibri" w:hAnsi="Calibri" w:cs="Arial"/>
          <w:sz w:val="22"/>
          <w:szCs w:val="22"/>
        </w:rPr>
        <w:t>30</w:t>
      </w:r>
      <w:r w:rsidR="002245BA" w:rsidRPr="00CB4A09">
        <w:rPr>
          <w:rFonts w:ascii="Calibri" w:hAnsi="Calibri" w:cs="Arial"/>
          <w:sz w:val="22"/>
          <w:szCs w:val="22"/>
        </w:rPr>
        <w:t>, 201</w:t>
      </w:r>
      <w:r w:rsidR="003A1AA0" w:rsidRPr="00CB4A09">
        <w:rPr>
          <w:rFonts w:ascii="Calibri" w:hAnsi="Calibri" w:cs="Arial"/>
          <w:sz w:val="22"/>
          <w:szCs w:val="22"/>
        </w:rPr>
        <w:t>8</w:t>
      </w:r>
      <w:r w:rsidR="002245BA" w:rsidRPr="00CB4A09">
        <w:rPr>
          <w:rFonts w:ascii="Calibri" w:hAnsi="Calibri" w:cs="Arial"/>
          <w:sz w:val="22"/>
          <w:szCs w:val="22"/>
        </w:rPr>
        <w:t>.</w:t>
      </w:r>
      <w:r w:rsidR="002245BA" w:rsidRPr="002245BA">
        <w:rPr>
          <w:rFonts w:ascii="Calibri" w:hAnsi="Calibri" w:cs="Arial"/>
          <w:sz w:val="22"/>
          <w:szCs w:val="22"/>
        </w:rPr>
        <w:t xml:space="preserve"> </w:t>
      </w:r>
    </w:p>
    <w:p w14:paraId="247A05CE" w14:textId="77777777" w:rsidR="002245BA" w:rsidRDefault="002245BA" w:rsidP="002245BA">
      <w:pPr>
        <w:pStyle w:val="BodyText"/>
        <w:rPr>
          <w:rFonts w:ascii="Calibri" w:hAnsi="Calibri" w:cs="Arial"/>
          <w:sz w:val="16"/>
          <w:szCs w:val="16"/>
        </w:rPr>
      </w:pPr>
    </w:p>
    <w:p w14:paraId="725442EA" w14:textId="77777777" w:rsidR="00651073" w:rsidRDefault="00651073" w:rsidP="002245BA">
      <w:pPr>
        <w:pStyle w:val="BodyText"/>
        <w:rPr>
          <w:rFonts w:ascii="Calibri" w:hAnsi="Calibri" w:cs="Arial"/>
          <w:b/>
          <w:sz w:val="22"/>
          <w:szCs w:val="22"/>
        </w:rPr>
      </w:pPr>
      <w:r w:rsidRPr="003D27F7">
        <w:rPr>
          <w:rFonts w:ascii="Calibri" w:hAnsi="Calibri" w:cs="Arial"/>
          <w:b/>
          <w:sz w:val="22"/>
          <w:szCs w:val="22"/>
          <w:u w:val="single"/>
        </w:rPr>
        <w:t>Timeline</w:t>
      </w:r>
      <w:r w:rsidRPr="009F4DDC">
        <w:rPr>
          <w:rFonts w:ascii="Calibri" w:hAnsi="Calibri" w:cs="Arial"/>
          <w:b/>
          <w:sz w:val="22"/>
          <w:szCs w:val="22"/>
        </w:rPr>
        <w:t xml:space="preserve">:  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3420"/>
      </w:tblGrid>
      <w:tr w:rsidR="00D775DA" w:rsidRPr="000A2EBB" w14:paraId="333B2D1C" w14:textId="77777777" w:rsidTr="00CB4A09">
        <w:tc>
          <w:tcPr>
            <w:tcW w:w="7128" w:type="dxa"/>
          </w:tcPr>
          <w:p w14:paraId="25980511" w14:textId="77777777" w:rsidR="00D775DA" w:rsidRPr="00C6546B" w:rsidRDefault="00D775DA" w:rsidP="00C654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6546B">
              <w:rPr>
                <w:rFonts w:ascii="Calibri" w:hAnsi="Calibri"/>
                <w:b/>
                <w:sz w:val="22"/>
                <w:szCs w:val="22"/>
              </w:rPr>
              <w:t>RFA Schedule</w:t>
            </w:r>
          </w:p>
        </w:tc>
        <w:tc>
          <w:tcPr>
            <w:tcW w:w="3420" w:type="dxa"/>
          </w:tcPr>
          <w:p w14:paraId="540732F8" w14:textId="77777777" w:rsidR="00D775DA" w:rsidRPr="00C6546B" w:rsidRDefault="00D775DA" w:rsidP="00C654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6546B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</w:tr>
      <w:tr w:rsidR="00D775DA" w:rsidRPr="000A2EBB" w14:paraId="1796C539" w14:textId="77777777" w:rsidTr="00CB4A09">
        <w:tc>
          <w:tcPr>
            <w:tcW w:w="7128" w:type="dxa"/>
          </w:tcPr>
          <w:p w14:paraId="003E5CEC" w14:textId="20F4DC4B" w:rsidR="00D775DA" w:rsidRPr="00C6546B" w:rsidRDefault="00D775DA" w:rsidP="00C6546B">
            <w:pPr>
              <w:rPr>
                <w:rFonts w:ascii="Calibri" w:hAnsi="Calibri"/>
                <w:sz w:val="22"/>
                <w:szCs w:val="22"/>
              </w:rPr>
            </w:pPr>
            <w:r w:rsidRPr="00C6546B">
              <w:rPr>
                <w:rFonts w:ascii="Calibri" w:hAnsi="Calibri"/>
                <w:sz w:val="22"/>
                <w:szCs w:val="22"/>
              </w:rPr>
              <w:t>Request for grant application</w:t>
            </w:r>
            <w:r w:rsidR="006A5658">
              <w:rPr>
                <w:rFonts w:ascii="Calibri" w:hAnsi="Calibri"/>
                <w:sz w:val="22"/>
                <w:szCs w:val="22"/>
              </w:rPr>
              <w:t>s</w:t>
            </w:r>
            <w:r w:rsidRPr="00C6546B">
              <w:rPr>
                <w:rFonts w:ascii="Calibri" w:hAnsi="Calibri"/>
                <w:sz w:val="22"/>
                <w:szCs w:val="22"/>
              </w:rPr>
              <w:t xml:space="preserve"> released and posted to</w:t>
            </w:r>
            <w:r w:rsidR="007078B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3" w:history="1">
              <w:r w:rsidRPr="00C6546B">
                <w:rPr>
                  <w:rStyle w:val="Hyperlink"/>
                  <w:rFonts w:ascii="Calibri" w:hAnsi="Calibri"/>
                  <w:sz w:val="22"/>
                  <w:szCs w:val="22"/>
                </w:rPr>
                <w:t>http://www.cancersd.com/</w:t>
              </w:r>
            </w:hyperlink>
            <w:r w:rsidRPr="00C6546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14:paraId="737F83BA" w14:textId="312E1810" w:rsidR="00D775DA" w:rsidRPr="00C6546B" w:rsidRDefault="007078BB" w:rsidP="00C654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March </w:t>
            </w:r>
            <w:r w:rsidR="00A36E53">
              <w:rPr>
                <w:rFonts w:ascii="Calibri" w:hAnsi="Calibri"/>
                <w:sz w:val="22"/>
                <w:szCs w:val="22"/>
              </w:rPr>
              <w:t>21</w:t>
            </w:r>
            <w:r>
              <w:rPr>
                <w:rFonts w:ascii="Calibri" w:hAnsi="Calibri"/>
                <w:sz w:val="22"/>
                <w:szCs w:val="22"/>
              </w:rPr>
              <w:t>, 2018</w:t>
            </w:r>
          </w:p>
          <w:p w14:paraId="7DED6709" w14:textId="77777777" w:rsidR="00D775DA" w:rsidRPr="00C6546B" w:rsidRDefault="00D775DA" w:rsidP="00C654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00B" w:rsidRPr="000A2EBB" w14:paraId="2DB4902B" w14:textId="77777777" w:rsidTr="00CB4A09">
        <w:tc>
          <w:tcPr>
            <w:tcW w:w="7128" w:type="dxa"/>
          </w:tcPr>
          <w:p w14:paraId="0F3C52C7" w14:textId="77777777" w:rsidR="00B5600B" w:rsidRDefault="00B5600B" w:rsidP="00B560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Preliminary webinar to discuss the RFA, grant writing, and evidence-based strategies for sun safet</w:t>
            </w:r>
            <w:r w:rsidR="006571FC">
              <w:rPr>
                <w:rFonts w:ascii="Calibri" w:hAnsi="Calibri"/>
                <w:sz w:val="22"/>
                <w:szCs w:val="22"/>
              </w:rPr>
              <w:t>y.  Open to any potential applicants to participate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6554D09C" w14:textId="77777777" w:rsidR="00CB4A09" w:rsidRDefault="00CB4A09" w:rsidP="00CB4A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join use the following link: </w:t>
            </w:r>
            <w:hyperlink r:id="rId14" w:history="1">
              <w:r w:rsidRPr="009D2419">
                <w:rPr>
                  <w:rStyle w:val="Hyperlink"/>
                  <w:rFonts w:ascii="Calibri" w:hAnsi="Calibri"/>
                  <w:sz w:val="22"/>
                  <w:szCs w:val="22"/>
                </w:rPr>
                <w:t>https://zoom.us/j/8067059502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F17481B" w14:textId="40893FF5" w:rsidR="00CB4A09" w:rsidRPr="00C6546B" w:rsidRDefault="00A94509" w:rsidP="00CB4A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 t</w:t>
            </w:r>
            <w:r w:rsidR="00CB4A09">
              <w:rPr>
                <w:rFonts w:ascii="Calibri" w:hAnsi="Calibri"/>
                <w:sz w:val="22"/>
                <w:szCs w:val="22"/>
              </w:rPr>
              <w:t xml:space="preserve">elephone: 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="00CB4A09">
              <w:rPr>
                <w:rFonts w:ascii="Calibri" w:hAnsi="Calibri"/>
                <w:sz w:val="22"/>
                <w:szCs w:val="22"/>
              </w:rPr>
              <w:t xml:space="preserve">Dial: </w:t>
            </w:r>
            <w:r w:rsidR="00CB4A09" w:rsidRPr="00CB4A09">
              <w:rPr>
                <w:rFonts w:ascii="Calibri" w:hAnsi="Calibri"/>
                <w:sz w:val="22"/>
                <w:szCs w:val="22"/>
              </w:rPr>
              <w:t xml:space="preserve">1 646 558 8656 </w:t>
            </w:r>
            <w:r w:rsidR="00CB4A09">
              <w:rPr>
                <w:rFonts w:ascii="Calibri" w:hAnsi="Calibri"/>
                <w:sz w:val="22"/>
                <w:szCs w:val="22"/>
              </w:rPr>
              <w:t xml:space="preserve">| </w:t>
            </w:r>
            <w:r w:rsidR="00CB4A09" w:rsidRPr="00CB4A09">
              <w:rPr>
                <w:rFonts w:ascii="Calibri" w:hAnsi="Calibri"/>
                <w:sz w:val="22"/>
                <w:szCs w:val="22"/>
              </w:rPr>
              <w:t>Meeting ID: 806 705 9502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420" w:type="dxa"/>
          </w:tcPr>
          <w:p w14:paraId="0B35E591" w14:textId="4668B24B" w:rsidR="00B5600B" w:rsidRDefault="00A36E53" w:rsidP="00B560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April 4</w:t>
            </w:r>
            <w:r w:rsidR="00B5600B">
              <w:rPr>
                <w:rFonts w:ascii="Calibri" w:hAnsi="Calibri"/>
                <w:sz w:val="22"/>
                <w:szCs w:val="22"/>
              </w:rPr>
              <w:t>, 2018</w:t>
            </w:r>
            <w:r w:rsidR="00034B83">
              <w:rPr>
                <w:rFonts w:ascii="Calibri" w:hAnsi="Calibri"/>
                <w:sz w:val="22"/>
                <w:szCs w:val="22"/>
              </w:rPr>
              <w:t>, 1pm CST</w:t>
            </w:r>
          </w:p>
        </w:tc>
      </w:tr>
      <w:tr w:rsidR="00D775DA" w:rsidRPr="000A2EBB" w14:paraId="409A25E2" w14:textId="77777777" w:rsidTr="00CB4A09">
        <w:tc>
          <w:tcPr>
            <w:tcW w:w="7128" w:type="dxa"/>
          </w:tcPr>
          <w:p w14:paraId="1C7E43D3" w14:textId="77777777" w:rsidR="00D775DA" w:rsidRDefault="00D775DA" w:rsidP="00C6546B">
            <w:pPr>
              <w:rPr>
                <w:rFonts w:ascii="Calibri" w:hAnsi="Calibri"/>
                <w:sz w:val="22"/>
                <w:szCs w:val="22"/>
              </w:rPr>
            </w:pPr>
            <w:r w:rsidRPr="00C6546B">
              <w:rPr>
                <w:rFonts w:ascii="Calibri" w:hAnsi="Calibri"/>
                <w:sz w:val="22"/>
                <w:szCs w:val="22"/>
              </w:rPr>
              <w:t xml:space="preserve">Last day for questions and to request review of grant application </w:t>
            </w:r>
          </w:p>
          <w:p w14:paraId="0E18E66A" w14:textId="7AAFA4DF" w:rsidR="00DD27C4" w:rsidRPr="00C6546B" w:rsidRDefault="00DD27C4" w:rsidP="009E12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direct questions to: </w:t>
            </w:r>
            <w:hyperlink r:id="rId15" w:history="1">
              <w:r w:rsidR="009E1277" w:rsidRPr="006A3A7B">
                <w:rPr>
                  <w:rStyle w:val="Hyperlink"/>
                  <w:rFonts w:ascii="Calibri" w:hAnsi="Calibri" w:cs="Arial"/>
                  <w:sz w:val="22"/>
                  <w:szCs w:val="22"/>
                </w:rPr>
                <w:t>lexi.pugsley@state.sd.us</w:t>
              </w:r>
            </w:hyperlink>
            <w:bookmarkStart w:id="0" w:name="_GoBack"/>
            <w:bookmarkEnd w:id="0"/>
          </w:p>
        </w:tc>
        <w:tc>
          <w:tcPr>
            <w:tcW w:w="3420" w:type="dxa"/>
          </w:tcPr>
          <w:p w14:paraId="6C4C27A7" w14:textId="000D94EE" w:rsidR="00D775DA" w:rsidRPr="00C6546B" w:rsidRDefault="00D30B05" w:rsidP="00C840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April </w:t>
            </w:r>
            <w:r w:rsidR="001D7210">
              <w:rPr>
                <w:rFonts w:ascii="Calibri" w:hAnsi="Calibri" w:cs="Arial"/>
                <w:sz w:val="22"/>
                <w:szCs w:val="22"/>
              </w:rPr>
              <w:t>2</w:t>
            </w:r>
            <w:r w:rsidR="00C84055">
              <w:rPr>
                <w:rFonts w:ascii="Calibri" w:hAnsi="Calibri" w:cs="Arial"/>
                <w:sz w:val="22"/>
                <w:szCs w:val="22"/>
              </w:rPr>
              <w:t>4</w:t>
            </w:r>
            <w:r w:rsidR="00F45472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7078BB">
              <w:rPr>
                <w:rFonts w:ascii="Calibri" w:hAnsi="Calibri" w:cs="Arial"/>
                <w:sz w:val="22"/>
                <w:szCs w:val="22"/>
              </w:rPr>
              <w:t>2018</w:t>
            </w:r>
          </w:p>
        </w:tc>
      </w:tr>
      <w:tr w:rsidR="00D775DA" w:rsidRPr="000A2EBB" w14:paraId="5A7333A9" w14:textId="77777777" w:rsidTr="00CB4A09">
        <w:tc>
          <w:tcPr>
            <w:tcW w:w="7128" w:type="dxa"/>
          </w:tcPr>
          <w:p w14:paraId="74AC1E73" w14:textId="77777777" w:rsidR="00D775DA" w:rsidRPr="00C6546B" w:rsidRDefault="00D775DA" w:rsidP="00C654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C6546B">
              <w:rPr>
                <w:rFonts w:ascii="Calibri" w:hAnsi="Calibri"/>
                <w:b/>
                <w:sz w:val="22"/>
                <w:szCs w:val="22"/>
              </w:rPr>
              <w:t xml:space="preserve">Application submission deadline </w:t>
            </w:r>
          </w:p>
        </w:tc>
        <w:tc>
          <w:tcPr>
            <w:tcW w:w="3420" w:type="dxa"/>
          </w:tcPr>
          <w:p w14:paraId="7D87B68D" w14:textId="698E9E19" w:rsidR="00D775DA" w:rsidRPr="00B5600B" w:rsidRDefault="00BD637E" w:rsidP="00C2107C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Deadline:</w:t>
            </w:r>
            <w:r w:rsidR="00B5600B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r w:rsidR="00D775DA" w:rsidRPr="00C6546B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5:00pm CT on </w:t>
            </w:r>
            <w:r w:rsidR="00CB4A09">
              <w:rPr>
                <w:rFonts w:ascii="Calibri" w:hAnsi="Calibri"/>
                <w:b/>
                <w:color w:val="FF0000"/>
                <w:sz w:val="22"/>
                <w:szCs w:val="22"/>
              </w:rPr>
              <w:br/>
            </w:r>
            <w:r w:rsidR="00C2107C">
              <w:rPr>
                <w:rFonts w:ascii="Calibri" w:hAnsi="Calibri"/>
                <w:b/>
                <w:color w:val="FF0000"/>
                <w:sz w:val="22"/>
                <w:szCs w:val="22"/>
              </w:rPr>
              <w:t>April 25</w:t>
            </w:r>
            <w:r w:rsidR="007078BB">
              <w:rPr>
                <w:rFonts w:ascii="Calibri" w:hAnsi="Calibri"/>
                <w:b/>
                <w:color w:val="FF0000"/>
                <w:sz w:val="22"/>
                <w:szCs w:val="22"/>
              </w:rPr>
              <w:t>, 2018</w:t>
            </w:r>
          </w:p>
        </w:tc>
      </w:tr>
      <w:tr w:rsidR="00D775DA" w:rsidRPr="000A2EBB" w14:paraId="5D9144AD" w14:textId="77777777" w:rsidTr="00CB4A09">
        <w:tc>
          <w:tcPr>
            <w:tcW w:w="7128" w:type="dxa"/>
          </w:tcPr>
          <w:p w14:paraId="1091BEBA" w14:textId="77777777" w:rsidR="00D775DA" w:rsidRPr="009674FC" w:rsidRDefault="00D775DA" w:rsidP="00C6546B">
            <w:pPr>
              <w:rPr>
                <w:rFonts w:ascii="Calibri" w:hAnsi="Calibri"/>
                <w:sz w:val="22"/>
                <w:szCs w:val="22"/>
              </w:rPr>
            </w:pPr>
            <w:r w:rsidRPr="009674FC">
              <w:rPr>
                <w:rFonts w:ascii="Calibri" w:hAnsi="Calibri"/>
                <w:sz w:val="22"/>
                <w:szCs w:val="22"/>
              </w:rPr>
              <w:t>Notice of grant award issued (via email)</w:t>
            </w:r>
          </w:p>
        </w:tc>
        <w:tc>
          <w:tcPr>
            <w:tcW w:w="3420" w:type="dxa"/>
          </w:tcPr>
          <w:p w14:paraId="424EA15D" w14:textId="1A396B77" w:rsidR="00D775DA" w:rsidRPr="009674FC" w:rsidRDefault="00D775DA" w:rsidP="00C2107C">
            <w:pPr>
              <w:rPr>
                <w:rFonts w:ascii="Calibri" w:hAnsi="Calibri"/>
                <w:sz w:val="22"/>
                <w:szCs w:val="22"/>
              </w:rPr>
            </w:pPr>
            <w:r w:rsidRPr="009674FC">
              <w:rPr>
                <w:rFonts w:ascii="Calibri" w:hAnsi="Calibri"/>
                <w:sz w:val="22"/>
                <w:szCs w:val="22"/>
              </w:rPr>
              <w:t xml:space="preserve">Week of </w:t>
            </w:r>
            <w:r w:rsidR="00D30B05" w:rsidRPr="009674FC">
              <w:rPr>
                <w:rFonts w:ascii="Calibri" w:hAnsi="Calibri"/>
                <w:sz w:val="22"/>
                <w:szCs w:val="22"/>
              </w:rPr>
              <w:t>May</w:t>
            </w:r>
            <w:r w:rsidR="00F45472" w:rsidRPr="009674F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2107C">
              <w:rPr>
                <w:rFonts w:ascii="Calibri" w:hAnsi="Calibri"/>
                <w:sz w:val="22"/>
                <w:szCs w:val="22"/>
              </w:rPr>
              <w:t>14th</w:t>
            </w:r>
            <w:r w:rsidR="002245BA" w:rsidRPr="009674F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674FC">
              <w:rPr>
                <w:rFonts w:ascii="Calibri" w:hAnsi="Calibri"/>
                <w:i/>
                <w:sz w:val="22"/>
                <w:szCs w:val="22"/>
              </w:rPr>
              <w:t xml:space="preserve">(tentative) </w:t>
            </w:r>
          </w:p>
        </w:tc>
      </w:tr>
      <w:tr w:rsidR="00D775DA" w:rsidRPr="000A2EBB" w14:paraId="09507775" w14:textId="77777777" w:rsidTr="00CB4A09">
        <w:tc>
          <w:tcPr>
            <w:tcW w:w="7128" w:type="dxa"/>
          </w:tcPr>
          <w:p w14:paraId="29047D29" w14:textId="77777777" w:rsidR="00D775DA" w:rsidRPr="00C6546B" w:rsidRDefault="00D775DA" w:rsidP="00C6546B">
            <w:pPr>
              <w:rPr>
                <w:rFonts w:ascii="Calibri" w:hAnsi="Calibri"/>
                <w:sz w:val="22"/>
                <w:szCs w:val="22"/>
              </w:rPr>
            </w:pPr>
            <w:r w:rsidRPr="00C6546B">
              <w:rPr>
                <w:rFonts w:ascii="Calibri" w:hAnsi="Calibri" w:cs="Arial"/>
                <w:sz w:val="22"/>
                <w:szCs w:val="22"/>
              </w:rPr>
              <w:t>Project Period</w:t>
            </w:r>
          </w:p>
        </w:tc>
        <w:tc>
          <w:tcPr>
            <w:tcW w:w="3420" w:type="dxa"/>
          </w:tcPr>
          <w:p w14:paraId="2C425F58" w14:textId="45AC977B" w:rsidR="00D775DA" w:rsidRPr="00C6546B" w:rsidRDefault="00D30B05" w:rsidP="00C654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June</w:t>
            </w:r>
            <w:r w:rsidR="007078BB">
              <w:rPr>
                <w:rFonts w:ascii="Calibri" w:hAnsi="Calibri" w:cs="Arial"/>
                <w:sz w:val="22"/>
                <w:szCs w:val="22"/>
              </w:rPr>
              <w:t xml:space="preserve"> 1, 2018</w:t>
            </w:r>
            <w:r w:rsidR="00D775DA" w:rsidRPr="00C6546B">
              <w:rPr>
                <w:rFonts w:ascii="Calibri" w:hAnsi="Calibri" w:cs="Arial"/>
                <w:sz w:val="22"/>
                <w:szCs w:val="22"/>
              </w:rPr>
              <w:t xml:space="preserve"> – September 30, 201</w:t>
            </w:r>
            <w:r w:rsidR="007078BB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</w:tr>
    </w:tbl>
    <w:p w14:paraId="6F0377BA" w14:textId="77777777" w:rsidR="00615894" w:rsidRPr="009674FC" w:rsidRDefault="00615894" w:rsidP="00651073">
      <w:pPr>
        <w:rPr>
          <w:rFonts w:ascii="Calibri" w:hAnsi="Calibri" w:cs="Arial"/>
          <w:b/>
          <w:sz w:val="16"/>
          <w:szCs w:val="16"/>
          <w:u w:val="single"/>
        </w:rPr>
      </w:pPr>
    </w:p>
    <w:p w14:paraId="73150B8F" w14:textId="77777777" w:rsidR="00C3493E" w:rsidRPr="000B2FAC" w:rsidRDefault="00596B41" w:rsidP="00651073">
      <w:pPr>
        <w:rPr>
          <w:rFonts w:ascii="Calibri" w:hAnsi="Calibri" w:cs="Arial"/>
          <w:b/>
          <w:sz w:val="22"/>
          <w:szCs w:val="22"/>
        </w:rPr>
      </w:pPr>
      <w:r w:rsidRPr="00AD5843">
        <w:rPr>
          <w:rFonts w:ascii="Calibri" w:hAnsi="Calibri" w:cs="Arial"/>
          <w:b/>
          <w:sz w:val="22"/>
          <w:szCs w:val="22"/>
          <w:u w:val="single"/>
        </w:rPr>
        <w:t xml:space="preserve">Funds </w:t>
      </w:r>
      <w:r w:rsidR="00EC717C" w:rsidRPr="00AD5843">
        <w:rPr>
          <w:rFonts w:ascii="Calibri" w:hAnsi="Calibri" w:cs="Arial"/>
          <w:b/>
          <w:sz w:val="22"/>
          <w:szCs w:val="22"/>
          <w:u w:val="single"/>
        </w:rPr>
        <w:t>CAN</w:t>
      </w:r>
      <w:r w:rsidRPr="00AD5843">
        <w:rPr>
          <w:rFonts w:ascii="Calibri" w:hAnsi="Calibri" w:cs="Arial"/>
          <w:b/>
          <w:sz w:val="22"/>
          <w:szCs w:val="22"/>
          <w:u w:val="single"/>
        </w:rPr>
        <w:t xml:space="preserve">NOT </w:t>
      </w:r>
      <w:r w:rsidR="00EC717C" w:rsidRPr="00AD5843">
        <w:rPr>
          <w:rFonts w:ascii="Calibri" w:hAnsi="Calibri" w:cs="Arial"/>
          <w:b/>
          <w:sz w:val="22"/>
          <w:szCs w:val="22"/>
          <w:u w:val="single"/>
        </w:rPr>
        <w:t>be used for</w:t>
      </w:r>
      <w:r w:rsidR="00C3493E" w:rsidRPr="009F4DDC">
        <w:rPr>
          <w:rFonts w:ascii="Calibri" w:hAnsi="Calibri" w:cs="Arial"/>
          <w:b/>
          <w:sz w:val="22"/>
          <w:szCs w:val="22"/>
        </w:rPr>
        <w:t>:</w:t>
      </w:r>
      <w:r w:rsidR="0073368F" w:rsidRPr="000B2FAC">
        <w:rPr>
          <w:rFonts w:ascii="Calibri" w:hAnsi="Calibri" w:cs="Arial"/>
          <w:b/>
          <w:sz w:val="22"/>
          <w:szCs w:val="22"/>
        </w:rPr>
        <w:t xml:space="preserve"> </w:t>
      </w:r>
    </w:p>
    <w:p w14:paraId="7A586880" w14:textId="2B140B8E" w:rsidR="0073368F" w:rsidRPr="007C32CB" w:rsidRDefault="0056677A" w:rsidP="000C7E5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7C32CB">
        <w:rPr>
          <w:rFonts w:ascii="Calibri" w:hAnsi="Calibri" w:cs="Arial"/>
          <w:sz w:val="22"/>
          <w:szCs w:val="22"/>
        </w:rPr>
        <w:t>Lobbying efforts at the</w:t>
      </w:r>
      <w:r w:rsidR="00F57F8C" w:rsidRPr="007C32CB">
        <w:rPr>
          <w:rFonts w:ascii="Calibri" w:hAnsi="Calibri" w:cs="Arial"/>
          <w:sz w:val="22"/>
          <w:szCs w:val="22"/>
        </w:rPr>
        <w:t xml:space="preserve"> local, state, or federal level</w:t>
      </w:r>
      <w:r w:rsidR="007C32CB" w:rsidRPr="007C32CB">
        <w:rPr>
          <w:rFonts w:ascii="Calibri" w:hAnsi="Calibri" w:cs="Arial"/>
          <w:sz w:val="22"/>
          <w:szCs w:val="22"/>
        </w:rPr>
        <w:t>, p</w:t>
      </w:r>
      <w:r w:rsidRPr="007C32CB">
        <w:rPr>
          <w:rFonts w:ascii="Calibri" w:hAnsi="Calibri" w:cs="Arial"/>
          <w:sz w:val="22"/>
          <w:szCs w:val="22"/>
        </w:rPr>
        <w:t>urchasing food</w:t>
      </w:r>
      <w:r w:rsidR="007C32CB" w:rsidRPr="007C32CB">
        <w:rPr>
          <w:rFonts w:ascii="Calibri" w:hAnsi="Calibri" w:cs="Arial"/>
          <w:sz w:val="22"/>
          <w:szCs w:val="22"/>
        </w:rPr>
        <w:t xml:space="preserve"> or beverages, p</w:t>
      </w:r>
      <w:r w:rsidRPr="007C32CB">
        <w:rPr>
          <w:rFonts w:ascii="Calibri" w:hAnsi="Calibri" w:cs="Arial"/>
          <w:sz w:val="22"/>
          <w:szCs w:val="22"/>
        </w:rPr>
        <w:t xml:space="preserve">urchasing </w:t>
      </w:r>
      <w:r w:rsidR="00A448CC" w:rsidRPr="007C32CB">
        <w:rPr>
          <w:rFonts w:ascii="Calibri" w:hAnsi="Calibri" w:cs="Arial"/>
          <w:sz w:val="22"/>
          <w:szCs w:val="22"/>
        </w:rPr>
        <w:t xml:space="preserve">or installation of </w:t>
      </w:r>
      <w:r w:rsidRPr="007C32CB">
        <w:rPr>
          <w:rFonts w:ascii="Calibri" w:hAnsi="Calibri" w:cs="Arial"/>
          <w:sz w:val="22"/>
          <w:szCs w:val="22"/>
        </w:rPr>
        <w:t>equipment</w:t>
      </w:r>
      <w:r w:rsidR="007C32CB" w:rsidRPr="007C32CB">
        <w:rPr>
          <w:rFonts w:ascii="Calibri" w:hAnsi="Calibri" w:cs="Arial"/>
          <w:sz w:val="22"/>
          <w:szCs w:val="22"/>
        </w:rPr>
        <w:t>, c</w:t>
      </w:r>
      <w:r w:rsidR="00DF062C" w:rsidRPr="007C32CB">
        <w:rPr>
          <w:rFonts w:ascii="Calibri" w:hAnsi="Calibri" w:cs="Arial"/>
          <w:sz w:val="22"/>
          <w:szCs w:val="22"/>
        </w:rPr>
        <w:t>onstruction, i</w:t>
      </w:r>
      <w:r w:rsidR="007D321B" w:rsidRPr="007C32CB">
        <w:rPr>
          <w:rFonts w:ascii="Calibri" w:hAnsi="Calibri" w:cs="Arial"/>
          <w:sz w:val="22"/>
          <w:szCs w:val="22"/>
        </w:rPr>
        <w:t>nfrastructure</w:t>
      </w:r>
      <w:r w:rsidR="00697AEF" w:rsidRPr="007C32CB">
        <w:rPr>
          <w:rFonts w:ascii="Calibri" w:hAnsi="Calibri" w:cs="Arial"/>
          <w:sz w:val="22"/>
          <w:szCs w:val="22"/>
        </w:rPr>
        <w:t>,</w:t>
      </w:r>
      <w:r w:rsidR="00423E5A" w:rsidRPr="007C32CB">
        <w:rPr>
          <w:rFonts w:ascii="Calibri" w:hAnsi="Calibri" w:cs="Arial"/>
          <w:sz w:val="22"/>
          <w:szCs w:val="22"/>
        </w:rPr>
        <w:t xml:space="preserve"> or building maintenance</w:t>
      </w:r>
      <w:r w:rsidR="007C32CB" w:rsidRPr="007C32CB">
        <w:rPr>
          <w:rFonts w:ascii="Calibri" w:hAnsi="Calibri" w:cs="Arial"/>
          <w:sz w:val="22"/>
          <w:szCs w:val="22"/>
        </w:rPr>
        <w:t xml:space="preserve">, </w:t>
      </w:r>
      <w:r w:rsidR="007C32CB">
        <w:rPr>
          <w:rFonts w:ascii="Calibri" w:hAnsi="Calibri" w:cs="Arial"/>
          <w:sz w:val="22"/>
          <w:szCs w:val="22"/>
        </w:rPr>
        <w:t>i</w:t>
      </w:r>
      <w:r w:rsidR="0073368F" w:rsidRPr="007C32CB">
        <w:rPr>
          <w:rFonts w:ascii="Calibri" w:hAnsi="Calibri" w:cs="Arial"/>
          <w:sz w:val="22"/>
          <w:szCs w:val="22"/>
        </w:rPr>
        <w:t>ndirect costs</w:t>
      </w:r>
      <w:r w:rsidR="007C32CB">
        <w:rPr>
          <w:rFonts w:ascii="Calibri" w:hAnsi="Calibri" w:cs="Arial"/>
          <w:sz w:val="22"/>
          <w:szCs w:val="22"/>
        </w:rPr>
        <w:t>, or staff time</w:t>
      </w:r>
    </w:p>
    <w:p w14:paraId="2CADFD99" w14:textId="77777777" w:rsidR="00C34F14" w:rsidRPr="009674FC" w:rsidRDefault="00C34F14" w:rsidP="0056677A">
      <w:pPr>
        <w:rPr>
          <w:rFonts w:ascii="Calibri" w:hAnsi="Calibri"/>
          <w:b/>
          <w:i/>
          <w:sz w:val="16"/>
          <w:szCs w:val="16"/>
        </w:rPr>
      </w:pPr>
    </w:p>
    <w:p w14:paraId="29E69D3E" w14:textId="77777777" w:rsidR="0056677A" w:rsidRPr="000B2FAC" w:rsidRDefault="0056677A" w:rsidP="0056677A">
      <w:pPr>
        <w:pStyle w:val="Default"/>
        <w:rPr>
          <w:rFonts w:ascii="Calibri" w:hAnsi="Calibri"/>
          <w:sz w:val="22"/>
          <w:szCs w:val="22"/>
        </w:rPr>
      </w:pPr>
      <w:r w:rsidRPr="00AD5843">
        <w:rPr>
          <w:rFonts w:ascii="Calibri" w:hAnsi="Calibri"/>
          <w:b/>
          <w:bCs/>
          <w:sz w:val="22"/>
          <w:szCs w:val="22"/>
          <w:u w:val="single"/>
        </w:rPr>
        <w:t>Funds CAN be used for items such as</w:t>
      </w:r>
      <w:r w:rsidRPr="000B2FAC">
        <w:rPr>
          <w:rFonts w:ascii="Calibri" w:hAnsi="Calibri"/>
          <w:b/>
          <w:bCs/>
          <w:sz w:val="22"/>
          <w:szCs w:val="22"/>
        </w:rPr>
        <w:t xml:space="preserve">: </w:t>
      </w:r>
    </w:p>
    <w:p w14:paraId="0CD74D08" w14:textId="10C58092" w:rsidR="007078BB" w:rsidRPr="007C32CB" w:rsidRDefault="0056677A" w:rsidP="000C7E57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C32CB">
        <w:rPr>
          <w:rFonts w:ascii="Calibri" w:hAnsi="Calibri"/>
          <w:sz w:val="22"/>
          <w:szCs w:val="22"/>
        </w:rPr>
        <w:t>Bulk sunscreen, dispenser rack, smaller bottles to transport sunscreen for reapplication</w:t>
      </w:r>
      <w:r w:rsidR="007C32CB" w:rsidRPr="007C32CB">
        <w:rPr>
          <w:rFonts w:ascii="Calibri" w:hAnsi="Calibri"/>
          <w:sz w:val="22"/>
          <w:szCs w:val="22"/>
        </w:rPr>
        <w:t xml:space="preserve">, umbrellas and temporary shade, or </w:t>
      </w:r>
      <w:r w:rsidR="007C32CB">
        <w:rPr>
          <w:rFonts w:ascii="Calibri" w:hAnsi="Calibri"/>
          <w:sz w:val="22"/>
          <w:szCs w:val="22"/>
        </w:rPr>
        <w:t>e</w:t>
      </w:r>
      <w:r w:rsidR="00697AEF" w:rsidRPr="007C32CB">
        <w:rPr>
          <w:rFonts w:ascii="Calibri" w:hAnsi="Calibri"/>
          <w:sz w:val="22"/>
          <w:szCs w:val="22"/>
        </w:rPr>
        <w:t xml:space="preserve">ducational materials and printing expenses </w:t>
      </w:r>
    </w:p>
    <w:p w14:paraId="694E6C68" w14:textId="77777777" w:rsidR="0073368F" w:rsidRPr="009674FC" w:rsidRDefault="0073368F" w:rsidP="0073368F">
      <w:pPr>
        <w:ind w:left="720"/>
        <w:rPr>
          <w:rFonts w:ascii="Calibri" w:hAnsi="Calibri" w:cs="Arial"/>
          <w:sz w:val="16"/>
          <w:szCs w:val="16"/>
        </w:rPr>
      </w:pPr>
    </w:p>
    <w:p w14:paraId="00A1C7F3" w14:textId="77777777" w:rsidR="00727387" w:rsidRDefault="00CE3A51" w:rsidP="00651073">
      <w:pPr>
        <w:rPr>
          <w:rFonts w:ascii="Calibri" w:hAnsi="Calibri" w:cs="Arial"/>
          <w:b/>
          <w:sz w:val="22"/>
          <w:szCs w:val="22"/>
        </w:rPr>
      </w:pPr>
      <w:r w:rsidRPr="00AD5843">
        <w:rPr>
          <w:rFonts w:ascii="Calibri" w:hAnsi="Calibri" w:cs="Arial"/>
          <w:b/>
          <w:sz w:val="22"/>
          <w:szCs w:val="22"/>
          <w:u w:val="single"/>
        </w:rPr>
        <w:t>Proposal</w:t>
      </w:r>
      <w:r w:rsidR="00C37657" w:rsidRPr="00AD5843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762D47" w:rsidRPr="00AD5843">
        <w:rPr>
          <w:rFonts w:ascii="Calibri" w:hAnsi="Calibri" w:cs="Arial"/>
          <w:b/>
          <w:sz w:val="22"/>
          <w:szCs w:val="22"/>
          <w:u w:val="single"/>
        </w:rPr>
        <w:t>Content</w:t>
      </w:r>
      <w:r w:rsidR="00AD5843">
        <w:rPr>
          <w:rFonts w:ascii="Calibri" w:hAnsi="Calibri" w:cs="Arial"/>
          <w:b/>
          <w:sz w:val="22"/>
          <w:szCs w:val="22"/>
        </w:rPr>
        <w:t>:</w:t>
      </w:r>
      <w:r w:rsidR="006A7520">
        <w:rPr>
          <w:rFonts w:ascii="Calibri" w:hAnsi="Calibri" w:cs="Arial"/>
          <w:b/>
          <w:sz w:val="22"/>
          <w:szCs w:val="22"/>
        </w:rPr>
        <w:t xml:space="preserve"> </w:t>
      </w:r>
    </w:p>
    <w:p w14:paraId="5980538C" w14:textId="77777777" w:rsidR="006A7520" w:rsidRPr="000B2FAC" w:rsidRDefault="006A7520" w:rsidP="0065107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Please submit the following content using the application template below. </w:t>
      </w:r>
    </w:p>
    <w:p w14:paraId="2B120A63" w14:textId="77777777" w:rsidR="0028587B" w:rsidRPr="000B2FAC" w:rsidRDefault="00EC13FD" w:rsidP="000C7E57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Calibri" w:hAnsi="Calibri" w:cs="Arial"/>
          <w:b/>
          <w:sz w:val="22"/>
          <w:szCs w:val="22"/>
        </w:rPr>
      </w:pPr>
      <w:r w:rsidRPr="000B2FAC">
        <w:rPr>
          <w:rFonts w:ascii="Calibri" w:hAnsi="Calibri" w:cs="Arial"/>
          <w:b/>
          <w:sz w:val="22"/>
          <w:szCs w:val="22"/>
        </w:rPr>
        <w:t xml:space="preserve">Section </w:t>
      </w:r>
      <w:r w:rsidR="00F145E0" w:rsidRPr="000B2FAC">
        <w:rPr>
          <w:rFonts w:ascii="Calibri" w:hAnsi="Calibri" w:cs="Arial"/>
          <w:b/>
          <w:sz w:val="22"/>
          <w:szCs w:val="22"/>
        </w:rPr>
        <w:t>1</w:t>
      </w:r>
      <w:r w:rsidR="00286116" w:rsidRPr="000B2FAC">
        <w:rPr>
          <w:rFonts w:ascii="Calibri" w:hAnsi="Calibri" w:cs="Arial"/>
          <w:b/>
          <w:sz w:val="22"/>
          <w:szCs w:val="22"/>
        </w:rPr>
        <w:t xml:space="preserve">. </w:t>
      </w:r>
      <w:r w:rsidR="006A5658">
        <w:rPr>
          <w:rFonts w:ascii="Calibri" w:hAnsi="Calibri" w:cs="Arial"/>
          <w:b/>
          <w:sz w:val="22"/>
          <w:szCs w:val="22"/>
        </w:rPr>
        <w:t>Program</w:t>
      </w:r>
      <w:r w:rsidR="00656C8B" w:rsidRPr="000B2FAC">
        <w:rPr>
          <w:rFonts w:ascii="Calibri" w:hAnsi="Calibri" w:cs="Arial"/>
          <w:b/>
          <w:sz w:val="22"/>
          <w:szCs w:val="22"/>
        </w:rPr>
        <w:t xml:space="preserve"> Information</w:t>
      </w:r>
      <w:r w:rsidR="006A7520">
        <w:rPr>
          <w:rFonts w:ascii="Calibri" w:hAnsi="Calibri" w:cs="Arial"/>
          <w:b/>
          <w:sz w:val="22"/>
          <w:szCs w:val="22"/>
        </w:rPr>
        <w:t>:</w:t>
      </w:r>
      <w:r w:rsidR="00286116" w:rsidRPr="000B2FAC">
        <w:rPr>
          <w:rFonts w:ascii="Calibri" w:hAnsi="Calibri" w:cs="Arial"/>
          <w:b/>
          <w:sz w:val="22"/>
          <w:szCs w:val="22"/>
        </w:rPr>
        <w:t xml:space="preserve"> </w:t>
      </w:r>
      <w:r w:rsidR="00286116" w:rsidRPr="000B2FAC">
        <w:rPr>
          <w:rFonts w:ascii="Calibri" w:hAnsi="Calibri" w:cs="Arial"/>
          <w:sz w:val="22"/>
          <w:szCs w:val="22"/>
        </w:rPr>
        <w:t xml:space="preserve">Provide </w:t>
      </w:r>
      <w:r w:rsidR="006A5658">
        <w:rPr>
          <w:rFonts w:ascii="Calibri" w:hAnsi="Calibri" w:cs="Arial"/>
          <w:sz w:val="22"/>
          <w:szCs w:val="22"/>
        </w:rPr>
        <w:t>program</w:t>
      </w:r>
      <w:r w:rsidR="00286116" w:rsidRPr="000B2FAC">
        <w:rPr>
          <w:rFonts w:ascii="Calibri" w:hAnsi="Calibri" w:cs="Arial"/>
          <w:sz w:val="22"/>
          <w:szCs w:val="22"/>
        </w:rPr>
        <w:t xml:space="preserve"> information and </w:t>
      </w:r>
      <w:r w:rsidR="006A7520">
        <w:rPr>
          <w:rFonts w:ascii="Calibri" w:hAnsi="Calibri" w:cs="Arial"/>
          <w:sz w:val="22"/>
          <w:szCs w:val="22"/>
        </w:rPr>
        <w:t xml:space="preserve">indicate </w:t>
      </w:r>
      <w:r w:rsidR="00286116" w:rsidRPr="000B2FAC">
        <w:rPr>
          <w:rFonts w:ascii="Calibri" w:hAnsi="Calibri" w:cs="Arial"/>
          <w:sz w:val="22"/>
          <w:szCs w:val="22"/>
        </w:rPr>
        <w:t>current sun safety practices.</w:t>
      </w:r>
      <w:r w:rsidR="00286116" w:rsidRPr="000B2FAC">
        <w:rPr>
          <w:rFonts w:ascii="Calibri" w:hAnsi="Calibri" w:cs="Arial"/>
          <w:b/>
          <w:sz w:val="22"/>
          <w:szCs w:val="22"/>
        </w:rPr>
        <w:t xml:space="preserve"> </w:t>
      </w:r>
      <w:r w:rsidR="00727387" w:rsidRPr="000B2FAC">
        <w:rPr>
          <w:rFonts w:ascii="Calibri" w:hAnsi="Calibri" w:cs="Arial"/>
          <w:b/>
          <w:sz w:val="22"/>
          <w:szCs w:val="22"/>
        </w:rPr>
        <w:t xml:space="preserve"> </w:t>
      </w:r>
    </w:p>
    <w:p w14:paraId="6E2545D0" w14:textId="6FF32B02" w:rsidR="00286116" w:rsidRPr="000B2FAC" w:rsidRDefault="00EC13FD" w:rsidP="000C7E57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Calibri" w:hAnsi="Calibri" w:cs="Arial"/>
          <w:sz w:val="22"/>
          <w:szCs w:val="22"/>
        </w:rPr>
      </w:pPr>
      <w:r w:rsidRPr="000B2FAC">
        <w:rPr>
          <w:rFonts w:ascii="Calibri" w:hAnsi="Calibri" w:cs="Arial"/>
          <w:b/>
          <w:sz w:val="22"/>
          <w:szCs w:val="22"/>
        </w:rPr>
        <w:t xml:space="preserve">Section </w:t>
      </w:r>
      <w:r w:rsidR="00F145E0" w:rsidRPr="000B2FAC">
        <w:rPr>
          <w:rFonts w:ascii="Calibri" w:hAnsi="Calibri" w:cs="Arial"/>
          <w:b/>
          <w:sz w:val="22"/>
          <w:szCs w:val="22"/>
        </w:rPr>
        <w:t>2</w:t>
      </w:r>
      <w:r w:rsidR="00286116" w:rsidRPr="000B2FAC">
        <w:rPr>
          <w:rFonts w:ascii="Calibri" w:hAnsi="Calibri" w:cs="Arial"/>
          <w:b/>
          <w:sz w:val="22"/>
          <w:szCs w:val="22"/>
        </w:rPr>
        <w:t xml:space="preserve">. </w:t>
      </w:r>
      <w:r w:rsidR="00FC251B" w:rsidRPr="000B2FAC">
        <w:rPr>
          <w:rFonts w:ascii="Calibri" w:hAnsi="Calibri" w:cs="Arial"/>
          <w:b/>
          <w:sz w:val="22"/>
          <w:szCs w:val="22"/>
        </w:rPr>
        <w:t>Project Plan</w:t>
      </w:r>
      <w:r w:rsidR="00286116" w:rsidRPr="000B2FAC">
        <w:rPr>
          <w:rFonts w:ascii="Calibri" w:hAnsi="Calibri" w:cs="Arial"/>
          <w:b/>
          <w:sz w:val="22"/>
          <w:szCs w:val="22"/>
        </w:rPr>
        <w:t xml:space="preserve">: </w:t>
      </w:r>
      <w:r w:rsidR="00286116" w:rsidRPr="000B2FAC">
        <w:rPr>
          <w:rFonts w:ascii="Calibri" w:hAnsi="Calibri" w:cs="Arial"/>
          <w:sz w:val="22"/>
          <w:szCs w:val="22"/>
        </w:rPr>
        <w:t>Review</w:t>
      </w:r>
      <w:r w:rsidR="00E544B1" w:rsidRPr="009E5CCF">
        <w:rPr>
          <w:rFonts w:ascii="Calibri" w:hAnsi="Calibri" w:cs="Arial"/>
          <w:sz w:val="22"/>
          <w:szCs w:val="22"/>
        </w:rPr>
        <w:t xml:space="preserve"> </w:t>
      </w:r>
      <w:r w:rsidR="00E544B1" w:rsidRPr="00E544B1">
        <w:rPr>
          <w:rFonts w:ascii="Calibri" w:hAnsi="Calibri" w:cs="Arial"/>
          <w:sz w:val="22"/>
          <w:szCs w:val="22"/>
        </w:rPr>
        <w:t xml:space="preserve">Appendix A: </w:t>
      </w:r>
      <w:r w:rsidR="001641E5" w:rsidRPr="001641E5">
        <w:rPr>
          <w:rFonts w:ascii="Calibri" w:hAnsi="Calibri" w:cs="Arial"/>
          <w:sz w:val="22"/>
          <w:szCs w:val="22"/>
        </w:rPr>
        <w:t xml:space="preserve">Sun Safety Guidelines and Sample Activities </w:t>
      </w:r>
      <w:r w:rsidR="00E544B1">
        <w:rPr>
          <w:rFonts w:ascii="Calibri" w:hAnsi="Calibri" w:cs="Arial"/>
          <w:sz w:val="22"/>
          <w:szCs w:val="22"/>
        </w:rPr>
        <w:t xml:space="preserve">for </w:t>
      </w:r>
      <w:r w:rsidR="00286116" w:rsidRPr="000B2FAC">
        <w:rPr>
          <w:rFonts w:ascii="Calibri" w:hAnsi="Calibri" w:cs="Arial"/>
          <w:sz w:val="22"/>
          <w:szCs w:val="22"/>
        </w:rPr>
        <w:t>a list of</w:t>
      </w:r>
      <w:r w:rsidR="00544646" w:rsidRPr="000B2FAC">
        <w:rPr>
          <w:rFonts w:ascii="Calibri" w:hAnsi="Calibri" w:cs="Arial"/>
          <w:sz w:val="22"/>
          <w:szCs w:val="22"/>
        </w:rPr>
        <w:t xml:space="preserve"> </w:t>
      </w:r>
      <w:r w:rsidR="00F513C5">
        <w:rPr>
          <w:rFonts w:ascii="Calibri" w:hAnsi="Calibri" w:cs="Arial"/>
          <w:sz w:val="22"/>
          <w:szCs w:val="22"/>
        </w:rPr>
        <w:t xml:space="preserve">policy </w:t>
      </w:r>
      <w:r w:rsidR="001641E5">
        <w:rPr>
          <w:rFonts w:ascii="Calibri" w:hAnsi="Calibri" w:cs="Arial"/>
          <w:sz w:val="22"/>
          <w:szCs w:val="22"/>
        </w:rPr>
        <w:t>guidelines</w:t>
      </w:r>
      <w:r w:rsidR="00F513C5">
        <w:rPr>
          <w:rFonts w:ascii="Calibri" w:hAnsi="Calibri" w:cs="Arial"/>
          <w:sz w:val="22"/>
          <w:szCs w:val="22"/>
        </w:rPr>
        <w:t xml:space="preserve"> </w:t>
      </w:r>
      <w:r w:rsidR="00544646" w:rsidRPr="000B2FAC">
        <w:rPr>
          <w:rFonts w:ascii="Calibri" w:hAnsi="Calibri" w:cs="Arial"/>
          <w:sz w:val="22"/>
          <w:szCs w:val="22"/>
        </w:rPr>
        <w:t xml:space="preserve">that you </w:t>
      </w:r>
      <w:r w:rsidR="006F49A0" w:rsidRPr="000B2FAC">
        <w:rPr>
          <w:rFonts w:ascii="Calibri" w:hAnsi="Calibri" w:cs="Arial"/>
          <w:sz w:val="22"/>
          <w:szCs w:val="22"/>
        </w:rPr>
        <w:t>can adopt</w:t>
      </w:r>
      <w:r w:rsidR="00544646" w:rsidRPr="000B2FAC">
        <w:rPr>
          <w:rFonts w:ascii="Calibri" w:hAnsi="Calibri" w:cs="Arial"/>
          <w:sz w:val="22"/>
          <w:szCs w:val="22"/>
        </w:rPr>
        <w:t xml:space="preserve"> or modify and include into your policy.</w:t>
      </w:r>
      <w:r w:rsidR="006F49A0" w:rsidRPr="000B2FAC">
        <w:rPr>
          <w:rFonts w:ascii="Calibri" w:hAnsi="Calibri" w:cs="Arial"/>
          <w:sz w:val="22"/>
          <w:szCs w:val="22"/>
        </w:rPr>
        <w:t xml:space="preserve"> </w:t>
      </w:r>
      <w:r w:rsidR="006A7520">
        <w:rPr>
          <w:rFonts w:ascii="Calibri" w:hAnsi="Calibri" w:cs="Arial"/>
          <w:sz w:val="22"/>
          <w:szCs w:val="22"/>
        </w:rPr>
        <w:t>Programs</w:t>
      </w:r>
      <w:r w:rsidR="006F49A0" w:rsidRPr="000B2FAC">
        <w:rPr>
          <w:rFonts w:ascii="Calibri" w:hAnsi="Calibri" w:cs="Arial"/>
          <w:sz w:val="22"/>
          <w:szCs w:val="22"/>
        </w:rPr>
        <w:t xml:space="preserve"> can adopt some or all of </w:t>
      </w:r>
      <w:r w:rsidR="001C28A6">
        <w:rPr>
          <w:rFonts w:ascii="Calibri" w:hAnsi="Calibri" w:cs="Arial"/>
          <w:sz w:val="22"/>
          <w:szCs w:val="22"/>
        </w:rPr>
        <w:t>t</w:t>
      </w:r>
      <w:r w:rsidR="006A7520">
        <w:rPr>
          <w:rFonts w:ascii="Calibri" w:hAnsi="Calibri" w:cs="Arial"/>
          <w:sz w:val="22"/>
          <w:szCs w:val="22"/>
        </w:rPr>
        <w:t xml:space="preserve">he </w:t>
      </w:r>
      <w:r w:rsidR="001641E5">
        <w:rPr>
          <w:rFonts w:ascii="Calibri" w:hAnsi="Calibri" w:cs="Arial"/>
          <w:sz w:val="22"/>
          <w:szCs w:val="22"/>
        </w:rPr>
        <w:t>guidelines</w:t>
      </w:r>
      <w:r w:rsidR="006A7520">
        <w:rPr>
          <w:rFonts w:ascii="Calibri" w:hAnsi="Calibri" w:cs="Arial"/>
          <w:sz w:val="22"/>
          <w:szCs w:val="22"/>
        </w:rPr>
        <w:t xml:space="preserve">. </w:t>
      </w:r>
      <w:r w:rsidR="001641E5">
        <w:rPr>
          <w:rFonts w:ascii="Calibri" w:hAnsi="Calibri" w:cs="Arial"/>
          <w:sz w:val="22"/>
          <w:szCs w:val="22"/>
        </w:rPr>
        <w:t xml:space="preserve">A list of example activities is also included. These may be used or adopted to meet your program needs. </w:t>
      </w:r>
      <w:r w:rsidR="006A7520">
        <w:rPr>
          <w:rFonts w:ascii="Calibri" w:hAnsi="Calibri" w:cs="Arial"/>
          <w:sz w:val="22"/>
          <w:szCs w:val="22"/>
        </w:rPr>
        <w:t>A p</w:t>
      </w:r>
      <w:r w:rsidR="00544646" w:rsidRPr="000B2FAC">
        <w:rPr>
          <w:rFonts w:ascii="Calibri" w:hAnsi="Calibri" w:cs="Arial"/>
          <w:sz w:val="22"/>
          <w:szCs w:val="22"/>
        </w:rPr>
        <w:t xml:space="preserve">olicy must be developed and adopted by the </w:t>
      </w:r>
      <w:r w:rsidR="006A7520">
        <w:rPr>
          <w:rFonts w:ascii="Calibri" w:hAnsi="Calibri" w:cs="Arial"/>
          <w:sz w:val="22"/>
          <w:szCs w:val="22"/>
        </w:rPr>
        <w:t>program</w:t>
      </w:r>
      <w:r w:rsidR="00544646" w:rsidRPr="000B2FAC">
        <w:rPr>
          <w:rFonts w:ascii="Calibri" w:hAnsi="Calibri" w:cs="Arial"/>
          <w:sz w:val="22"/>
          <w:szCs w:val="22"/>
        </w:rPr>
        <w:t xml:space="preserve"> by </w:t>
      </w:r>
      <w:r w:rsidR="00F33E73">
        <w:rPr>
          <w:rFonts w:ascii="Calibri" w:hAnsi="Calibri" w:cs="Arial"/>
          <w:sz w:val="22"/>
          <w:szCs w:val="22"/>
        </w:rPr>
        <w:t>July 1</w:t>
      </w:r>
      <w:r w:rsidR="00A36E53">
        <w:rPr>
          <w:rFonts w:ascii="Calibri" w:hAnsi="Calibri" w:cs="Arial"/>
          <w:sz w:val="22"/>
          <w:szCs w:val="22"/>
        </w:rPr>
        <w:t>5</w:t>
      </w:r>
      <w:r w:rsidR="00F33E73">
        <w:rPr>
          <w:rFonts w:ascii="Calibri" w:hAnsi="Calibri" w:cs="Arial"/>
          <w:sz w:val="22"/>
          <w:szCs w:val="22"/>
        </w:rPr>
        <w:t>, 2018</w:t>
      </w:r>
      <w:r w:rsidR="00544646" w:rsidRPr="000B2FAC">
        <w:rPr>
          <w:rFonts w:ascii="Calibri" w:hAnsi="Calibri" w:cs="Arial"/>
          <w:sz w:val="22"/>
          <w:szCs w:val="22"/>
        </w:rPr>
        <w:t xml:space="preserve">. </w:t>
      </w:r>
      <w:r w:rsidR="006A7520">
        <w:rPr>
          <w:rFonts w:ascii="Calibri" w:hAnsi="Calibri" w:cs="Arial"/>
          <w:sz w:val="22"/>
          <w:szCs w:val="22"/>
        </w:rPr>
        <w:t>Please specify the activities you plan to implement in the template provided.</w:t>
      </w:r>
    </w:p>
    <w:p w14:paraId="26F43234" w14:textId="77777777" w:rsidR="00F95961" w:rsidRPr="00DB55F0" w:rsidRDefault="00EC13FD" w:rsidP="000C7E57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Calibri" w:hAnsi="Calibri" w:cs="Arial"/>
          <w:b/>
          <w:sz w:val="22"/>
          <w:szCs w:val="22"/>
        </w:rPr>
      </w:pPr>
      <w:r w:rsidRPr="000B2FAC">
        <w:rPr>
          <w:rFonts w:ascii="Calibri" w:hAnsi="Calibri" w:cs="Arial"/>
          <w:b/>
          <w:sz w:val="22"/>
          <w:szCs w:val="22"/>
        </w:rPr>
        <w:t xml:space="preserve">Section </w:t>
      </w:r>
      <w:r w:rsidR="00F145E0" w:rsidRPr="000B2FAC">
        <w:rPr>
          <w:rFonts w:ascii="Calibri" w:hAnsi="Calibri" w:cs="Arial"/>
          <w:b/>
          <w:sz w:val="22"/>
          <w:szCs w:val="22"/>
        </w:rPr>
        <w:t>3</w:t>
      </w:r>
      <w:r w:rsidR="00286116" w:rsidRPr="000B2FAC">
        <w:rPr>
          <w:rFonts w:ascii="Calibri" w:hAnsi="Calibri" w:cs="Arial"/>
          <w:b/>
          <w:sz w:val="22"/>
          <w:szCs w:val="22"/>
        </w:rPr>
        <w:t xml:space="preserve">. </w:t>
      </w:r>
      <w:r w:rsidR="0028587B" w:rsidRPr="000B2FAC">
        <w:rPr>
          <w:rFonts w:ascii="Calibri" w:hAnsi="Calibri" w:cs="Arial"/>
          <w:b/>
          <w:sz w:val="22"/>
          <w:szCs w:val="22"/>
        </w:rPr>
        <w:t>Budget</w:t>
      </w:r>
      <w:r w:rsidR="006A7520">
        <w:rPr>
          <w:rFonts w:ascii="Calibri" w:hAnsi="Calibri" w:cs="Arial"/>
          <w:b/>
          <w:sz w:val="22"/>
          <w:szCs w:val="22"/>
        </w:rPr>
        <w:t>:</w:t>
      </w:r>
      <w:r w:rsidR="00F95961" w:rsidRPr="000B2FAC">
        <w:rPr>
          <w:rFonts w:ascii="Calibri" w:hAnsi="Calibri" w:cs="Arial"/>
          <w:b/>
          <w:sz w:val="22"/>
          <w:szCs w:val="22"/>
        </w:rPr>
        <w:t xml:space="preserve"> </w:t>
      </w:r>
      <w:r w:rsidR="00F95961" w:rsidRPr="000B2FAC">
        <w:rPr>
          <w:rFonts w:ascii="Calibri" w:hAnsi="Calibri" w:cs="Arial"/>
          <w:sz w:val="22"/>
          <w:szCs w:val="22"/>
        </w:rPr>
        <w:t>Complete a proposed project budget.</w:t>
      </w:r>
      <w:r w:rsidR="001C28A6">
        <w:rPr>
          <w:rFonts w:ascii="Calibri" w:hAnsi="Calibri" w:cs="Arial"/>
          <w:sz w:val="22"/>
          <w:szCs w:val="22"/>
        </w:rPr>
        <w:t xml:space="preserve"> </w:t>
      </w:r>
    </w:p>
    <w:p w14:paraId="0136AF44" w14:textId="77777777" w:rsidR="00DB55F0" w:rsidRPr="009674FC" w:rsidRDefault="00DB55F0" w:rsidP="00DB55F0">
      <w:pPr>
        <w:pStyle w:val="ListParagraph"/>
        <w:tabs>
          <w:tab w:val="left" w:pos="720"/>
        </w:tabs>
        <w:rPr>
          <w:rFonts w:ascii="Calibri" w:hAnsi="Calibri" w:cs="Arial"/>
          <w:b/>
          <w:sz w:val="16"/>
          <w:szCs w:val="16"/>
        </w:rPr>
      </w:pPr>
    </w:p>
    <w:p w14:paraId="29EE63ED" w14:textId="77777777" w:rsidR="00286116" w:rsidRPr="00DB55F0" w:rsidRDefault="00F95961" w:rsidP="00FB2041">
      <w:pPr>
        <w:tabs>
          <w:tab w:val="left" w:pos="720"/>
        </w:tabs>
        <w:rPr>
          <w:rFonts w:ascii="Calibri" w:hAnsi="Calibri" w:cs="Arial"/>
          <w:b/>
          <w:sz w:val="22"/>
          <w:szCs w:val="22"/>
          <w:u w:val="single"/>
        </w:rPr>
      </w:pPr>
      <w:r w:rsidRPr="00DB55F0">
        <w:rPr>
          <w:rFonts w:ascii="Calibri" w:hAnsi="Calibri" w:cs="Arial"/>
          <w:b/>
          <w:sz w:val="22"/>
          <w:szCs w:val="22"/>
          <w:u w:val="single"/>
        </w:rPr>
        <w:t>Appendices</w:t>
      </w:r>
      <w:r w:rsidR="00DB55F0" w:rsidRPr="00DB55F0">
        <w:rPr>
          <w:rFonts w:ascii="Calibri" w:hAnsi="Calibri" w:cs="Arial"/>
          <w:b/>
          <w:sz w:val="22"/>
          <w:szCs w:val="22"/>
        </w:rPr>
        <w:t>:</w:t>
      </w:r>
    </w:p>
    <w:p w14:paraId="397C329F" w14:textId="0F4FCD15" w:rsidR="00C277E6" w:rsidRDefault="00F95961" w:rsidP="000C7E57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Calibri" w:hAnsi="Calibri" w:cs="Arial"/>
          <w:b/>
          <w:sz w:val="22"/>
          <w:szCs w:val="22"/>
        </w:rPr>
      </w:pPr>
      <w:r w:rsidRPr="000B2FAC">
        <w:rPr>
          <w:rFonts w:ascii="Calibri" w:hAnsi="Calibri" w:cs="Arial"/>
          <w:b/>
          <w:sz w:val="22"/>
          <w:szCs w:val="22"/>
        </w:rPr>
        <w:t xml:space="preserve">Appendix </w:t>
      </w:r>
      <w:r w:rsidR="006A7520">
        <w:rPr>
          <w:rFonts w:ascii="Calibri" w:hAnsi="Calibri" w:cs="Arial"/>
          <w:b/>
          <w:sz w:val="22"/>
          <w:szCs w:val="22"/>
        </w:rPr>
        <w:t>A</w:t>
      </w:r>
      <w:r w:rsidRPr="000B2FAC">
        <w:rPr>
          <w:rFonts w:ascii="Calibri" w:hAnsi="Calibri" w:cs="Arial"/>
          <w:b/>
          <w:sz w:val="22"/>
          <w:szCs w:val="22"/>
        </w:rPr>
        <w:t>.</w:t>
      </w:r>
      <w:r w:rsidR="00C277E6">
        <w:rPr>
          <w:rFonts w:ascii="Calibri" w:hAnsi="Calibri" w:cs="Arial"/>
          <w:b/>
          <w:sz w:val="22"/>
          <w:szCs w:val="22"/>
        </w:rPr>
        <w:t xml:space="preserve"> </w:t>
      </w:r>
      <w:r w:rsidR="00AF1C0A" w:rsidRPr="00AF1C0A">
        <w:rPr>
          <w:rFonts w:ascii="Calibri" w:eastAsia="Calibri" w:hAnsi="Calibri" w:cs="Arial"/>
          <w:b/>
          <w:sz w:val="22"/>
          <w:szCs w:val="22"/>
        </w:rPr>
        <w:t>Sun Safety Guidelines and Sample Activities</w:t>
      </w:r>
      <w:r w:rsidR="00C277E6">
        <w:rPr>
          <w:rFonts w:ascii="Calibri" w:eastAsia="Calibri" w:hAnsi="Calibri" w:cs="Arial"/>
          <w:b/>
          <w:sz w:val="22"/>
          <w:szCs w:val="22"/>
        </w:rPr>
        <w:t xml:space="preserve">: </w:t>
      </w:r>
      <w:r w:rsidR="00C277E6">
        <w:rPr>
          <w:rFonts w:ascii="Calibri" w:hAnsi="Calibri" w:cs="Arial"/>
          <w:sz w:val="22"/>
          <w:szCs w:val="22"/>
        </w:rPr>
        <w:t>L</w:t>
      </w:r>
      <w:r w:rsidR="00C277E6" w:rsidRPr="000B2FAC">
        <w:rPr>
          <w:rFonts w:ascii="Calibri" w:hAnsi="Calibri" w:cs="Arial"/>
          <w:sz w:val="22"/>
          <w:szCs w:val="22"/>
        </w:rPr>
        <w:t xml:space="preserve">ist of </w:t>
      </w:r>
      <w:r w:rsidR="00C277E6">
        <w:rPr>
          <w:rFonts w:ascii="Calibri" w:hAnsi="Calibri" w:cs="Arial"/>
          <w:sz w:val="22"/>
          <w:szCs w:val="22"/>
        </w:rPr>
        <w:t xml:space="preserve">policy </w:t>
      </w:r>
      <w:r w:rsidR="00AF1C0A">
        <w:rPr>
          <w:rFonts w:ascii="Calibri" w:hAnsi="Calibri" w:cs="Arial"/>
          <w:sz w:val="22"/>
          <w:szCs w:val="22"/>
        </w:rPr>
        <w:t>guidelines</w:t>
      </w:r>
      <w:r w:rsidR="00C277E6">
        <w:rPr>
          <w:rFonts w:ascii="Calibri" w:hAnsi="Calibri" w:cs="Arial"/>
          <w:sz w:val="22"/>
          <w:szCs w:val="22"/>
        </w:rPr>
        <w:t xml:space="preserve"> </w:t>
      </w:r>
      <w:r w:rsidR="00AF1C0A">
        <w:rPr>
          <w:rFonts w:ascii="Calibri" w:hAnsi="Calibri" w:cs="Arial"/>
          <w:sz w:val="22"/>
          <w:szCs w:val="22"/>
        </w:rPr>
        <w:t xml:space="preserve">and sample activities </w:t>
      </w:r>
      <w:r w:rsidR="00C277E6" w:rsidRPr="000B2FAC">
        <w:rPr>
          <w:rFonts w:ascii="Calibri" w:hAnsi="Calibri" w:cs="Arial"/>
          <w:sz w:val="22"/>
          <w:szCs w:val="22"/>
        </w:rPr>
        <w:t>that you can adopt or modify and include into your policy.</w:t>
      </w:r>
    </w:p>
    <w:p w14:paraId="6CAED397" w14:textId="77777777" w:rsidR="00F95961" w:rsidRPr="00C277E6" w:rsidRDefault="00C277E6" w:rsidP="000C7E57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Calibri" w:hAnsi="Calibri" w:cs="Arial"/>
          <w:b/>
          <w:sz w:val="22"/>
          <w:szCs w:val="22"/>
        </w:rPr>
      </w:pPr>
      <w:r w:rsidRPr="00C277E6">
        <w:rPr>
          <w:rFonts w:ascii="Calibri" w:hAnsi="Calibri" w:cs="Arial"/>
          <w:b/>
          <w:sz w:val="22"/>
          <w:szCs w:val="22"/>
        </w:rPr>
        <w:t xml:space="preserve">Appendix </w:t>
      </w:r>
      <w:r>
        <w:rPr>
          <w:rFonts w:ascii="Calibri" w:hAnsi="Calibri" w:cs="Arial"/>
          <w:b/>
          <w:sz w:val="22"/>
          <w:szCs w:val="22"/>
        </w:rPr>
        <w:t>B</w:t>
      </w:r>
      <w:r w:rsidRPr="00C277E6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F95961" w:rsidRPr="00C277E6">
        <w:rPr>
          <w:rFonts w:ascii="Calibri" w:hAnsi="Calibri" w:cs="Arial"/>
          <w:b/>
          <w:sz w:val="22"/>
          <w:szCs w:val="22"/>
        </w:rPr>
        <w:t>Budget</w:t>
      </w:r>
      <w:r w:rsidR="00323B72" w:rsidRPr="00C277E6">
        <w:rPr>
          <w:rFonts w:ascii="Calibri" w:hAnsi="Calibri" w:cs="Arial"/>
          <w:b/>
          <w:sz w:val="22"/>
          <w:szCs w:val="22"/>
        </w:rPr>
        <w:t xml:space="preserve"> Example</w:t>
      </w:r>
      <w:r w:rsidR="006A7520" w:rsidRPr="00C277E6">
        <w:rPr>
          <w:rFonts w:ascii="Calibri" w:hAnsi="Calibri" w:cs="Arial"/>
          <w:b/>
          <w:sz w:val="22"/>
          <w:szCs w:val="22"/>
        </w:rPr>
        <w:t xml:space="preserve">: </w:t>
      </w:r>
      <w:r w:rsidR="00610011" w:rsidRPr="00C277E6">
        <w:rPr>
          <w:rFonts w:ascii="Calibri" w:hAnsi="Calibri" w:cs="Arial"/>
          <w:sz w:val="22"/>
          <w:szCs w:val="22"/>
        </w:rPr>
        <w:t>Refer to for</w:t>
      </w:r>
      <w:r w:rsidR="00F95961" w:rsidRPr="00C277E6">
        <w:rPr>
          <w:rFonts w:ascii="Calibri" w:hAnsi="Calibri" w:cs="Arial"/>
          <w:sz w:val="22"/>
          <w:szCs w:val="22"/>
        </w:rPr>
        <w:t xml:space="preserve"> assist</w:t>
      </w:r>
      <w:r w:rsidR="00610011" w:rsidRPr="00C277E6">
        <w:rPr>
          <w:rFonts w:ascii="Calibri" w:hAnsi="Calibri" w:cs="Arial"/>
          <w:sz w:val="22"/>
          <w:szCs w:val="22"/>
        </w:rPr>
        <w:t>ance</w:t>
      </w:r>
      <w:r w:rsidR="00F95961" w:rsidRPr="00C277E6">
        <w:rPr>
          <w:rFonts w:ascii="Calibri" w:hAnsi="Calibri" w:cs="Arial"/>
          <w:sz w:val="22"/>
          <w:szCs w:val="22"/>
        </w:rPr>
        <w:t xml:space="preserve"> with development of the proposed project budget. </w:t>
      </w:r>
    </w:p>
    <w:p w14:paraId="09F83781" w14:textId="77777777" w:rsidR="00F95961" w:rsidRDefault="00F95961" w:rsidP="000C7E57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Calibri" w:hAnsi="Calibri" w:cs="Arial"/>
          <w:b/>
          <w:sz w:val="22"/>
          <w:szCs w:val="22"/>
        </w:rPr>
      </w:pPr>
      <w:r w:rsidRPr="000B2FAC">
        <w:rPr>
          <w:rFonts w:ascii="Calibri" w:hAnsi="Calibri" w:cs="Arial"/>
          <w:b/>
          <w:sz w:val="22"/>
          <w:szCs w:val="22"/>
        </w:rPr>
        <w:t xml:space="preserve">Appendix </w:t>
      </w:r>
      <w:r w:rsidR="00C277E6">
        <w:rPr>
          <w:rFonts w:ascii="Calibri" w:hAnsi="Calibri" w:cs="Arial"/>
          <w:b/>
          <w:sz w:val="22"/>
          <w:szCs w:val="22"/>
        </w:rPr>
        <w:t>C</w:t>
      </w:r>
      <w:r w:rsidRPr="000B2FAC">
        <w:rPr>
          <w:rFonts w:ascii="Calibri" w:hAnsi="Calibri" w:cs="Arial"/>
          <w:b/>
          <w:sz w:val="22"/>
          <w:szCs w:val="22"/>
        </w:rPr>
        <w:t>. Project Timeline</w:t>
      </w:r>
      <w:r w:rsidR="006A7520">
        <w:rPr>
          <w:rFonts w:ascii="Calibri" w:hAnsi="Calibri" w:cs="Arial"/>
          <w:b/>
          <w:sz w:val="22"/>
          <w:szCs w:val="22"/>
        </w:rPr>
        <w:t xml:space="preserve">: </w:t>
      </w:r>
      <w:r w:rsidRPr="000B2FAC">
        <w:rPr>
          <w:rFonts w:ascii="Calibri" w:hAnsi="Calibri" w:cs="Arial"/>
          <w:sz w:val="22"/>
          <w:szCs w:val="22"/>
        </w:rPr>
        <w:t xml:space="preserve">This provides </w:t>
      </w:r>
      <w:r w:rsidR="006A7520">
        <w:rPr>
          <w:rFonts w:ascii="Calibri" w:hAnsi="Calibri" w:cs="Arial"/>
          <w:sz w:val="22"/>
          <w:szCs w:val="22"/>
        </w:rPr>
        <w:t xml:space="preserve">a sample overview of project activities. </w:t>
      </w:r>
    </w:p>
    <w:p w14:paraId="1275F5DB" w14:textId="77777777" w:rsidR="00286116" w:rsidRDefault="00286116" w:rsidP="00DB55F0">
      <w:pPr>
        <w:pStyle w:val="ListParagraph"/>
        <w:tabs>
          <w:tab w:val="left" w:pos="720"/>
        </w:tabs>
        <w:ind w:left="360"/>
        <w:rPr>
          <w:rFonts w:ascii="Calibri" w:hAnsi="Calibri" w:cs="Arial"/>
          <w:b/>
          <w:sz w:val="12"/>
          <w:szCs w:val="12"/>
        </w:rPr>
      </w:pPr>
    </w:p>
    <w:p w14:paraId="533E4DD5" w14:textId="77777777" w:rsidR="00432881" w:rsidRPr="009674FC" w:rsidRDefault="00432881" w:rsidP="00DB55F0">
      <w:pPr>
        <w:pStyle w:val="ListParagraph"/>
        <w:tabs>
          <w:tab w:val="left" w:pos="720"/>
        </w:tabs>
        <w:ind w:left="360"/>
        <w:rPr>
          <w:rFonts w:ascii="Calibri" w:hAnsi="Calibri" w:cs="Arial"/>
          <w:b/>
          <w:sz w:val="12"/>
          <w:szCs w:val="12"/>
        </w:rPr>
      </w:pPr>
    </w:p>
    <w:p w14:paraId="6823DFCD" w14:textId="77777777" w:rsidR="00DB55F0" w:rsidRPr="00DB55F0" w:rsidRDefault="004F749B" w:rsidP="00DB55F0">
      <w:pPr>
        <w:pStyle w:val="ListParagraph"/>
        <w:tabs>
          <w:tab w:val="left" w:pos="720"/>
        </w:tabs>
        <w:ind w:left="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4CD493" wp14:editId="4C83AC72">
                <wp:simplePos x="0" y="0"/>
                <wp:positionH relativeFrom="column">
                  <wp:posOffset>600075</wp:posOffset>
                </wp:positionH>
                <wp:positionV relativeFrom="paragraph">
                  <wp:posOffset>34290</wp:posOffset>
                </wp:positionV>
                <wp:extent cx="5953125" cy="419100"/>
                <wp:effectExtent l="0" t="0" r="28575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75DC2E" w14:textId="77777777" w:rsidR="006E7167" w:rsidRPr="00C6546B" w:rsidRDefault="006E7167" w:rsidP="00DB55F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</w:pPr>
                            <w:r w:rsidRPr="00C6546B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GRANT APPLICATION VIA ELECTRONIC SUBMISSION TO </w:t>
                            </w:r>
                            <w:hyperlink r:id="rId16" w:history="1">
                              <w:r w:rsidRPr="00C6546B">
                                <w:rPr>
                                  <w:rStyle w:val="Hyperlink"/>
                                  <w:rFonts w:ascii="Calibri" w:hAnsi="Calibri"/>
                                  <w:b/>
                                  <w:sz w:val="21"/>
                                  <w:szCs w:val="21"/>
                                </w:rPr>
                                <w:t>lexi.pugsley@state.sd.us</w:t>
                              </w:r>
                            </w:hyperlink>
                          </w:p>
                          <w:p w14:paraId="448C93FF" w14:textId="1649C03D" w:rsidR="006E7167" w:rsidRPr="00C6546B" w:rsidRDefault="006E7167" w:rsidP="00DB55F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6546B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DUE NO LATER THAN </w:t>
                            </w:r>
                            <w:r w:rsidRPr="00C6546B">
                              <w:rPr>
                                <w:rFonts w:ascii="Calibri" w:hAnsi="Calibri"/>
                                <w:b/>
                                <w:color w:val="FF0000"/>
                                <w:sz w:val="21"/>
                                <w:szCs w:val="21"/>
                                <w:highlight w:val="yellow"/>
                              </w:rPr>
                              <w:t>5:00 PM CENTRAL TIME</w:t>
                            </w:r>
                            <w:r w:rsidRPr="00C6546B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highlight w:val="yellow"/>
                              </w:rPr>
                              <w:t xml:space="preserve"> </w:t>
                            </w:r>
                            <w:r w:rsidRPr="0094287D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highlight w:val="yellow"/>
                              </w:rPr>
                              <w:t>ON</w:t>
                            </w:r>
                            <w:r w:rsidRPr="0094287D">
                              <w:rPr>
                                <w:rFonts w:ascii="Calibri" w:hAnsi="Calibri"/>
                                <w:b/>
                                <w:color w:val="FF0000"/>
                                <w:sz w:val="21"/>
                                <w:szCs w:val="21"/>
                                <w:highlight w:val="yellow"/>
                              </w:rPr>
                              <w:t xml:space="preserve"> </w:t>
                            </w:r>
                            <w:r w:rsidR="00C2107C">
                              <w:rPr>
                                <w:rFonts w:ascii="Calibri" w:hAnsi="Calibri"/>
                                <w:b/>
                                <w:color w:val="FF0000"/>
                                <w:sz w:val="21"/>
                                <w:szCs w:val="21"/>
                                <w:highlight w:val="yellow"/>
                              </w:rPr>
                              <w:t>April 25</w:t>
                            </w:r>
                            <w:r w:rsidRPr="0094287D">
                              <w:rPr>
                                <w:rFonts w:ascii="Calibri" w:hAnsi="Calibri"/>
                                <w:b/>
                                <w:color w:val="FF0000"/>
                                <w:sz w:val="21"/>
                                <w:szCs w:val="21"/>
                                <w:highlight w:val="yellow"/>
                              </w:rPr>
                              <w:t>, 2018</w:t>
                            </w:r>
                          </w:p>
                          <w:p w14:paraId="60167BD2" w14:textId="77777777" w:rsidR="006E7167" w:rsidRDefault="006E7167" w:rsidP="00DB55F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.25pt;margin-top:2.7pt;width:468.7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" filled="f">
                <v:textbox>
                  <w:txbxContent>
                    <w:p w14:paraId="0075DC2E" w14:textId="77777777" w:rsidR="006E7167" w:rsidRPr="00C6546B" w:rsidRDefault="006E7167" w:rsidP="00DB55F0">
                      <w:pPr>
                        <w:jc w:val="center"/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</w:pPr>
                      <w:r w:rsidRPr="00C6546B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GRANT APPLICATION VIA ELECTRONIC SUBMISSION TO </w:t>
                      </w:r>
                      <w:hyperlink r:id="rId18" w:history="1">
                        <w:r w:rsidRPr="00C6546B">
                          <w:rPr>
                            <w:rStyle w:val="Hyperlink"/>
                            <w:rFonts w:ascii="Calibri" w:hAnsi="Calibri"/>
                            <w:b/>
                            <w:sz w:val="21"/>
                            <w:szCs w:val="21"/>
                          </w:rPr>
                          <w:t>lexi.pugsley@state.sd.us</w:t>
                        </w:r>
                      </w:hyperlink>
                    </w:p>
                    <w:p w14:paraId="448C93FF" w14:textId="1649C03D" w:rsidR="006E7167" w:rsidRPr="00C6546B" w:rsidRDefault="006E7167" w:rsidP="00DB55F0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C6546B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DUE NO LATER THAN </w:t>
                      </w:r>
                      <w:r w:rsidRPr="00C6546B">
                        <w:rPr>
                          <w:rFonts w:ascii="Calibri" w:hAnsi="Calibri"/>
                          <w:b/>
                          <w:color w:val="FF0000"/>
                          <w:sz w:val="21"/>
                          <w:szCs w:val="21"/>
                          <w:highlight w:val="yellow"/>
                        </w:rPr>
                        <w:t>5:00 PM CENTRAL TIME</w:t>
                      </w:r>
                      <w:r w:rsidRPr="00C6546B">
                        <w:rPr>
                          <w:rFonts w:ascii="Calibri" w:hAnsi="Calibri"/>
                          <w:b/>
                          <w:sz w:val="21"/>
                          <w:szCs w:val="21"/>
                          <w:highlight w:val="yellow"/>
                        </w:rPr>
                        <w:t xml:space="preserve"> </w:t>
                      </w:r>
                      <w:r w:rsidRPr="0094287D">
                        <w:rPr>
                          <w:rFonts w:ascii="Calibri" w:hAnsi="Calibri"/>
                          <w:b/>
                          <w:sz w:val="21"/>
                          <w:szCs w:val="21"/>
                          <w:highlight w:val="yellow"/>
                        </w:rPr>
                        <w:t>ON</w:t>
                      </w:r>
                      <w:r w:rsidRPr="0094287D">
                        <w:rPr>
                          <w:rFonts w:ascii="Calibri" w:hAnsi="Calibri"/>
                          <w:b/>
                          <w:color w:val="FF0000"/>
                          <w:sz w:val="21"/>
                          <w:szCs w:val="21"/>
                          <w:highlight w:val="yellow"/>
                        </w:rPr>
                        <w:t xml:space="preserve"> </w:t>
                      </w:r>
                      <w:r w:rsidR="00C2107C">
                        <w:rPr>
                          <w:rFonts w:ascii="Calibri" w:hAnsi="Calibri"/>
                          <w:b/>
                          <w:color w:val="FF0000"/>
                          <w:sz w:val="21"/>
                          <w:szCs w:val="21"/>
                          <w:highlight w:val="yellow"/>
                        </w:rPr>
                        <w:t>April 25</w:t>
                      </w:r>
                      <w:r w:rsidRPr="0094287D">
                        <w:rPr>
                          <w:rFonts w:ascii="Calibri" w:hAnsi="Calibri"/>
                          <w:b/>
                          <w:color w:val="FF0000"/>
                          <w:sz w:val="21"/>
                          <w:szCs w:val="21"/>
                          <w:highlight w:val="yellow"/>
                        </w:rPr>
                        <w:t>, 2018</w:t>
                      </w:r>
                    </w:p>
                    <w:p w14:paraId="60167BD2" w14:textId="77777777" w:rsidR="006E7167" w:rsidRDefault="006E7167" w:rsidP="00DB55F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4D9B4E" w14:textId="77777777" w:rsidR="00DB55F0" w:rsidRPr="00DB55F0" w:rsidRDefault="00DB55F0" w:rsidP="00DB55F0">
      <w:pPr>
        <w:pStyle w:val="ListParagraph"/>
        <w:tabs>
          <w:tab w:val="left" w:pos="720"/>
        </w:tabs>
        <w:ind w:left="360"/>
        <w:rPr>
          <w:rFonts w:ascii="Calibri" w:hAnsi="Calibri" w:cs="Arial"/>
          <w:b/>
          <w:sz w:val="22"/>
          <w:szCs w:val="22"/>
        </w:rPr>
      </w:pPr>
    </w:p>
    <w:p w14:paraId="134BE564" w14:textId="77777777" w:rsidR="00DB55F0" w:rsidRPr="00DB55F0" w:rsidRDefault="00DB55F0" w:rsidP="00DB55F0">
      <w:pPr>
        <w:pStyle w:val="ListParagraph"/>
        <w:tabs>
          <w:tab w:val="left" w:pos="720"/>
        </w:tabs>
        <w:ind w:left="360"/>
        <w:rPr>
          <w:rFonts w:ascii="Calibri" w:hAnsi="Calibri" w:cs="Arial"/>
          <w:b/>
          <w:sz w:val="22"/>
          <w:szCs w:val="22"/>
        </w:rPr>
      </w:pPr>
    </w:p>
    <w:p w14:paraId="06425F53" w14:textId="77777777" w:rsidR="00432881" w:rsidRDefault="00432881" w:rsidP="00DB55F0">
      <w:pPr>
        <w:pStyle w:val="ListParagraph"/>
        <w:tabs>
          <w:tab w:val="left" w:pos="72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122AD896" w14:textId="77777777" w:rsidR="00DB55F0" w:rsidRPr="00DB55F0" w:rsidRDefault="00DB55F0" w:rsidP="00DB55F0">
      <w:pPr>
        <w:pStyle w:val="ListParagraph"/>
        <w:tabs>
          <w:tab w:val="left" w:pos="720"/>
        </w:tabs>
        <w:jc w:val="center"/>
        <w:rPr>
          <w:rFonts w:ascii="Calibri" w:hAnsi="Calibri" w:cs="Arial"/>
          <w:b/>
          <w:sz w:val="22"/>
          <w:szCs w:val="22"/>
        </w:rPr>
      </w:pPr>
      <w:r w:rsidRPr="00DB55F0">
        <w:rPr>
          <w:rFonts w:ascii="Calibri" w:hAnsi="Calibri" w:cs="Arial"/>
          <w:b/>
          <w:sz w:val="22"/>
          <w:szCs w:val="22"/>
        </w:rPr>
        <w:t>-----END OF INSTRUCTIONS. APPLICATION BEGINS ON NEXT PAGE.-----</w:t>
      </w:r>
    </w:p>
    <w:p w14:paraId="06C7A2C6" w14:textId="77777777" w:rsidR="00A14404" w:rsidRPr="00EC7879" w:rsidRDefault="00A14404" w:rsidP="00394813">
      <w:pPr>
        <w:jc w:val="center"/>
        <w:rPr>
          <w:rFonts w:ascii="Calibri" w:hAnsi="Calibri" w:cs="Arial"/>
          <w:b/>
          <w:sz w:val="26"/>
          <w:szCs w:val="26"/>
        </w:rPr>
      </w:pPr>
      <w:r w:rsidRPr="00EC7879">
        <w:rPr>
          <w:rFonts w:ascii="Calibri" w:hAnsi="Calibri" w:cs="Arial"/>
          <w:b/>
          <w:sz w:val="26"/>
          <w:szCs w:val="26"/>
        </w:rPr>
        <w:lastRenderedPageBreak/>
        <w:t xml:space="preserve">Application: </w:t>
      </w:r>
      <w:r w:rsidR="006C25B4" w:rsidRPr="00EC7879">
        <w:rPr>
          <w:rFonts w:ascii="Calibri" w:hAnsi="Calibri" w:cs="Arial"/>
          <w:b/>
          <w:sz w:val="26"/>
          <w:szCs w:val="26"/>
        </w:rPr>
        <w:t>Sun Safety Policy for Child Care Programs</w:t>
      </w:r>
    </w:p>
    <w:p w14:paraId="33BC494B" w14:textId="77777777" w:rsidR="006C25B4" w:rsidRPr="00EB5698" w:rsidRDefault="006C25B4" w:rsidP="00A14404">
      <w:pPr>
        <w:jc w:val="center"/>
        <w:rPr>
          <w:rFonts w:ascii="Calibri" w:hAnsi="Calibri" w:cs="Arial"/>
          <w:b/>
          <w:sz w:val="14"/>
          <w:szCs w:val="14"/>
        </w:rPr>
      </w:pPr>
    </w:p>
    <w:p w14:paraId="59548109" w14:textId="77777777" w:rsidR="00656C8B" w:rsidRPr="00EC7879" w:rsidRDefault="00113419" w:rsidP="00323B72">
      <w:pPr>
        <w:rPr>
          <w:rFonts w:ascii="Calibri" w:hAnsi="Calibri" w:cs="Arial"/>
          <w:b/>
          <w:i/>
          <w:sz w:val="22"/>
          <w:szCs w:val="22"/>
        </w:rPr>
      </w:pPr>
      <w:r w:rsidRPr="00EC7879">
        <w:rPr>
          <w:rFonts w:ascii="Calibri" w:hAnsi="Calibri" w:cs="Arial"/>
          <w:b/>
          <w:i/>
          <w:sz w:val="22"/>
          <w:szCs w:val="22"/>
        </w:rPr>
        <w:t xml:space="preserve">Section </w:t>
      </w:r>
      <w:r w:rsidR="00F145E0" w:rsidRPr="00EC7879">
        <w:rPr>
          <w:rFonts w:ascii="Calibri" w:hAnsi="Calibri" w:cs="Arial"/>
          <w:b/>
          <w:i/>
          <w:sz w:val="22"/>
          <w:szCs w:val="22"/>
        </w:rPr>
        <w:t>1</w:t>
      </w:r>
      <w:r w:rsidR="00323B72" w:rsidRPr="00EC7879">
        <w:rPr>
          <w:rFonts w:ascii="Calibri" w:hAnsi="Calibri" w:cs="Arial"/>
          <w:b/>
          <w:i/>
          <w:sz w:val="22"/>
          <w:szCs w:val="22"/>
        </w:rPr>
        <w:t xml:space="preserve">. </w:t>
      </w:r>
      <w:r w:rsidR="006C25B4" w:rsidRPr="00EC7879">
        <w:rPr>
          <w:rFonts w:ascii="Calibri" w:hAnsi="Calibri" w:cs="Arial"/>
          <w:b/>
          <w:i/>
          <w:sz w:val="22"/>
          <w:szCs w:val="22"/>
        </w:rPr>
        <w:t>Child Care Program</w:t>
      </w:r>
      <w:r w:rsidR="00656C8B" w:rsidRPr="00EC7879">
        <w:rPr>
          <w:rFonts w:ascii="Calibri" w:hAnsi="Calibri" w:cs="Arial"/>
          <w:b/>
          <w:i/>
          <w:sz w:val="22"/>
          <w:szCs w:val="22"/>
        </w:rPr>
        <w:t xml:space="preserve"> Information</w:t>
      </w:r>
    </w:p>
    <w:p w14:paraId="19E7185A" w14:textId="77777777" w:rsidR="00656C8B" w:rsidRPr="00EB5698" w:rsidRDefault="00656C8B" w:rsidP="00656C8B">
      <w:pPr>
        <w:ind w:hanging="360"/>
        <w:rPr>
          <w:rFonts w:ascii="Calibri" w:hAnsi="Calibri" w:cs="Arial"/>
          <w:sz w:val="14"/>
          <w:szCs w:val="14"/>
        </w:rPr>
      </w:pPr>
    </w:p>
    <w:p w14:paraId="519E059E" w14:textId="77777777" w:rsidR="002C1A86" w:rsidRPr="000B2FAC" w:rsidRDefault="00557562" w:rsidP="00FC251B">
      <w:pPr>
        <w:rPr>
          <w:rFonts w:ascii="Calibri" w:hAnsi="Calibri" w:cs="Arial"/>
          <w:sz w:val="22"/>
          <w:szCs w:val="22"/>
        </w:rPr>
      </w:pPr>
      <w:r w:rsidRPr="000B2FAC">
        <w:rPr>
          <w:rFonts w:ascii="Calibri" w:hAnsi="Calibri" w:cs="Arial"/>
          <w:b/>
          <w:sz w:val="22"/>
          <w:szCs w:val="22"/>
        </w:rPr>
        <w:t>Name</w:t>
      </w:r>
      <w:r w:rsidR="00DE24BD" w:rsidRPr="000B2FAC">
        <w:rPr>
          <w:rFonts w:ascii="Calibri" w:hAnsi="Calibri" w:cs="Arial"/>
          <w:sz w:val="22"/>
          <w:szCs w:val="22"/>
        </w:rPr>
        <w:t xml:space="preserve">: </w:t>
      </w:r>
      <w:r w:rsidR="00467493">
        <w:rPr>
          <w:rFonts w:ascii="Calibri" w:hAnsi="Calibri" w:cs="Arial"/>
          <w:sz w:val="22"/>
          <w:szCs w:val="22"/>
        </w:rPr>
        <w:t>____________________________________________________________________________________</w:t>
      </w:r>
    </w:p>
    <w:p w14:paraId="364A5ED5" w14:textId="77777777" w:rsidR="006E2018" w:rsidRPr="00EB5698" w:rsidRDefault="006E2018" w:rsidP="00FC251B">
      <w:pPr>
        <w:rPr>
          <w:rFonts w:ascii="Calibri" w:hAnsi="Calibri" w:cs="Arial"/>
          <w:sz w:val="14"/>
          <w:szCs w:val="14"/>
        </w:rPr>
      </w:pPr>
    </w:p>
    <w:p w14:paraId="5E24E273" w14:textId="77777777" w:rsidR="006E2018" w:rsidRPr="000B2FAC" w:rsidRDefault="006E2018" w:rsidP="00FC251B">
      <w:pPr>
        <w:rPr>
          <w:rFonts w:ascii="Calibri" w:hAnsi="Calibri" w:cs="Arial"/>
          <w:sz w:val="22"/>
          <w:szCs w:val="22"/>
        </w:rPr>
      </w:pPr>
      <w:r w:rsidRPr="000B2FAC">
        <w:rPr>
          <w:rFonts w:ascii="Calibri" w:hAnsi="Calibri" w:cs="Arial"/>
          <w:b/>
          <w:sz w:val="22"/>
          <w:szCs w:val="22"/>
        </w:rPr>
        <w:t>Address</w:t>
      </w:r>
      <w:r w:rsidRPr="000B2FAC">
        <w:rPr>
          <w:rFonts w:ascii="Calibri" w:hAnsi="Calibri" w:cs="Arial"/>
          <w:sz w:val="22"/>
          <w:szCs w:val="22"/>
        </w:rPr>
        <w:t xml:space="preserve">: </w:t>
      </w:r>
      <w:r w:rsidR="00467493">
        <w:rPr>
          <w:rFonts w:ascii="Calibri" w:hAnsi="Calibri" w:cs="Arial"/>
          <w:sz w:val="22"/>
          <w:szCs w:val="22"/>
        </w:rPr>
        <w:t>__________________________________________________________________________________________</w:t>
      </w:r>
    </w:p>
    <w:p w14:paraId="48104426" w14:textId="77777777" w:rsidR="006E2018" w:rsidRPr="00EB5698" w:rsidRDefault="006E2018" w:rsidP="00FC251B">
      <w:pPr>
        <w:rPr>
          <w:rFonts w:ascii="Calibri" w:hAnsi="Calibri" w:cs="Arial"/>
          <w:sz w:val="14"/>
          <w:szCs w:val="14"/>
        </w:rPr>
      </w:pPr>
    </w:p>
    <w:p w14:paraId="33132EA3" w14:textId="77777777" w:rsidR="006D16FE" w:rsidRPr="000B2FAC" w:rsidRDefault="006D16FE" w:rsidP="006D16FE">
      <w:pPr>
        <w:pStyle w:val="ListParagraph"/>
        <w:ind w:hanging="720"/>
        <w:rPr>
          <w:rFonts w:ascii="Calibri" w:hAnsi="Calibri" w:cs="Arial"/>
          <w:sz w:val="22"/>
        </w:rPr>
      </w:pPr>
      <w:r w:rsidRPr="006D16FE">
        <w:rPr>
          <w:rFonts w:ascii="Calibri" w:hAnsi="Calibri" w:cs="Arial"/>
          <w:sz w:val="22"/>
        </w:rPr>
        <w:t>Is your program a</w:t>
      </w:r>
      <w:r>
        <w:rPr>
          <w:rFonts w:ascii="MS Gothic" w:eastAsia="MS Gothic" w:hAnsi="MS Gothic" w:cs="MS Gothic"/>
          <w:sz w:val="22"/>
          <w:szCs w:val="22"/>
        </w:rPr>
        <w:t xml:space="preserve"> </w:t>
      </w:r>
      <w:sdt>
        <w:sdtPr>
          <w:rPr>
            <w:rFonts w:ascii="MS Gothic" w:eastAsia="MS Gothic" w:hAnsi="MS Gothic" w:cs="MS Gothic"/>
            <w:sz w:val="22"/>
            <w:szCs w:val="22"/>
          </w:rPr>
          <w:id w:val="-133938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A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0B2FAC">
        <w:rPr>
          <w:rFonts w:ascii="Calibri" w:hAnsi="Calibri" w:cs="Arial"/>
          <w:sz w:val="22"/>
          <w:szCs w:val="22"/>
        </w:rPr>
        <w:t xml:space="preserve"> </w:t>
      </w:r>
      <w:r w:rsidRPr="000B2FAC">
        <w:rPr>
          <w:rFonts w:ascii="Calibri" w:hAnsi="Calibri" w:cs="Arial"/>
          <w:sz w:val="22"/>
        </w:rPr>
        <w:t xml:space="preserve">  </w:t>
      </w:r>
      <w:r>
        <w:rPr>
          <w:rFonts w:ascii="Calibri" w:hAnsi="Calibri" w:cs="Arial"/>
          <w:sz w:val="22"/>
        </w:rPr>
        <w:t>Home based child care program</w:t>
      </w:r>
      <w:r w:rsidR="00DE6CB2">
        <w:rPr>
          <w:rFonts w:ascii="Calibri" w:hAnsi="Calibri" w:cs="Arial"/>
          <w:sz w:val="22"/>
        </w:rPr>
        <w:t xml:space="preserve"> or</w:t>
      </w:r>
      <w:r>
        <w:rPr>
          <w:rFonts w:ascii="Calibri" w:hAnsi="Calibri" w:cs="Arial"/>
          <w:sz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-167764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28A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</w:rPr>
        <w:t>Center based child care program</w:t>
      </w:r>
    </w:p>
    <w:p w14:paraId="01F0EBF9" w14:textId="77777777" w:rsidR="00FB2041" w:rsidRPr="006C25B4" w:rsidRDefault="006D16FE" w:rsidP="00FC251B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/>
        <w:t>N</w:t>
      </w:r>
      <w:r w:rsidR="006C25B4" w:rsidRPr="006C25B4">
        <w:rPr>
          <w:rFonts w:ascii="Calibri" w:hAnsi="Calibri" w:cs="Arial"/>
          <w:b/>
          <w:sz w:val="22"/>
          <w:szCs w:val="22"/>
        </w:rPr>
        <w:t xml:space="preserve">umber of Staff: </w:t>
      </w:r>
      <w:r w:rsidR="006C25B4">
        <w:rPr>
          <w:rFonts w:ascii="Calibri" w:hAnsi="Calibri" w:cs="Arial"/>
          <w:b/>
          <w:sz w:val="22"/>
          <w:szCs w:val="22"/>
        </w:rPr>
        <w:t xml:space="preserve">_____________________________    </w:t>
      </w:r>
      <w:r w:rsidR="006C25B4" w:rsidRPr="006C25B4">
        <w:rPr>
          <w:rFonts w:ascii="Calibri" w:hAnsi="Calibri" w:cs="Arial"/>
          <w:b/>
          <w:sz w:val="22"/>
          <w:szCs w:val="22"/>
        </w:rPr>
        <w:t xml:space="preserve">Number of Children: </w:t>
      </w:r>
      <w:r w:rsidR="006C25B4">
        <w:rPr>
          <w:rFonts w:ascii="Calibri" w:hAnsi="Calibri" w:cs="Arial"/>
          <w:b/>
          <w:sz w:val="22"/>
          <w:szCs w:val="22"/>
        </w:rPr>
        <w:t xml:space="preserve">_____________________________   </w:t>
      </w:r>
    </w:p>
    <w:p w14:paraId="1299713F" w14:textId="77777777" w:rsidR="006C25B4" w:rsidRPr="00EB5698" w:rsidRDefault="006C25B4" w:rsidP="00FC251B">
      <w:pPr>
        <w:rPr>
          <w:rFonts w:ascii="Calibri" w:hAnsi="Calibri" w:cs="Arial"/>
          <w:sz w:val="14"/>
          <w:szCs w:val="14"/>
        </w:rPr>
      </w:pPr>
    </w:p>
    <w:p w14:paraId="239A43CD" w14:textId="77777777" w:rsidR="00557562" w:rsidRPr="000B2FAC" w:rsidRDefault="00FB2041" w:rsidP="00FC251B">
      <w:pPr>
        <w:rPr>
          <w:rFonts w:ascii="Calibri" w:hAnsi="Calibri" w:cs="Arial"/>
          <w:sz w:val="22"/>
          <w:szCs w:val="22"/>
          <w:u w:val="single"/>
        </w:rPr>
      </w:pPr>
      <w:r w:rsidRPr="000B2FAC">
        <w:rPr>
          <w:rFonts w:ascii="Calibri" w:hAnsi="Calibri" w:cs="Arial"/>
          <w:i/>
          <w:sz w:val="22"/>
          <w:szCs w:val="22"/>
          <w:u w:val="single"/>
        </w:rPr>
        <w:t>Primary</w:t>
      </w:r>
      <w:r w:rsidR="00557562" w:rsidRPr="000B2FAC">
        <w:rPr>
          <w:rFonts w:ascii="Calibri" w:hAnsi="Calibri" w:cs="Arial"/>
          <w:i/>
          <w:sz w:val="22"/>
          <w:szCs w:val="22"/>
          <w:u w:val="single"/>
        </w:rPr>
        <w:t xml:space="preserve"> </w:t>
      </w:r>
      <w:r w:rsidR="006E2018" w:rsidRPr="000B2FAC">
        <w:rPr>
          <w:rFonts w:ascii="Calibri" w:hAnsi="Calibri" w:cs="Arial"/>
          <w:i/>
          <w:sz w:val="22"/>
          <w:szCs w:val="22"/>
          <w:u w:val="single"/>
        </w:rPr>
        <w:t xml:space="preserve">Project </w:t>
      </w:r>
      <w:r w:rsidR="00557562" w:rsidRPr="000B2FAC">
        <w:rPr>
          <w:rFonts w:ascii="Calibri" w:hAnsi="Calibri" w:cs="Arial"/>
          <w:i/>
          <w:sz w:val="22"/>
          <w:szCs w:val="22"/>
          <w:u w:val="single"/>
        </w:rPr>
        <w:t>Contact Information</w:t>
      </w:r>
      <w:r w:rsidR="00557562" w:rsidRPr="000B2FAC">
        <w:rPr>
          <w:rFonts w:ascii="Calibri" w:hAnsi="Calibri" w:cs="Arial"/>
          <w:sz w:val="22"/>
          <w:szCs w:val="22"/>
          <w:u w:val="single"/>
        </w:rPr>
        <w:t xml:space="preserve">: </w:t>
      </w:r>
    </w:p>
    <w:p w14:paraId="7027C5A5" w14:textId="77777777" w:rsidR="002C1A86" w:rsidRPr="00EB5698" w:rsidRDefault="002C1A86" w:rsidP="00FC251B">
      <w:pPr>
        <w:rPr>
          <w:rFonts w:ascii="Calibri" w:hAnsi="Calibri" w:cs="Arial"/>
          <w:sz w:val="14"/>
          <w:szCs w:val="14"/>
        </w:rPr>
      </w:pPr>
    </w:p>
    <w:p w14:paraId="40D6314B" w14:textId="77777777" w:rsidR="00557562" w:rsidRPr="000B2FAC" w:rsidRDefault="002C1A86" w:rsidP="00FC251B">
      <w:pPr>
        <w:rPr>
          <w:rFonts w:ascii="Calibri" w:hAnsi="Calibri" w:cs="Arial"/>
          <w:sz w:val="22"/>
          <w:szCs w:val="22"/>
        </w:rPr>
      </w:pPr>
      <w:r w:rsidRPr="000B2FAC">
        <w:rPr>
          <w:rFonts w:ascii="Calibri" w:hAnsi="Calibri" w:cs="Arial"/>
          <w:b/>
          <w:sz w:val="22"/>
          <w:szCs w:val="22"/>
        </w:rPr>
        <w:t>Name</w:t>
      </w:r>
      <w:r w:rsidRPr="000B2FAC">
        <w:rPr>
          <w:rFonts w:ascii="Calibri" w:hAnsi="Calibri" w:cs="Arial"/>
          <w:sz w:val="22"/>
          <w:szCs w:val="22"/>
        </w:rPr>
        <w:t>: __________________</w:t>
      </w:r>
      <w:r w:rsidR="006E2018" w:rsidRPr="000B2FAC">
        <w:rPr>
          <w:rFonts w:ascii="Calibri" w:hAnsi="Calibri" w:cs="Arial"/>
          <w:sz w:val="22"/>
          <w:szCs w:val="22"/>
        </w:rPr>
        <w:t>___________________</w:t>
      </w:r>
      <w:r w:rsidRPr="000B2FAC">
        <w:rPr>
          <w:rFonts w:ascii="Calibri" w:hAnsi="Calibri" w:cs="Arial"/>
          <w:sz w:val="22"/>
          <w:szCs w:val="22"/>
        </w:rPr>
        <w:t xml:space="preserve">_____ </w:t>
      </w:r>
      <w:r w:rsidRPr="000B2FAC">
        <w:rPr>
          <w:rFonts w:ascii="Calibri" w:hAnsi="Calibri" w:cs="Arial"/>
          <w:b/>
          <w:sz w:val="22"/>
          <w:szCs w:val="22"/>
        </w:rPr>
        <w:t>Phone</w:t>
      </w:r>
      <w:r w:rsidRPr="000B2FAC">
        <w:rPr>
          <w:rFonts w:ascii="Calibri" w:hAnsi="Calibri" w:cs="Arial"/>
          <w:sz w:val="22"/>
          <w:szCs w:val="22"/>
        </w:rPr>
        <w:t>: _____________</w:t>
      </w:r>
      <w:r w:rsidR="006E2018" w:rsidRPr="000B2FAC">
        <w:rPr>
          <w:rFonts w:ascii="Calibri" w:hAnsi="Calibri" w:cs="Arial"/>
          <w:sz w:val="22"/>
          <w:szCs w:val="22"/>
        </w:rPr>
        <w:t>__________</w:t>
      </w:r>
      <w:r w:rsidRPr="000B2FAC">
        <w:rPr>
          <w:rFonts w:ascii="Calibri" w:hAnsi="Calibri" w:cs="Arial"/>
          <w:sz w:val="22"/>
          <w:szCs w:val="22"/>
        </w:rPr>
        <w:t>_____</w:t>
      </w:r>
    </w:p>
    <w:p w14:paraId="742DE8E1" w14:textId="77777777" w:rsidR="002C1A86" w:rsidRPr="00EB5698" w:rsidRDefault="002C1A86" w:rsidP="00FC251B">
      <w:pPr>
        <w:rPr>
          <w:rFonts w:ascii="Calibri" w:hAnsi="Calibri" w:cs="Arial"/>
          <w:sz w:val="14"/>
          <w:szCs w:val="14"/>
        </w:rPr>
      </w:pPr>
    </w:p>
    <w:p w14:paraId="204BE964" w14:textId="77777777" w:rsidR="002C1A86" w:rsidRPr="000B2FAC" w:rsidRDefault="002C1A86" w:rsidP="00FC251B">
      <w:pPr>
        <w:rPr>
          <w:rFonts w:ascii="Calibri" w:hAnsi="Calibri" w:cs="Arial"/>
          <w:sz w:val="22"/>
          <w:szCs w:val="22"/>
        </w:rPr>
      </w:pPr>
      <w:r w:rsidRPr="000B2FAC">
        <w:rPr>
          <w:rFonts w:ascii="Calibri" w:hAnsi="Calibri" w:cs="Arial"/>
          <w:b/>
          <w:sz w:val="22"/>
          <w:szCs w:val="22"/>
        </w:rPr>
        <w:t>E-mail</w:t>
      </w:r>
      <w:r w:rsidRPr="000B2FAC">
        <w:rPr>
          <w:rFonts w:ascii="Calibri" w:hAnsi="Calibri" w:cs="Arial"/>
          <w:sz w:val="22"/>
          <w:szCs w:val="22"/>
        </w:rPr>
        <w:t>: ______________________________________</w:t>
      </w:r>
      <w:r w:rsidR="006E2018" w:rsidRPr="000B2FAC">
        <w:rPr>
          <w:rFonts w:ascii="Calibri" w:hAnsi="Calibri" w:cs="Arial"/>
          <w:sz w:val="22"/>
          <w:szCs w:val="22"/>
        </w:rPr>
        <w:t>_______________________</w:t>
      </w:r>
      <w:r w:rsidRPr="000B2FAC">
        <w:rPr>
          <w:rFonts w:ascii="Calibri" w:hAnsi="Calibri" w:cs="Arial"/>
          <w:sz w:val="22"/>
          <w:szCs w:val="22"/>
        </w:rPr>
        <w:t>________________________</w:t>
      </w:r>
    </w:p>
    <w:p w14:paraId="1B45594D" w14:textId="77777777" w:rsidR="002C1A86" w:rsidRPr="00EB5698" w:rsidRDefault="002C1A86" w:rsidP="00FC251B">
      <w:pPr>
        <w:rPr>
          <w:rFonts w:ascii="Calibri" w:hAnsi="Calibri" w:cs="Arial"/>
          <w:sz w:val="14"/>
          <w:szCs w:val="14"/>
        </w:rPr>
      </w:pPr>
    </w:p>
    <w:p w14:paraId="4E7FACBF" w14:textId="77777777" w:rsidR="00557562" w:rsidRPr="000B2FAC" w:rsidRDefault="002C1A86" w:rsidP="00232EA4">
      <w:pPr>
        <w:rPr>
          <w:rFonts w:ascii="Calibri" w:hAnsi="Calibri" w:cs="Arial"/>
          <w:sz w:val="16"/>
          <w:szCs w:val="16"/>
        </w:rPr>
      </w:pPr>
      <w:r w:rsidRPr="000B2FAC">
        <w:rPr>
          <w:rFonts w:ascii="Calibri" w:hAnsi="Calibri" w:cs="Arial"/>
          <w:b/>
          <w:sz w:val="22"/>
          <w:szCs w:val="22"/>
        </w:rPr>
        <w:t>Mailing Address</w:t>
      </w:r>
      <w:r w:rsidRPr="000B2FAC">
        <w:rPr>
          <w:rFonts w:ascii="Calibri" w:hAnsi="Calibri" w:cs="Arial"/>
          <w:sz w:val="22"/>
          <w:szCs w:val="22"/>
        </w:rPr>
        <w:t>: _________________________</w:t>
      </w:r>
      <w:r w:rsidR="006E2018" w:rsidRPr="000B2FAC">
        <w:rPr>
          <w:rFonts w:ascii="Calibri" w:hAnsi="Calibri" w:cs="Arial"/>
          <w:sz w:val="22"/>
          <w:szCs w:val="22"/>
        </w:rPr>
        <w:t>_____________________</w:t>
      </w:r>
      <w:r w:rsidRPr="000B2FAC">
        <w:rPr>
          <w:rFonts w:ascii="Calibri" w:hAnsi="Calibri" w:cs="Arial"/>
          <w:sz w:val="22"/>
          <w:szCs w:val="22"/>
        </w:rPr>
        <w:t>______________________________</w:t>
      </w:r>
      <w:r w:rsidR="00232EA4" w:rsidRPr="000B2FAC">
        <w:rPr>
          <w:rFonts w:ascii="Calibri" w:hAnsi="Calibri" w:cs="Arial"/>
          <w:sz w:val="22"/>
          <w:szCs w:val="22"/>
        </w:rPr>
        <w:br/>
      </w:r>
    </w:p>
    <w:p w14:paraId="13130A0F" w14:textId="77777777" w:rsidR="003644D5" w:rsidRPr="000B2FAC" w:rsidRDefault="0010541A" w:rsidP="000C7E57">
      <w:pPr>
        <w:pStyle w:val="ListParagraph"/>
        <w:numPr>
          <w:ilvl w:val="0"/>
          <w:numId w:val="5"/>
        </w:numPr>
        <w:spacing w:after="200"/>
        <w:contextualSpacing/>
        <w:rPr>
          <w:rFonts w:ascii="Calibri" w:hAnsi="Calibri" w:cs="Arial"/>
          <w:sz w:val="22"/>
          <w:szCs w:val="22"/>
        </w:rPr>
      </w:pPr>
      <w:r w:rsidRPr="000B2FAC">
        <w:rPr>
          <w:rFonts w:ascii="Calibri" w:hAnsi="Calibri" w:cs="Arial"/>
          <w:sz w:val="22"/>
          <w:szCs w:val="22"/>
        </w:rPr>
        <w:t xml:space="preserve">Do you currently have a </w:t>
      </w:r>
      <w:r w:rsidR="006C25B4">
        <w:rPr>
          <w:rFonts w:ascii="Calibri" w:hAnsi="Calibri" w:cs="Arial"/>
          <w:sz w:val="22"/>
          <w:szCs w:val="22"/>
        </w:rPr>
        <w:t>sun safety</w:t>
      </w:r>
      <w:r w:rsidRPr="000B2FAC">
        <w:rPr>
          <w:rFonts w:ascii="Calibri" w:hAnsi="Calibri" w:cs="Arial"/>
          <w:sz w:val="22"/>
          <w:szCs w:val="22"/>
        </w:rPr>
        <w:t xml:space="preserve"> policy in place?</w:t>
      </w:r>
    </w:p>
    <w:p w14:paraId="5C759FCA" w14:textId="1A2B72A0" w:rsidR="0010541A" w:rsidRPr="000B2FAC" w:rsidRDefault="009E1277" w:rsidP="00FC611F">
      <w:pPr>
        <w:pStyle w:val="ListParagraph"/>
        <w:spacing w:after="200"/>
        <w:contextualSpacing/>
        <w:rPr>
          <w:rFonts w:ascii="Calibri" w:hAnsi="Calibri" w:cs="Arial"/>
          <w:sz w:val="22"/>
        </w:rPr>
      </w:pPr>
      <w:sdt>
        <w:sdtPr>
          <w:rPr>
            <w:rFonts w:ascii="Calibri" w:hAnsi="Calibri" w:cs="Arial"/>
            <w:sz w:val="22"/>
            <w:szCs w:val="22"/>
          </w:rPr>
          <w:id w:val="-64081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8D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B27CE" w:rsidRPr="000B2FAC">
        <w:rPr>
          <w:rFonts w:ascii="Calibri" w:hAnsi="Calibri" w:cs="Arial"/>
          <w:sz w:val="22"/>
          <w:szCs w:val="22"/>
        </w:rPr>
        <w:t xml:space="preserve"> </w:t>
      </w:r>
      <w:r w:rsidR="0010541A" w:rsidRPr="000B2FAC">
        <w:rPr>
          <w:rFonts w:ascii="Calibri" w:hAnsi="Calibri" w:cs="Arial"/>
          <w:sz w:val="22"/>
        </w:rPr>
        <w:t xml:space="preserve">  Yes</w:t>
      </w:r>
      <w:r w:rsidR="004F5CDB" w:rsidRPr="000B2FAC">
        <w:rPr>
          <w:rFonts w:ascii="Calibri" w:hAnsi="Calibri" w:cs="Arial"/>
          <w:sz w:val="22"/>
        </w:rPr>
        <w:t xml:space="preserve"> (</w:t>
      </w:r>
      <w:r w:rsidR="006C25B4">
        <w:rPr>
          <w:rFonts w:ascii="Calibri" w:hAnsi="Calibri" w:cs="Arial"/>
          <w:sz w:val="22"/>
        </w:rPr>
        <w:t>P</w:t>
      </w:r>
      <w:r w:rsidR="001409FE" w:rsidRPr="000B2FAC">
        <w:rPr>
          <w:rFonts w:ascii="Calibri" w:hAnsi="Calibri" w:cs="Arial"/>
          <w:sz w:val="22"/>
        </w:rPr>
        <w:t>lease attach</w:t>
      </w:r>
      <w:r w:rsidR="006C25B4">
        <w:rPr>
          <w:rFonts w:ascii="Calibri" w:hAnsi="Calibri" w:cs="Arial"/>
          <w:sz w:val="22"/>
        </w:rPr>
        <w:t>. Strengthening of the current policy must be proposed as part of the application.</w:t>
      </w:r>
      <w:r w:rsidR="001409FE" w:rsidRPr="000B2FAC">
        <w:rPr>
          <w:rFonts w:ascii="Calibri" w:hAnsi="Calibri" w:cs="Arial"/>
          <w:sz w:val="22"/>
        </w:rPr>
        <w:t>)</w:t>
      </w:r>
    </w:p>
    <w:p w14:paraId="277FE705" w14:textId="77777777" w:rsidR="0010541A" w:rsidRPr="000B2FAC" w:rsidRDefault="009E1277" w:rsidP="00FC611F">
      <w:pPr>
        <w:pStyle w:val="ListParagraph"/>
        <w:ind w:left="1440" w:hanging="720"/>
        <w:rPr>
          <w:rFonts w:ascii="Calibri" w:hAnsi="Calibri" w:cs="Arial"/>
          <w:sz w:val="22"/>
        </w:rPr>
      </w:pPr>
      <w:sdt>
        <w:sdtPr>
          <w:rPr>
            <w:rFonts w:ascii="Calibri" w:hAnsi="Calibri" w:cs="Arial"/>
            <w:sz w:val="22"/>
          </w:rPr>
          <w:id w:val="76819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A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C81425">
        <w:rPr>
          <w:rFonts w:ascii="Calibri" w:hAnsi="Calibri" w:cs="Arial"/>
          <w:sz w:val="22"/>
        </w:rPr>
        <w:t xml:space="preserve">   </w:t>
      </w:r>
      <w:r w:rsidR="0010541A" w:rsidRPr="000B2FAC">
        <w:rPr>
          <w:rFonts w:ascii="Calibri" w:hAnsi="Calibri" w:cs="Arial"/>
          <w:sz w:val="22"/>
        </w:rPr>
        <w:t>No</w:t>
      </w:r>
    </w:p>
    <w:p w14:paraId="70CE6E19" w14:textId="77777777" w:rsidR="003644D5" w:rsidRPr="000B2FAC" w:rsidRDefault="009E1277" w:rsidP="00FC611F">
      <w:pPr>
        <w:pStyle w:val="ListParagraph"/>
        <w:ind w:left="1440" w:hanging="720"/>
        <w:rPr>
          <w:rFonts w:ascii="Calibri" w:hAnsi="Calibri" w:cs="Arial"/>
          <w:sz w:val="22"/>
        </w:rPr>
      </w:pPr>
      <w:sdt>
        <w:sdtPr>
          <w:rPr>
            <w:rFonts w:ascii="Calibri" w:hAnsi="Calibri" w:cs="Arial"/>
            <w:sz w:val="22"/>
            <w:szCs w:val="22"/>
          </w:rPr>
          <w:id w:val="-153303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B27CE" w:rsidRPr="000B2FAC">
        <w:rPr>
          <w:rFonts w:ascii="Calibri" w:hAnsi="Calibri" w:cs="Arial"/>
          <w:sz w:val="22"/>
          <w:szCs w:val="22"/>
        </w:rPr>
        <w:t xml:space="preserve"> </w:t>
      </w:r>
      <w:r w:rsidR="0010541A" w:rsidRPr="000B2FAC">
        <w:rPr>
          <w:rFonts w:ascii="Calibri" w:hAnsi="Calibri" w:cs="Arial"/>
          <w:sz w:val="22"/>
        </w:rPr>
        <w:t xml:space="preserve">  Other (please list :__________________________________)</w:t>
      </w:r>
    </w:p>
    <w:p w14:paraId="3A62B9A1" w14:textId="77777777" w:rsidR="0010541A" w:rsidRPr="00EB5698" w:rsidRDefault="0010541A" w:rsidP="00FC611F">
      <w:pPr>
        <w:pStyle w:val="ListParagraph"/>
        <w:spacing w:after="200"/>
        <w:ind w:left="360"/>
        <w:contextualSpacing/>
        <w:rPr>
          <w:rFonts w:ascii="Calibri" w:hAnsi="Calibri"/>
          <w:sz w:val="14"/>
          <w:szCs w:val="14"/>
        </w:rPr>
      </w:pPr>
    </w:p>
    <w:p w14:paraId="78783BC3" w14:textId="77777777" w:rsidR="0010541A" w:rsidRPr="000B2FAC" w:rsidRDefault="0010541A" w:rsidP="000C7E57">
      <w:pPr>
        <w:pStyle w:val="ListParagraph"/>
        <w:numPr>
          <w:ilvl w:val="0"/>
          <w:numId w:val="5"/>
        </w:numPr>
        <w:spacing w:after="200"/>
        <w:contextualSpacing/>
        <w:rPr>
          <w:rFonts w:ascii="Calibri" w:hAnsi="Calibri"/>
          <w:sz w:val="22"/>
        </w:rPr>
      </w:pPr>
      <w:r w:rsidRPr="000B2FAC">
        <w:rPr>
          <w:rFonts w:ascii="Calibri" w:hAnsi="Calibri"/>
          <w:sz w:val="22"/>
        </w:rPr>
        <w:t xml:space="preserve">Are you currently promoting any of the following UV protection strategies in your </w:t>
      </w:r>
      <w:r w:rsidR="00B77537">
        <w:rPr>
          <w:rFonts w:ascii="Calibri" w:hAnsi="Calibri"/>
          <w:sz w:val="22"/>
        </w:rPr>
        <w:t>program</w:t>
      </w:r>
      <w:r w:rsidRPr="000B2FAC">
        <w:rPr>
          <w:rFonts w:ascii="Calibri" w:hAnsi="Calibri"/>
          <w:sz w:val="22"/>
        </w:rPr>
        <w:t xml:space="preserve"> (select all that apply)?</w:t>
      </w:r>
    </w:p>
    <w:p w14:paraId="1C7763AE" w14:textId="77777777" w:rsidR="0010541A" w:rsidRPr="000D00A0" w:rsidRDefault="009E1277" w:rsidP="00FC611F">
      <w:pPr>
        <w:pStyle w:val="ListParagraph"/>
        <w:rPr>
          <w:rFonts w:ascii="Calibri" w:hAnsi="Calibri" w:cs="Arial"/>
          <w:sz w:val="22"/>
        </w:rPr>
      </w:pPr>
      <w:sdt>
        <w:sdtPr>
          <w:rPr>
            <w:rFonts w:ascii="Calibri" w:hAnsi="Calibri" w:cs="Arial"/>
            <w:sz w:val="22"/>
          </w:rPr>
          <w:id w:val="78908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A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B27CE" w:rsidRPr="000D00A0">
        <w:rPr>
          <w:rFonts w:ascii="Calibri" w:hAnsi="Calibri" w:cs="Arial"/>
          <w:sz w:val="22"/>
        </w:rPr>
        <w:t xml:space="preserve"> </w:t>
      </w:r>
      <w:r w:rsidR="0010541A" w:rsidRPr="000D00A0">
        <w:rPr>
          <w:rFonts w:ascii="Calibri" w:hAnsi="Calibri" w:cs="Arial"/>
          <w:sz w:val="22"/>
        </w:rPr>
        <w:t xml:space="preserve"> We are not doing any UV protection efforts </w:t>
      </w:r>
    </w:p>
    <w:p w14:paraId="16496588" w14:textId="77777777" w:rsidR="000D00A0" w:rsidRDefault="009E1277" w:rsidP="00403F0A">
      <w:pPr>
        <w:pStyle w:val="ListParagraph"/>
        <w:ind w:left="1080" w:hanging="360"/>
        <w:rPr>
          <w:rFonts w:ascii="Calibri" w:hAnsi="Calibri" w:cs="Arial"/>
          <w:sz w:val="22"/>
        </w:rPr>
      </w:pPr>
      <w:sdt>
        <w:sdtPr>
          <w:rPr>
            <w:rFonts w:ascii="Calibri" w:hAnsi="Calibri" w:cs="Arial"/>
            <w:sz w:val="22"/>
          </w:rPr>
          <w:id w:val="-89412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A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B27CE" w:rsidRPr="000D00A0">
        <w:rPr>
          <w:rFonts w:ascii="Calibri" w:hAnsi="Calibri" w:cs="Arial"/>
          <w:sz w:val="22"/>
        </w:rPr>
        <w:t xml:space="preserve"> </w:t>
      </w:r>
      <w:r w:rsidR="004A2108">
        <w:rPr>
          <w:rFonts w:ascii="Calibri" w:hAnsi="Calibri" w:cs="Arial"/>
          <w:sz w:val="22"/>
        </w:rPr>
        <w:t xml:space="preserve"> </w:t>
      </w:r>
      <w:r w:rsidR="000D00A0" w:rsidRPr="000D00A0">
        <w:rPr>
          <w:rFonts w:ascii="Calibri" w:hAnsi="Calibri" w:cs="Arial"/>
          <w:sz w:val="22"/>
        </w:rPr>
        <w:t>Limit sun exposure between 10 AM and 4 PM, when UV rays are strongest</w:t>
      </w:r>
    </w:p>
    <w:p w14:paraId="18C8D83E" w14:textId="77777777" w:rsidR="000D00A0" w:rsidRDefault="009E1277" w:rsidP="00403F0A">
      <w:pPr>
        <w:pStyle w:val="ListParagraph"/>
        <w:ind w:left="1080" w:hanging="360"/>
        <w:rPr>
          <w:rFonts w:ascii="Calibri" w:hAnsi="Calibri" w:cs="Arial"/>
          <w:sz w:val="22"/>
        </w:rPr>
      </w:pPr>
      <w:sdt>
        <w:sdtPr>
          <w:rPr>
            <w:rFonts w:ascii="Calibri" w:hAnsi="Calibri" w:cs="Arial"/>
            <w:sz w:val="22"/>
          </w:rPr>
          <w:id w:val="17239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A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D00A0">
        <w:rPr>
          <w:rFonts w:ascii="Calibri" w:hAnsi="Calibri" w:cs="Arial"/>
          <w:sz w:val="22"/>
        </w:rPr>
        <w:t xml:space="preserve">  </w:t>
      </w:r>
      <w:r w:rsidR="000D00A0" w:rsidRPr="000D00A0">
        <w:rPr>
          <w:rFonts w:ascii="Calibri" w:hAnsi="Calibri" w:cs="Arial"/>
          <w:sz w:val="22"/>
        </w:rPr>
        <w:t>Monitor the heat index and schedule outdoor activities accordingly</w:t>
      </w:r>
    </w:p>
    <w:p w14:paraId="6C1C8116" w14:textId="77777777" w:rsidR="00AE5AFE" w:rsidRDefault="009E1277" w:rsidP="0010541A">
      <w:pPr>
        <w:pStyle w:val="ListParagraph"/>
        <w:ind w:left="1080" w:hanging="360"/>
        <w:rPr>
          <w:rFonts w:ascii="Calibri" w:hAnsi="Calibri" w:cs="Arial"/>
          <w:sz w:val="22"/>
        </w:rPr>
      </w:pPr>
      <w:sdt>
        <w:sdtPr>
          <w:rPr>
            <w:rFonts w:ascii="Calibri" w:hAnsi="Calibri" w:cs="Arial"/>
            <w:sz w:val="22"/>
          </w:rPr>
          <w:id w:val="101750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A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03F0A" w:rsidRPr="000B2FAC">
        <w:rPr>
          <w:rFonts w:ascii="Calibri" w:hAnsi="Calibri" w:cs="Arial"/>
          <w:sz w:val="22"/>
        </w:rPr>
        <w:t xml:space="preserve">  </w:t>
      </w:r>
      <w:r w:rsidR="00AE5AFE">
        <w:rPr>
          <w:rFonts w:ascii="Calibri" w:hAnsi="Calibri" w:cs="Arial"/>
          <w:sz w:val="22"/>
        </w:rPr>
        <w:t>Require p</w:t>
      </w:r>
      <w:r w:rsidR="00AE5AFE" w:rsidRPr="00AE5AFE">
        <w:rPr>
          <w:rFonts w:ascii="Calibri" w:hAnsi="Calibri" w:cs="Arial"/>
          <w:sz w:val="22"/>
        </w:rPr>
        <w:t>arent/</w:t>
      </w:r>
      <w:r w:rsidR="00AE5AFE">
        <w:rPr>
          <w:rFonts w:ascii="Calibri" w:hAnsi="Calibri" w:cs="Arial"/>
          <w:sz w:val="22"/>
        </w:rPr>
        <w:t>g</w:t>
      </w:r>
      <w:r w:rsidR="00AE5AFE" w:rsidRPr="00AE5AFE">
        <w:rPr>
          <w:rFonts w:ascii="Calibri" w:hAnsi="Calibri" w:cs="Arial"/>
          <w:sz w:val="22"/>
        </w:rPr>
        <w:t>uardian</w:t>
      </w:r>
      <w:r w:rsidR="00AE5AFE">
        <w:rPr>
          <w:rFonts w:ascii="Calibri" w:hAnsi="Calibri" w:cs="Arial"/>
          <w:sz w:val="22"/>
        </w:rPr>
        <w:t>’s p</w:t>
      </w:r>
      <w:r w:rsidR="00AE5AFE" w:rsidRPr="00AE5AFE">
        <w:rPr>
          <w:rFonts w:ascii="Calibri" w:hAnsi="Calibri" w:cs="Arial"/>
          <w:sz w:val="22"/>
        </w:rPr>
        <w:t xml:space="preserve">ermission to </w:t>
      </w:r>
      <w:r w:rsidR="00AE5AFE">
        <w:rPr>
          <w:rFonts w:ascii="Calibri" w:hAnsi="Calibri" w:cs="Arial"/>
          <w:sz w:val="22"/>
        </w:rPr>
        <w:t>a</w:t>
      </w:r>
      <w:r w:rsidR="00AE5AFE" w:rsidRPr="00AE5AFE">
        <w:rPr>
          <w:rFonts w:ascii="Calibri" w:hAnsi="Calibri" w:cs="Arial"/>
          <w:sz w:val="22"/>
        </w:rPr>
        <w:t xml:space="preserve">pply </w:t>
      </w:r>
      <w:r w:rsidR="00AE5AFE">
        <w:rPr>
          <w:rFonts w:ascii="Calibri" w:hAnsi="Calibri" w:cs="Arial"/>
          <w:sz w:val="22"/>
        </w:rPr>
        <w:t>s</w:t>
      </w:r>
      <w:r w:rsidR="00AE5AFE" w:rsidRPr="00AE5AFE">
        <w:rPr>
          <w:rFonts w:ascii="Calibri" w:hAnsi="Calibri" w:cs="Arial"/>
          <w:sz w:val="22"/>
        </w:rPr>
        <w:t xml:space="preserve">unscreen </w:t>
      </w:r>
    </w:p>
    <w:p w14:paraId="1C911C89" w14:textId="77777777" w:rsidR="00403F0A" w:rsidRPr="000B2FAC" w:rsidRDefault="009E1277" w:rsidP="0010541A">
      <w:pPr>
        <w:pStyle w:val="ListParagraph"/>
        <w:ind w:left="1080" w:hanging="360"/>
        <w:rPr>
          <w:rFonts w:ascii="Calibri" w:hAnsi="Calibri" w:cs="Arial"/>
          <w:sz w:val="22"/>
        </w:rPr>
      </w:pPr>
      <w:sdt>
        <w:sdtPr>
          <w:rPr>
            <w:rFonts w:ascii="Calibri" w:hAnsi="Calibri" w:cs="Arial"/>
            <w:sz w:val="22"/>
          </w:rPr>
          <w:id w:val="117407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FC8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E5AFE" w:rsidRPr="000B2FAC">
        <w:rPr>
          <w:rFonts w:ascii="Calibri" w:hAnsi="Calibri" w:cs="Arial"/>
          <w:sz w:val="22"/>
        </w:rPr>
        <w:t xml:space="preserve"> </w:t>
      </w:r>
      <w:r w:rsidR="0077724B">
        <w:rPr>
          <w:rFonts w:ascii="Calibri" w:hAnsi="Calibri" w:cs="Arial"/>
          <w:sz w:val="22"/>
        </w:rPr>
        <w:t xml:space="preserve"> </w:t>
      </w:r>
      <w:r w:rsidR="00403F0A">
        <w:rPr>
          <w:rFonts w:ascii="Calibri" w:hAnsi="Calibri" w:cs="Arial"/>
          <w:sz w:val="22"/>
        </w:rPr>
        <w:t>Require use of sunscreen</w:t>
      </w:r>
    </w:p>
    <w:p w14:paraId="06006AD8" w14:textId="77777777" w:rsidR="00606DFE" w:rsidRPr="000B2FAC" w:rsidRDefault="009E1277" w:rsidP="0010541A">
      <w:pPr>
        <w:pStyle w:val="ListParagraph"/>
        <w:ind w:left="1440" w:hanging="720"/>
        <w:rPr>
          <w:rFonts w:ascii="Calibri" w:hAnsi="Calibri" w:cs="Arial"/>
          <w:sz w:val="22"/>
        </w:rPr>
      </w:pPr>
      <w:sdt>
        <w:sdtPr>
          <w:rPr>
            <w:rFonts w:ascii="Calibri" w:hAnsi="Calibri" w:cs="Arial"/>
            <w:sz w:val="22"/>
          </w:rPr>
          <w:id w:val="192776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FC8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6F6FC8">
        <w:rPr>
          <w:rFonts w:ascii="Calibri" w:hAnsi="Calibri" w:cs="Arial"/>
          <w:sz w:val="22"/>
        </w:rPr>
        <w:t xml:space="preserve"> </w:t>
      </w:r>
      <w:r w:rsidR="0077724B">
        <w:rPr>
          <w:rFonts w:ascii="Calibri" w:hAnsi="Calibri" w:cs="Arial"/>
          <w:sz w:val="22"/>
        </w:rPr>
        <w:t xml:space="preserve"> </w:t>
      </w:r>
      <w:r w:rsidR="0010541A" w:rsidRPr="000B2FAC">
        <w:rPr>
          <w:rFonts w:ascii="Calibri" w:hAnsi="Calibri" w:cs="Arial"/>
          <w:sz w:val="22"/>
        </w:rPr>
        <w:t xml:space="preserve">Provision of sunscreen </w:t>
      </w:r>
    </w:p>
    <w:p w14:paraId="590FA75A" w14:textId="77777777" w:rsidR="0010541A" w:rsidRPr="000B2FAC" w:rsidRDefault="009E1277" w:rsidP="0010541A">
      <w:pPr>
        <w:pStyle w:val="ListParagraph"/>
        <w:ind w:left="1080" w:hanging="360"/>
        <w:rPr>
          <w:rFonts w:ascii="Calibri" w:hAnsi="Calibri" w:cs="Arial"/>
          <w:sz w:val="22"/>
        </w:rPr>
      </w:pPr>
      <w:sdt>
        <w:sdtPr>
          <w:rPr>
            <w:rFonts w:ascii="Calibri" w:hAnsi="Calibri" w:cs="Arial"/>
            <w:sz w:val="22"/>
          </w:rPr>
          <w:id w:val="-152640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FC8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6F6FC8">
        <w:rPr>
          <w:rFonts w:ascii="Calibri" w:hAnsi="Calibri" w:cs="Arial"/>
          <w:sz w:val="22"/>
        </w:rPr>
        <w:t xml:space="preserve"> </w:t>
      </w:r>
      <w:r w:rsidR="0010541A" w:rsidRPr="000B2FAC">
        <w:rPr>
          <w:rFonts w:ascii="Calibri" w:hAnsi="Calibri" w:cs="Arial"/>
          <w:sz w:val="22"/>
        </w:rPr>
        <w:t xml:space="preserve"> </w:t>
      </w:r>
      <w:r w:rsidR="000D00A0" w:rsidRPr="000D00A0">
        <w:rPr>
          <w:rFonts w:ascii="Calibri" w:hAnsi="Calibri" w:cs="Arial"/>
          <w:sz w:val="22"/>
        </w:rPr>
        <w:t>Provide sufficient areas of shade on the outdoor play area and encourage children to seek shaded areas for outdoor activities</w:t>
      </w:r>
    </w:p>
    <w:p w14:paraId="4893FB17" w14:textId="77777777" w:rsidR="000D00A0" w:rsidRDefault="009E1277" w:rsidP="00403F0A">
      <w:pPr>
        <w:pStyle w:val="ListParagraph"/>
        <w:ind w:left="1080" w:hanging="360"/>
        <w:rPr>
          <w:rFonts w:ascii="Calibri" w:hAnsi="Calibri" w:cs="Arial"/>
          <w:sz w:val="22"/>
        </w:rPr>
      </w:pPr>
      <w:sdt>
        <w:sdtPr>
          <w:rPr>
            <w:rFonts w:ascii="Calibri" w:hAnsi="Calibri" w:cs="Arial"/>
            <w:sz w:val="22"/>
          </w:rPr>
          <w:id w:val="109544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FC8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10541A" w:rsidRPr="000B2FAC">
        <w:rPr>
          <w:rFonts w:ascii="Calibri" w:hAnsi="Calibri" w:cs="Arial"/>
          <w:sz w:val="22"/>
        </w:rPr>
        <w:t xml:space="preserve">  Encourage or require </w:t>
      </w:r>
      <w:r w:rsidR="00403F0A">
        <w:rPr>
          <w:rFonts w:ascii="Calibri" w:hAnsi="Calibri" w:cs="Arial"/>
          <w:sz w:val="22"/>
        </w:rPr>
        <w:t xml:space="preserve">children and/or staff </w:t>
      </w:r>
      <w:r w:rsidR="0010541A" w:rsidRPr="000B2FAC">
        <w:rPr>
          <w:rFonts w:ascii="Calibri" w:hAnsi="Calibri" w:cs="Arial"/>
          <w:sz w:val="22"/>
        </w:rPr>
        <w:t xml:space="preserve">to wear </w:t>
      </w:r>
      <w:r w:rsidR="00B77537">
        <w:rPr>
          <w:rFonts w:ascii="Calibri" w:hAnsi="Calibri" w:cs="Arial"/>
          <w:sz w:val="22"/>
        </w:rPr>
        <w:t xml:space="preserve">a </w:t>
      </w:r>
      <w:r w:rsidR="000D00A0" w:rsidRPr="000D00A0">
        <w:rPr>
          <w:rFonts w:ascii="Calibri" w:hAnsi="Calibri" w:cs="Arial"/>
          <w:sz w:val="22"/>
        </w:rPr>
        <w:t>hat with a wide brim</w:t>
      </w:r>
    </w:p>
    <w:p w14:paraId="70148190" w14:textId="77777777" w:rsidR="0010541A" w:rsidRPr="000B2FAC" w:rsidRDefault="009E1277" w:rsidP="000D00A0">
      <w:pPr>
        <w:pStyle w:val="ListParagraph"/>
        <w:rPr>
          <w:rFonts w:ascii="Calibri" w:hAnsi="Calibri" w:cs="Arial"/>
          <w:sz w:val="22"/>
        </w:rPr>
      </w:pPr>
      <w:sdt>
        <w:sdtPr>
          <w:rPr>
            <w:rFonts w:ascii="Calibri" w:hAnsi="Calibri" w:cs="Arial"/>
            <w:sz w:val="22"/>
          </w:rPr>
          <w:id w:val="-192679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FC8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10541A" w:rsidRPr="000B2FAC">
        <w:rPr>
          <w:rFonts w:ascii="Calibri" w:hAnsi="Calibri" w:cs="Arial"/>
          <w:sz w:val="22"/>
        </w:rPr>
        <w:t xml:space="preserve">  Encourage or require </w:t>
      </w:r>
      <w:r w:rsidR="00403F0A">
        <w:rPr>
          <w:rFonts w:ascii="Calibri" w:hAnsi="Calibri" w:cs="Arial"/>
          <w:sz w:val="22"/>
        </w:rPr>
        <w:t xml:space="preserve">children and/or staff </w:t>
      </w:r>
      <w:r w:rsidR="0010541A" w:rsidRPr="000B2FAC">
        <w:rPr>
          <w:rFonts w:ascii="Calibri" w:hAnsi="Calibri" w:cs="Arial"/>
          <w:sz w:val="22"/>
        </w:rPr>
        <w:t xml:space="preserve">to wear </w:t>
      </w:r>
      <w:r w:rsidR="00B77537" w:rsidRPr="00B77537">
        <w:rPr>
          <w:rFonts w:ascii="Calibri" w:hAnsi="Calibri" w:cs="Arial"/>
          <w:sz w:val="22"/>
        </w:rPr>
        <w:t>sun-protective clothing</w:t>
      </w:r>
    </w:p>
    <w:p w14:paraId="5DBB53D7" w14:textId="77777777" w:rsidR="0010541A" w:rsidRPr="000D00A0" w:rsidRDefault="009E1277" w:rsidP="0010541A">
      <w:pPr>
        <w:pStyle w:val="ListParagraph"/>
        <w:ind w:left="1080" w:hanging="360"/>
        <w:rPr>
          <w:rFonts w:ascii="Calibri" w:hAnsi="Calibri" w:cs="Arial"/>
          <w:sz w:val="22"/>
        </w:rPr>
      </w:pPr>
      <w:sdt>
        <w:sdtPr>
          <w:rPr>
            <w:rFonts w:ascii="Calibri" w:hAnsi="Calibri" w:cs="Arial"/>
            <w:sz w:val="22"/>
          </w:rPr>
          <w:id w:val="-196587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FC8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D00A0">
        <w:rPr>
          <w:rFonts w:ascii="Calibri" w:hAnsi="Calibri" w:cs="Arial"/>
          <w:sz w:val="22"/>
        </w:rPr>
        <w:t xml:space="preserve">  Encourage children and/or staff</w:t>
      </w:r>
      <w:r w:rsidR="0010541A" w:rsidRPr="000B2FAC">
        <w:rPr>
          <w:rFonts w:ascii="Calibri" w:hAnsi="Calibri" w:cs="Arial"/>
          <w:sz w:val="22"/>
        </w:rPr>
        <w:t xml:space="preserve"> to wear </w:t>
      </w:r>
      <w:r w:rsidR="000D00A0" w:rsidRPr="000D00A0">
        <w:rPr>
          <w:rFonts w:ascii="Calibri" w:hAnsi="Calibri" w:cs="Arial"/>
          <w:sz w:val="22"/>
        </w:rPr>
        <w:t>child safe, shatter resistant sunglasses</w:t>
      </w:r>
    </w:p>
    <w:p w14:paraId="768C59E9" w14:textId="77777777" w:rsidR="000D00A0" w:rsidRDefault="009E1277" w:rsidP="000D00A0">
      <w:pPr>
        <w:pStyle w:val="ListParagraph"/>
        <w:ind w:left="1080" w:hanging="360"/>
        <w:rPr>
          <w:rFonts w:ascii="Calibri" w:hAnsi="Calibri" w:cs="Arial"/>
          <w:sz w:val="22"/>
        </w:rPr>
      </w:pPr>
      <w:sdt>
        <w:sdtPr>
          <w:rPr>
            <w:rFonts w:ascii="Calibri" w:hAnsi="Calibri" w:cs="Arial"/>
            <w:sz w:val="22"/>
          </w:rPr>
          <w:id w:val="-205299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FC8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77724B">
        <w:rPr>
          <w:rFonts w:ascii="Calibri" w:hAnsi="Calibri" w:cs="Arial"/>
          <w:sz w:val="22"/>
        </w:rPr>
        <w:t xml:space="preserve">  </w:t>
      </w:r>
      <w:r w:rsidR="000D00A0">
        <w:rPr>
          <w:rFonts w:ascii="Calibri" w:hAnsi="Calibri" w:cs="Arial"/>
          <w:sz w:val="22"/>
        </w:rPr>
        <w:t>K</w:t>
      </w:r>
      <w:r w:rsidR="000D00A0" w:rsidRPr="000D00A0">
        <w:rPr>
          <w:rFonts w:ascii="Calibri" w:hAnsi="Calibri" w:cs="Arial"/>
          <w:sz w:val="22"/>
        </w:rPr>
        <w:t>eep infants younger than six months of age out of direct sunlight</w:t>
      </w:r>
    </w:p>
    <w:p w14:paraId="016234B0" w14:textId="77777777" w:rsidR="000D00A0" w:rsidRPr="000D00A0" w:rsidRDefault="009E1277" w:rsidP="000D00A0">
      <w:pPr>
        <w:pStyle w:val="ListParagraph"/>
        <w:ind w:left="1080" w:hanging="360"/>
        <w:rPr>
          <w:rFonts w:ascii="Calibri" w:hAnsi="Calibri" w:cs="Arial"/>
          <w:sz w:val="22"/>
        </w:rPr>
      </w:pPr>
      <w:sdt>
        <w:sdtPr>
          <w:rPr>
            <w:rFonts w:ascii="Calibri" w:hAnsi="Calibri" w:cs="Arial"/>
            <w:sz w:val="22"/>
          </w:rPr>
          <w:id w:val="85447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FC8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D00A0">
        <w:rPr>
          <w:rFonts w:ascii="Calibri" w:hAnsi="Calibri" w:cs="Arial"/>
          <w:sz w:val="22"/>
        </w:rPr>
        <w:t xml:space="preserve">  </w:t>
      </w:r>
      <w:r w:rsidR="000D00A0" w:rsidRPr="000D00A0">
        <w:rPr>
          <w:rFonts w:ascii="Calibri" w:hAnsi="Calibri" w:cs="Arial"/>
          <w:sz w:val="22"/>
        </w:rPr>
        <w:t>Train staff on sun safety guidelines, proper sunscreen application, and ensure p</w:t>
      </w:r>
      <w:r w:rsidR="000D00A0">
        <w:rPr>
          <w:rFonts w:ascii="Calibri" w:hAnsi="Calibri" w:cs="Arial"/>
          <w:sz w:val="22"/>
        </w:rPr>
        <w:t xml:space="preserve">roper protocols are implemented </w:t>
      </w:r>
      <w:r w:rsidR="002E4670">
        <w:rPr>
          <w:rFonts w:ascii="Calibri" w:hAnsi="Calibri" w:cs="Arial"/>
          <w:sz w:val="22"/>
        </w:rPr>
        <w:t>for skin allergies</w:t>
      </w:r>
    </w:p>
    <w:p w14:paraId="2F8BECED" w14:textId="77777777" w:rsidR="0010541A" w:rsidRPr="000B2FAC" w:rsidRDefault="009E1277" w:rsidP="0010541A">
      <w:pPr>
        <w:pStyle w:val="ListParagraph"/>
        <w:ind w:left="1080" w:hanging="360"/>
        <w:rPr>
          <w:rFonts w:ascii="Calibri" w:hAnsi="Calibri" w:cs="Arial"/>
          <w:sz w:val="22"/>
        </w:rPr>
      </w:pPr>
      <w:sdt>
        <w:sdtPr>
          <w:rPr>
            <w:rFonts w:ascii="Calibri" w:hAnsi="Calibri" w:cs="Arial"/>
            <w:sz w:val="22"/>
          </w:rPr>
          <w:id w:val="-48039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FC8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10541A" w:rsidRPr="000B2FAC">
        <w:rPr>
          <w:rFonts w:ascii="Calibri" w:hAnsi="Calibri" w:cs="Arial"/>
          <w:sz w:val="22"/>
        </w:rPr>
        <w:t xml:space="preserve">  Encourage </w:t>
      </w:r>
      <w:r w:rsidR="002E4670">
        <w:rPr>
          <w:rFonts w:ascii="Calibri" w:hAnsi="Calibri" w:cs="Arial"/>
          <w:sz w:val="22"/>
        </w:rPr>
        <w:t xml:space="preserve">parents/guardians to </w:t>
      </w:r>
      <w:r w:rsidR="002E4670" w:rsidRPr="002E4670">
        <w:rPr>
          <w:rFonts w:ascii="Calibri" w:hAnsi="Calibri" w:cs="Arial"/>
          <w:sz w:val="22"/>
        </w:rPr>
        <w:t>model sun safe behaviors with children when not at the child care program</w:t>
      </w:r>
    </w:p>
    <w:p w14:paraId="260D014A" w14:textId="77777777" w:rsidR="00323B72" w:rsidRPr="00EB5698" w:rsidRDefault="00323B72" w:rsidP="0010541A">
      <w:pPr>
        <w:pStyle w:val="ListParagraph"/>
        <w:ind w:left="1080" w:hanging="360"/>
        <w:rPr>
          <w:rFonts w:ascii="Calibri" w:hAnsi="Calibri" w:cs="Arial"/>
          <w:sz w:val="14"/>
          <w:szCs w:val="14"/>
        </w:rPr>
      </w:pPr>
    </w:p>
    <w:p w14:paraId="5BF733E8" w14:textId="77777777" w:rsidR="002B628E" w:rsidRPr="00EC7879" w:rsidRDefault="00466CE0" w:rsidP="00323B72">
      <w:pPr>
        <w:pStyle w:val="ListParagraph"/>
        <w:ind w:left="-270"/>
        <w:rPr>
          <w:rFonts w:ascii="Calibri" w:hAnsi="Calibri" w:cs="Arial"/>
          <w:b/>
          <w:i/>
          <w:sz w:val="22"/>
          <w:szCs w:val="22"/>
        </w:rPr>
      </w:pPr>
      <w:r w:rsidRPr="00EC7879">
        <w:rPr>
          <w:rFonts w:ascii="Calibri" w:hAnsi="Calibri" w:cs="Arial"/>
          <w:b/>
          <w:i/>
          <w:sz w:val="22"/>
          <w:szCs w:val="22"/>
        </w:rPr>
        <w:t xml:space="preserve">Section </w:t>
      </w:r>
      <w:r w:rsidR="00F145E0" w:rsidRPr="00EC7879">
        <w:rPr>
          <w:rFonts w:ascii="Calibri" w:hAnsi="Calibri" w:cs="Arial"/>
          <w:b/>
          <w:i/>
          <w:sz w:val="22"/>
          <w:szCs w:val="22"/>
        </w:rPr>
        <w:t>2</w:t>
      </w:r>
      <w:r w:rsidR="00323B72" w:rsidRPr="00EC7879">
        <w:rPr>
          <w:rFonts w:ascii="Calibri" w:hAnsi="Calibri" w:cs="Arial"/>
          <w:b/>
          <w:i/>
          <w:sz w:val="22"/>
          <w:szCs w:val="22"/>
        </w:rPr>
        <w:t xml:space="preserve">. </w:t>
      </w:r>
      <w:r w:rsidR="002C1A86" w:rsidRPr="00EC7879">
        <w:rPr>
          <w:rFonts w:ascii="Calibri" w:hAnsi="Calibri" w:cs="Arial"/>
          <w:b/>
          <w:i/>
          <w:sz w:val="22"/>
          <w:szCs w:val="22"/>
        </w:rPr>
        <w:t>Project Plan</w:t>
      </w:r>
    </w:p>
    <w:p w14:paraId="358F406F" w14:textId="77777777" w:rsidR="009212FE" w:rsidRPr="00770449" w:rsidRDefault="009212FE" w:rsidP="00232EA4">
      <w:pPr>
        <w:pStyle w:val="ListParagraph"/>
        <w:ind w:left="-270"/>
        <w:rPr>
          <w:rFonts w:ascii="Calibri" w:hAnsi="Calibri" w:cs="Arial"/>
          <w:b/>
          <w:i/>
          <w:sz w:val="6"/>
          <w:szCs w:val="6"/>
        </w:rPr>
      </w:pPr>
    </w:p>
    <w:p w14:paraId="53A7A8C2" w14:textId="24651EF0" w:rsidR="00364D2D" w:rsidRDefault="007F0000" w:rsidP="00232EA4">
      <w:pPr>
        <w:pStyle w:val="ListParagraph"/>
        <w:ind w:left="-270"/>
        <w:rPr>
          <w:rFonts w:ascii="Calibri" w:hAnsi="Calibri" w:cs="Arial"/>
          <w:b/>
          <w:i/>
          <w:sz w:val="22"/>
        </w:rPr>
      </w:pPr>
      <w:r>
        <w:rPr>
          <w:rFonts w:ascii="Calibri" w:hAnsi="Calibri" w:cs="Arial"/>
          <w:b/>
          <w:i/>
          <w:sz w:val="22"/>
        </w:rPr>
        <w:t>Please complete the project plan</w:t>
      </w:r>
      <w:r w:rsidR="00A81CBB">
        <w:rPr>
          <w:rFonts w:ascii="Calibri" w:hAnsi="Calibri" w:cs="Arial"/>
          <w:b/>
          <w:i/>
          <w:sz w:val="22"/>
        </w:rPr>
        <w:t xml:space="preserve"> to fit your child care program</w:t>
      </w:r>
      <w:r w:rsidR="001A024E">
        <w:rPr>
          <w:rFonts w:ascii="Calibri" w:hAnsi="Calibri" w:cs="Arial"/>
          <w:b/>
          <w:i/>
          <w:sz w:val="22"/>
        </w:rPr>
        <w:t xml:space="preserve"> by</w:t>
      </w:r>
      <w:r w:rsidR="00BB6843">
        <w:rPr>
          <w:rFonts w:ascii="Calibri" w:hAnsi="Calibri" w:cs="Arial"/>
          <w:b/>
          <w:i/>
          <w:sz w:val="22"/>
        </w:rPr>
        <w:t xml:space="preserve"> checking the box for each</w:t>
      </w:r>
      <w:r w:rsidR="001A024E">
        <w:rPr>
          <w:rFonts w:ascii="Calibri" w:hAnsi="Calibri" w:cs="Arial"/>
          <w:b/>
          <w:i/>
          <w:sz w:val="22"/>
        </w:rPr>
        <w:t xml:space="preserve"> guideline your program plans to </w:t>
      </w:r>
      <w:r w:rsidR="00BB6843">
        <w:rPr>
          <w:rFonts w:ascii="Calibri" w:hAnsi="Calibri" w:cs="Arial"/>
          <w:b/>
          <w:i/>
          <w:sz w:val="22"/>
        </w:rPr>
        <w:t>implement</w:t>
      </w:r>
      <w:r w:rsidR="001A024E">
        <w:rPr>
          <w:rFonts w:ascii="Calibri" w:hAnsi="Calibri" w:cs="Arial"/>
          <w:b/>
          <w:i/>
          <w:sz w:val="22"/>
        </w:rPr>
        <w:t xml:space="preserve"> and adding associated </w:t>
      </w:r>
      <w:r w:rsidR="00BB6843">
        <w:rPr>
          <w:rFonts w:ascii="Calibri" w:hAnsi="Calibri" w:cs="Arial"/>
          <w:b/>
          <w:i/>
          <w:sz w:val="22"/>
        </w:rPr>
        <w:t>activities in the spaces below</w:t>
      </w:r>
      <w:r>
        <w:rPr>
          <w:rFonts w:ascii="Calibri" w:hAnsi="Calibri" w:cs="Arial"/>
          <w:b/>
          <w:i/>
          <w:sz w:val="22"/>
        </w:rPr>
        <w:t xml:space="preserve">. </w:t>
      </w:r>
      <w:r w:rsidRPr="00F21DDB">
        <w:rPr>
          <w:rFonts w:ascii="Calibri" w:hAnsi="Calibri" w:cs="Arial"/>
          <w:i/>
          <w:sz w:val="20"/>
        </w:rPr>
        <w:t xml:space="preserve">Note the items asterisked are strongly recommended to be included in your policy and project plan to provide </w:t>
      </w:r>
      <w:r w:rsidR="00770449" w:rsidRPr="00F21DDB">
        <w:rPr>
          <w:rFonts w:ascii="Calibri" w:hAnsi="Calibri" w:cs="Arial"/>
          <w:i/>
          <w:sz w:val="20"/>
        </w:rPr>
        <w:t xml:space="preserve">a </w:t>
      </w:r>
      <w:r w:rsidRPr="00F21DDB">
        <w:rPr>
          <w:rFonts w:ascii="Calibri" w:hAnsi="Calibri" w:cs="Arial"/>
          <w:i/>
          <w:sz w:val="20"/>
        </w:rPr>
        <w:t xml:space="preserve">basic sun safety environment for children and staff. </w:t>
      </w:r>
      <w:r w:rsidR="00F21DDB" w:rsidRPr="00F21DDB">
        <w:rPr>
          <w:rFonts w:ascii="Calibri" w:hAnsi="Calibri" w:cs="Arial"/>
          <w:i/>
          <w:sz w:val="20"/>
        </w:rPr>
        <w:t>There is no required number of guidelines that must be implemented; however, budget requests should be commensurate with the number of guidelines and activities proposed and the total number of individuals impacted.</w:t>
      </w:r>
    </w:p>
    <w:p w14:paraId="74A244AB" w14:textId="77777777" w:rsidR="007F0000" w:rsidRPr="00770449" w:rsidRDefault="007F0000" w:rsidP="00232EA4">
      <w:pPr>
        <w:pStyle w:val="ListParagraph"/>
        <w:ind w:left="-270"/>
        <w:rPr>
          <w:rFonts w:ascii="Calibri" w:hAnsi="Calibri" w:cs="Arial"/>
          <w:b/>
          <w:i/>
          <w:sz w:val="12"/>
          <w:szCs w:val="12"/>
        </w:rPr>
      </w:pPr>
    </w:p>
    <w:p w14:paraId="6201EA6C" w14:textId="77777777" w:rsidR="00573F97" w:rsidRPr="00770449" w:rsidRDefault="00573F97" w:rsidP="00232EA4">
      <w:pPr>
        <w:pStyle w:val="ListParagraph"/>
        <w:ind w:left="-270"/>
        <w:rPr>
          <w:rFonts w:ascii="Calibri" w:hAnsi="Calibri" w:cs="Arial"/>
          <w:b/>
          <w:i/>
          <w:sz w:val="6"/>
          <w:szCs w:val="6"/>
        </w:rPr>
      </w:pPr>
    </w:p>
    <w:tbl>
      <w:tblPr>
        <w:tblW w:w="5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2"/>
        <w:gridCol w:w="2113"/>
        <w:gridCol w:w="2232"/>
        <w:gridCol w:w="157"/>
        <w:gridCol w:w="2515"/>
      </w:tblGrid>
      <w:tr w:rsidR="00573F97" w:rsidRPr="00C6546B" w14:paraId="3BDD93E8" w14:textId="77777777" w:rsidTr="001070AA">
        <w:trPr>
          <w:trHeight w:val="215"/>
          <w:jc w:val="center"/>
        </w:trPr>
        <w:tc>
          <w:tcPr>
            <w:tcW w:w="11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E8B2A2A" w14:textId="30485DEC" w:rsidR="00573F97" w:rsidRPr="0082728F" w:rsidRDefault="00573F97" w:rsidP="00573F97">
            <w:pPr>
              <w:rPr>
                <w:rFonts w:ascii="Calibri" w:eastAsia="Calibri" w:hAnsi="Calibri"/>
                <w:color w:val="FF0000"/>
                <w:sz w:val="21"/>
                <w:szCs w:val="21"/>
              </w:rPr>
            </w:pPr>
            <w:r w:rsidRPr="00C6546B">
              <w:rPr>
                <w:rFonts w:ascii="Calibri" w:eastAsia="Calibri" w:hAnsi="Calibri" w:cs="Arial"/>
                <w:b/>
                <w:i/>
                <w:sz w:val="22"/>
                <w:szCs w:val="22"/>
              </w:rPr>
              <w:t>Sun Safety Policy Adoption</w:t>
            </w:r>
            <w:r w:rsidR="0082728F">
              <w:rPr>
                <w:rFonts w:ascii="Calibri" w:eastAsia="Calibri" w:hAnsi="Calibri" w:cs="Arial"/>
                <w:b/>
                <w:i/>
                <w:color w:val="FF0000"/>
                <w:sz w:val="22"/>
                <w:szCs w:val="22"/>
              </w:rPr>
              <w:t xml:space="preserve"> (required) </w:t>
            </w:r>
          </w:p>
        </w:tc>
      </w:tr>
      <w:tr w:rsidR="00573F97" w:rsidRPr="000C6577" w14:paraId="7289E491" w14:textId="77777777" w:rsidTr="001070AA">
        <w:trPr>
          <w:trHeight w:val="125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FEE7E" w14:textId="77777777" w:rsidR="00573F97" w:rsidRPr="000C6577" w:rsidRDefault="00573F97" w:rsidP="00C6546B">
            <w:pPr>
              <w:rPr>
                <w:rFonts w:ascii="Calibri" w:eastAsia="Calibri" w:hAnsi="Calibri"/>
                <w:b/>
                <w:sz w:val="20"/>
                <w:szCs w:val="21"/>
              </w:rPr>
            </w:pPr>
            <w:r w:rsidRPr="000C6577">
              <w:rPr>
                <w:rFonts w:ascii="Calibri" w:eastAsia="Calibri" w:hAnsi="Calibri" w:cs="Arial"/>
                <w:b/>
                <w:sz w:val="20"/>
                <w:szCs w:val="22"/>
              </w:rPr>
              <w:t>Activity(s)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2EFD" w14:textId="77777777" w:rsidR="00573F97" w:rsidRPr="000C6577" w:rsidRDefault="004C4DA1" w:rsidP="00C6546B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  <w:t>Person(s) Responsible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8A3C" w14:textId="77777777" w:rsidR="00573F97" w:rsidRPr="000C6577" w:rsidRDefault="00573F97" w:rsidP="00C6546B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  <w:t>Timeline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EFF8" w14:textId="77777777" w:rsidR="00573F97" w:rsidRPr="000C6577" w:rsidRDefault="00573F97" w:rsidP="00C6546B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hAnsi="Calibri"/>
                <w:b/>
                <w:bCs/>
                <w:sz w:val="20"/>
                <w:szCs w:val="21"/>
              </w:rPr>
              <w:t>Resources Needed</w:t>
            </w:r>
          </w:p>
        </w:tc>
      </w:tr>
      <w:tr w:rsidR="000F72F9" w:rsidRPr="00C6546B" w14:paraId="422A5A32" w14:textId="77777777" w:rsidTr="001070AA">
        <w:trPr>
          <w:trHeight w:val="368"/>
          <w:jc w:val="center"/>
        </w:trPr>
        <w:tc>
          <w:tcPr>
            <w:tcW w:w="4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68559" w14:textId="121E51AC" w:rsidR="000F72F9" w:rsidRPr="000F72F9" w:rsidRDefault="000F72F9" w:rsidP="006E7167">
            <w:pPr>
              <w:ind w:left="3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8A50" w14:textId="3F3FEAC5" w:rsidR="000F72F9" w:rsidRPr="000F72F9" w:rsidRDefault="000F72F9" w:rsidP="000F72F9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F6E1" w14:textId="661E9B7D" w:rsidR="000F72F9" w:rsidRPr="000F72F9" w:rsidRDefault="000F72F9" w:rsidP="000F72F9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EB15" w14:textId="1D2D18D6" w:rsidR="000F72F9" w:rsidRPr="000F72F9" w:rsidRDefault="000F72F9" w:rsidP="000F72F9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0C6577" w:rsidRPr="00C6546B" w14:paraId="1699486B" w14:textId="77777777" w:rsidTr="001070AA">
        <w:trPr>
          <w:trHeight w:val="368"/>
          <w:jc w:val="center"/>
        </w:trPr>
        <w:tc>
          <w:tcPr>
            <w:tcW w:w="4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6E3A0" w14:textId="77777777" w:rsidR="000C6577" w:rsidRPr="000F72F9" w:rsidRDefault="000C6577" w:rsidP="006E7167">
            <w:pPr>
              <w:ind w:left="3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5023" w14:textId="77777777" w:rsidR="000C6577" w:rsidRPr="000F72F9" w:rsidRDefault="000C6577" w:rsidP="000F72F9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0E7B" w14:textId="77777777" w:rsidR="000C6577" w:rsidRPr="000F72F9" w:rsidRDefault="000C6577" w:rsidP="000F72F9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4E43" w14:textId="77777777" w:rsidR="000C6577" w:rsidRPr="000F72F9" w:rsidRDefault="000C6577" w:rsidP="000F72F9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A81CBB" w:rsidRPr="00C6546B" w14:paraId="4A8DDA9B" w14:textId="77777777" w:rsidTr="001070AA">
        <w:trPr>
          <w:trHeight w:val="215"/>
          <w:jc w:val="center"/>
        </w:trPr>
        <w:tc>
          <w:tcPr>
            <w:tcW w:w="1123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0AA4817" w14:textId="77777777" w:rsidR="00A81CBB" w:rsidRDefault="00A81CBB" w:rsidP="00770449">
            <w:pPr>
              <w:rPr>
                <w:rFonts w:ascii="Calibri" w:eastAsia="Calibri" w:hAnsi="Calibri"/>
                <w:b/>
                <w:sz w:val="4"/>
                <w:szCs w:val="4"/>
              </w:rPr>
            </w:pPr>
          </w:p>
          <w:p w14:paraId="3B4FADBF" w14:textId="77777777" w:rsidR="00BB6843" w:rsidRDefault="00BB6843" w:rsidP="00770449">
            <w:pPr>
              <w:rPr>
                <w:rFonts w:ascii="Calibri" w:eastAsia="Calibri" w:hAnsi="Calibri"/>
                <w:b/>
                <w:sz w:val="4"/>
                <w:szCs w:val="4"/>
              </w:rPr>
            </w:pPr>
          </w:p>
          <w:p w14:paraId="105C935C" w14:textId="0ABEB173" w:rsidR="00432881" w:rsidRPr="00BB6843" w:rsidRDefault="00432881" w:rsidP="00770449">
            <w:pPr>
              <w:rPr>
                <w:rFonts w:ascii="Calibri" w:eastAsia="Calibri" w:hAnsi="Calibri"/>
                <w:b/>
                <w:sz w:val="4"/>
                <w:szCs w:val="4"/>
              </w:rPr>
            </w:pPr>
          </w:p>
        </w:tc>
      </w:tr>
      <w:tr w:rsidR="00004DCE" w:rsidRPr="00C6546B" w14:paraId="455392EB" w14:textId="77777777" w:rsidTr="001070AA">
        <w:trPr>
          <w:trHeight w:val="215"/>
          <w:jc w:val="center"/>
        </w:trPr>
        <w:tc>
          <w:tcPr>
            <w:tcW w:w="11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542670" w14:textId="6532EA43" w:rsidR="00004DCE" w:rsidRPr="00004DCE" w:rsidRDefault="00004DCE" w:rsidP="00004DCE">
            <w:pPr>
              <w:jc w:val="center"/>
              <w:rPr>
                <w:rFonts w:ascii="Calibri" w:eastAsia="Calibri" w:hAnsi="Calibri"/>
                <w:b/>
                <w:sz w:val="21"/>
                <w:szCs w:val="21"/>
              </w:rPr>
            </w:pPr>
            <w:bookmarkStart w:id="1" w:name="_Hlk503251806"/>
            <w:r w:rsidRPr="00004DCE">
              <w:rPr>
                <w:rFonts w:ascii="Calibri" w:eastAsia="Calibri" w:hAnsi="Calibri"/>
                <w:b/>
                <w:sz w:val="22"/>
                <w:szCs w:val="21"/>
              </w:rPr>
              <w:t>Sun Safety Guideline</w:t>
            </w:r>
            <w:r>
              <w:rPr>
                <w:rFonts w:ascii="Calibri" w:eastAsia="Calibri" w:hAnsi="Calibri"/>
                <w:b/>
                <w:sz w:val="22"/>
                <w:szCs w:val="21"/>
              </w:rPr>
              <w:t>s</w:t>
            </w:r>
          </w:p>
        </w:tc>
      </w:tr>
      <w:tr w:rsidR="005D7AC9" w:rsidRPr="00C6546B" w14:paraId="26FD3342" w14:textId="77777777" w:rsidTr="001070AA">
        <w:trPr>
          <w:trHeight w:val="215"/>
          <w:jc w:val="center"/>
        </w:trPr>
        <w:tc>
          <w:tcPr>
            <w:tcW w:w="11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822B818" w14:textId="7174D43F" w:rsidR="005D7AC9" w:rsidRPr="001070AA" w:rsidRDefault="009E1277" w:rsidP="001070AA">
            <w:pPr>
              <w:rPr>
                <w:rFonts w:ascii="Calibri" w:eastAsia="Calibri" w:hAnsi="Calibri"/>
                <w:sz w:val="21"/>
                <w:szCs w:val="21"/>
              </w:rPr>
            </w:pPr>
            <w:sdt>
              <w:sdtPr>
                <w:rPr>
                  <w:rFonts w:ascii="Calibri" w:eastAsia="Calibri" w:hAnsi="Calibri"/>
                  <w:b/>
                  <w:sz w:val="21"/>
                  <w:szCs w:val="21"/>
                </w:rPr>
                <w:id w:val="119211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0AA" w:rsidRPr="001070AA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1070AA">
              <w:rPr>
                <w:rFonts w:ascii="Calibri" w:eastAsia="Calibri" w:hAnsi="Calibri"/>
                <w:b/>
                <w:i/>
                <w:sz w:val="21"/>
                <w:szCs w:val="21"/>
              </w:rPr>
              <w:t xml:space="preserve"> </w:t>
            </w:r>
            <w:r w:rsidR="00967EDD" w:rsidRPr="001070AA">
              <w:rPr>
                <w:rFonts w:ascii="Calibri" w:eastAsia="Calibri" w:hAnsi="Calibri"/>
                <w:b/>
                <w:i/>
                <w:sz w:val="21"/>
                <w:szCs w:val="21"/>
              </w:rPr>
              <w:t>Limit sun exposure between 10 AM and 4 PM, when UV rays are strongest. The availability of shade will be considered when planning excursions and outdoor activities during these times.</w:t>
            </w:r>
            <w:r w:rsidR="00C86825" w:rsidRPr="001070AA">
              <w:rPr>
                <w:rFonts w:ascii="Calibri" w:eastAsia="Calibri" w:hAnsi="Calibri"/>
                <w:b/>
                <w:i/>
                <w:sz w:val="21"/>
                <w:szCs w:val="21"/>
              </w:rPr>
              <w:t>*</w:t>
            </w:r>
          </w:p>
        </w:tc>
      </w:tr>
      <w:tr w:rsidR="005D7AC9" w:rsidRPr="000C6577" w14:paraId="0091B77E" w14:textId="77777777" w:rsidTr="001070AA">
        <w:trPr>
          <w:trHeight w:val="125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429D7" w14:textId="77777777" w:rsidR="005D7AC9" w:rsidRPr="000C6577" w:rsidRDefault="005D7AC9" w:rsidP="00C6546B">
            <w:pPr>
              <w:rPr>
                <w:rFonts w:ascii="Calibri" w:eastAsia="Calibri" w:hAnsi="Calibri"/>
                <w:b/>
                <w:sz w:val="20"/>
                <w:szCs w:val="21"/>
              </w:rPr>
            </w:pPr>
            <w:r w:rsidRPr="000C6577">
              <w:rPr>
                <w:rFonts w:ascii="Calibri" w:eastAsia="Calibri" w:hAnsi="Calibri" w:cs="Arial"/>
                <w:b/>
                <w:sz w:val="20"/>
                <w:szCs w:val="22"/>
              </w:rPr>
              <w:t>Activity(s)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0627" w14:textId="77777777" w:rsidR="005D7AC9" w:rsidRPr="000C6577" w:rsidRDefault="004C4DA1" w:rsidP="00C6546B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  <w:t>Person(s) Responsible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F956" w14:textId="77777777" w:rsidR="005D7AC9" w:rsidRPr="000C6577" w:rsidRDefault="005D7AC9" w:rsidP="00C6546B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  <w:t>Timeline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12AF" w14:textId="77777777" w:rsidR="005D7AC9" w:rsidRPr="000C6577" w:rsidRDefault="005D7AC9" w:rsidP="00C6546B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hAnsi="Calibri"/>
                <w:b/>
                <w:bCs/>
                <w:sz w:val="20"/>
                <w:szCs w:val="21"/>
              </w:rPr>
              <w:t>Resources Needed</w:t>
            </w:r>
          </w:p>
        </w:tc>
      </w:tr>
      <w:tr w:rsidR="000C6577" w:rsidRPr="00C6546B" w14:paraId="57043216" w14:textId="77777777" w:rsidTr="001070AA">
        <w:trPr>
          <w:trHeight w:val="125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6D6EC" w14:textId="77777777" w:rsidR="000C6577" w:rsidRPr="00C6546B" w:rsidRDefault="000C6577" w:rsidP="00C6546B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F0A2" w14:textId="77777777" w:rsidR="000C6577" w:rsidRPr="00C6546B" w:rsidRDefault="000C6577" w:rsidP="00C6546B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229C" w14:textId="77777777" w:rsidR="000C6577" w:rsidRPr="00C6546B" w:rsidRDefault="000C6577" w:rsidP="00C6546B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9783" w14:textId="77777777" w:rsidR="000C6577" w:rsidRPr="00C6546B" w:rsidRDefault="000C6577" w:rsidP="00C6546B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611787" w:rsidRPr="00C6546B" w14:paraId="4A032A88" w14:textId="77777777" w:rsidTr="001070AA">
        <w:trPr>
          <w:trHeight w:val="368"/>
          <w:jc w:val="center"/>
        </w:trPr>
        <w:tc>
          <w:tcPr>
            <w:tcW w:w="4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D4CC8" w14:textId="5AF70D96" w:rsidR="00611787" w:rsidRPr="00804739" w:rsidRDefault="00611787" w:rsidP="006E7167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448A" w14:textId="3D7CB42D" w:rsidR="00611787" w:rsidRPr="00804739" w:rsidRDefault="00611787" w:rsidP="00611787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183C" w14:textId="4F1A42AD" w:rsidR="00611787" w:rsidRPr="00804739" w:rsidRDefault="00611787" w:rsidP="0061178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6ED2" w14:textId="479F8E13" w:rsidR="00611787" w:rsidRPr="00804739" w:rsidRDefault="00611787" w:rsidP="0061178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bookmarkStart w:id="2" w:name="_Hlk498610950"/>
      <w:tr w:rsidR="00967EDD" w:rsidRPr="00C6546B" w14:paraId="232B8328" w14:textId="77777777" w:rsidTr="001070AA">
        <w:trPr>
          <w:trHeight w:val="215"/>
          <w:jc w:val="center"/>
        </w:trPr>
        <w:tc>
          <w:tcPr>
            <w:tcW w:w="11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71F9F35" w14:textId="63538E5A" w:rsidR="00967EDD" w:rsidRPr="001070AA" w:rsidRDefault="009E1277" w:rsidP="001070AA">
            <w:pPr>
              <w:rPr>
                <w:rFonts w:ascii="Calibri" w:eastAsia="Calibri" w:hAnsi="Calibri"/>
                <w:sz w:val="21"/>
                <w:szCs w:val="21"/>
              </w:rPr>
            </w:pPr>
            <w:sdt>
              <w:sdtPr>
                <w:rPr>
                  <w:rFonts w:ascii="Calibri" w:eastAsia="Calibri" w:hAnsi="Calibri"/>
                  <w:b/>
                  <w:sz w:val="21"/>
                  <w:szCs w:val="21"/>
                </w:rPr>
                <w:id w:val="-56295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0AA" w:rsidRPr="001070AA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1070AA">
              <w:rPr>
                <w:rFonts w:ascii="Calibri" w:eastAsia="Calibri" w:hAnsi="Calibri"/>
                <w:b/>
                <w:i/>
                <w:sz w:val="21"/>
                <w:szCs w:val="21"/>
              </w:rPr>
              <w:t xml:space="preserve"> </w:t>
            </w:r>
            <w:r w:rsidR="00967EDD" w:rsidRPr="001070AA">
              <w:rPr>
                <w:rFonts w:ascii="Calibri" w:eastAsia="Calibri" w:hAnsi="Calibri"/>
                <w:b/>
                <w:i/>
                <w:sz w:val="21"/>
                <w:szCs w:val="21"/>
              </w:rPr>
              <w:t xml:space="preserve">Monitor the heat index and schedule outdoor activities accordingly. Staff and children will be watch carefully for heat-related illnesses. </w:t>
            </w:r>
          </w:p>
        </w:tc>
      </w:tr>
      <w:bookmarkEnd w:id="2"/>
      <w:tr w:rsidR="00967EDD" w:rsidRPr="000C6577" w14:paraId="4B05F8E2" w14:textId="77777777" w:rsidTr="001070AA">
        <w:trPr>
          <w:trHeight w:val="125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35345" w14:textId="77777777" w:rsidR="00967EDD" w:rsidRPr="000C6577" w:rsidRDefault="00967EDD" w:rsidP="006E7167">
            <w:pPr>
              <w:rPr>
                <w:rFonts w:ascii="Calibri" w:eastAsia="Calibri" w:hAnsi="Calibri"/>
                <w:b/>
                <w:sz w:val="20"/>
                <w:szCs w:val="21"/>
              </w:rPr>
            </w:pPr>
            <w:r w:rsidRPr="000C6577">
              <w:rPr>
                <w:rFonts w:ascii="Calibri" w:eastAsia="Calibri" w:hAnsi="Calibri" w:cs="Arial"/>
                <w:b/>
                <w:sz w:val="20"/>
                <w:szCs w:val="22"/>
              </w:rPr>
              <w:t>Activity(s)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71AF" w14:textId="77777777" w:rsidR="00967EDD" w:rsidRPr="000C6577" w:rsidRDefault="00967EDD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  <w:t>Person(s) Responsible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0476" w14:textId="77777777" w:rsidR="00967EDD" w:rsidRPr="000C6577" w:rsidRDefault="00967EDD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  <w:t>Timeline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246C" w14:textId="77777777" w:rsidR="00967EDD" w:rsidRPr="000C6577" w:rsidRDefault="00967EDD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hAnsi="Calibri"/>
                <w:b/>
                <w:bCs/>
                <w:sz w:val="20"/>
                <w:szCs w:val="21"/>
              </w:rPr>
              <w:t>Resources Needed</w:t>
            </w:r>
          </w:p>
        </w:tc>
      </w:tr>
      <w:tr w:rsidR="000C6577" w:rsidRPr="00C6546B" w14:paraId="523960E1" w14:textId="77777777" w:rsidTr="001070AA">
        <w:trPr>
          <w:trHeight w:val="125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C96DD" w14:textId="77777777" w:rsidR="000C6577" w:rsidRPr="00C6546B" w:rsidRDefault="000C6577" w:rsidP="006E7167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6CC3" w14:textId="77777777" w:rsidR="000C6577" w:rsidRPr="00C6546B" w:rsidRDefault="000C6577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2B77" w14:textId="77777777" w:rsidR="000C6577" w:rsidRPr="00C6546B" w:rsidRDefault="000C6577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37AB" w14:textId="77777777" w:rsidR="000C6577" w:rsidRPr="00C6546B" w:rsidRDefault="000C6577" w:rsidP="006E7167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967EDD" w:rsidRPr="00C6546B" w14:paraId="4C5897C8" w14:textId="77777777" w:rsidTr="001070AA">
        <w:trPr>
          <w:trHeight w:val="296"/>
          <w:jc w:val="center"/>
        </w:trPr>
        <w:tc>
          <w:tcPr>
            <w:tcW w:w="4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9D20A" w14:textId="026B254F" w:rsidR="00967EDD" w:rsidRPr="00804739" w:rsidRDefault="00967EDD" w:rsidP="006E7167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9E9A" w14:textId="12AC98B5" w:rsidR="00967EDD" w:rsidRPr="00804739" w:rsidRDefault="00967EDD" w:rsidP="006E7167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5309" w14:textId="6D989C2F" w:rsidR="00967EDD" w:rsidRPr="00804739" w:rsidRDefault="00967EDD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58FC" w14:textId="3FC46D0F" w:rsidR="00967EDD" w:rsidRPr="00804739" w:rsidRDefault="00967EDD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6E7167" w:rsidRPr="00C6546B" w14:paraId="7FE3B7FD" w14:textId="77777777" w:rsidTr="001070AA">
        <w:trPr>
          <w:trHeight w:val="215"/>
          <w:jc w:val="center"/>
        </w:trPr>
        <w:tc>
          <w:tcPr>
            <w:tcW w:w="11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D47A077" w14:textId="65951111" w:rsidR="006E7167" w:rsidRPr="001070AA" w:rsidRDefault="009E1277" w:rsidP="001070AA">
            <w:pPr>
              <w:rPr>
                <w:rFonts w:ascii="Calibri" w:eastAsia="Calibri" w:hAnsi="Calibri"/>
                <w:sz w:val="21"/>
                <w:szCs w:val="21"/>
              </w:rPr>
            </w:pPr>
            <w:sdt>
              <w:sdtPr>
                <w:rPr>
                  <w:rFonts w:ascii="Calibri" w:eastAsia="Calibri" w:hAnsi="Calibri"/>
                  <w:b/>
                  <w:sz w:val="21"/>
                  <w:szCs w:val="21"/>
                </w:rPr>
                <w:id w:val="-72784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0AA" w:rsidRPr="001070AA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1070AA">
              <w:rPr>
                <w:rFonts w:ascii="Calibri" w:eastAsia="Calibri" w:hAnsi="Calibri"/>
                <w:b/>
                <w:i/>
                <w:sz w:val="21"/>
                <w:szCs w:val="21"/>
              </w:rPr>
              <w:t xml:space="preserve"> </w:t>
            </w:r>
            <w:r w:rsidR="006E7167" w:rsidRPr="001070AA">
              <w:rPr>
                <w:rFonts w:ascii="Calibri" w:eastAsia="Calibri" w:hAnsi="Calibri"/>
                <w:b/>
                <w:i/>
                <w:sz w:val="21"/>
                <w:szCs w:val="21"/>
              </w:rPr>
              <w:t>Staff and children will wear sun-protective clothing and equipment, when outside, including: a hat, child safe resistant sunglasses, sun-protective clothing</w:t>
            </w:r>
            <w:r w:rsidR="00C86825" w:rsidRPr="001070AA">
              <w:rPr>
                <w:rFonts w:ascii="Calibri" w:eastAsia="Calibri" w:hAnsi="Calibri"/>
                <w:b/>
                <w:i/>
                <w:sz w:val="21"/>
                <w:szCs w:val="21"/>
              </w:rPr>
              <w:t>.*</w:t>
            </w:r>
          </w:p>
        </w:tc>
      </w:tr>
      <w:tr w:rsidR="006E7167" w:rsidRPr="000C6577" w14:paraId="4B2001E4" w14:textId="77777777" w:rsidTr="001070AA">
        <w:trPr>
          <w:trHeight w:val="125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65F0B" w14:textId="77777777" w:rsidR="006E7167" w:rsidRPr="000C6577" w:rsidRDefault="006E7167" w:rsidP="006E7167">
            <w:pPr>
              <w:rPr>
                <w:rFonts w:ascii="Calibri" w:eastAsia="Calibri" w:hAnsi="Calibri"/>
                <w:b/>
                <w:sz w:val="20"/>
                <w:szCs w:val="21"/>
              </w:rPr>
            </w:pPr>
            <w:r w:rsidRPr="000C6577">
              <w:rPr>
                <w:rFonts w:ascii="Calibri" w:eastAsia="Calibri" w:hAnsi="Calibri" w:cs="Arial"/>
                <w:b/>
                <w:sz w:val="20"/>
                <w:szCs w:val="22"/>
              </w:rPr>
              <w:t>Activity(s)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05D6" w14:textId="77777777" w:rsidR="006E7167" w:rsidRPr="000C6577" w:rsidRDefault="006E7167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  <w:t>Person(s) Responsible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983D" w14:textId="77777777" w:rsidR="006E7167" w:rsidRPr="000C6577" w:rsidRDefault="006E7167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  <w:t>Timeline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5086" w14:textId="77777777" w:rsidR="006E7167" w:rsidRPr="000C6577" w:rsidRDefault="006E7167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hAnsi="Calibri"/>
                <w:b/>
                <w:bCs/>
                <w:sz w:val="20"/>
                <w:szCs w:val="21"/>
              </w:rPr>
              <w:t>Resources Needed</w:t>
            </w:r>
          </w:p>
        </w:tc>
      </w:tr>
      <w:tr w:rsidR="006E7167" w:rsidRPr="00C6546B" w14:paraId="664404EC" w14:textId="77777777" w:rsidTr="001070AA">
        <w:trPr>
          <w:trHeight w:val="350"/>
          <w:jc w:val="center"/>
        </w:trPr>
        <w:tc>
          <w:tcPr>
            <w:tcW w:w="4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5602C" w14:textId="77777777" w:rsidR="006E7167" w:rsidRPr="00804739" w:rsidRDefault="006E7167" w:rsidP="006E7167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3161" w14:textId="77777777" w:rsidR="006E7167" w:rsidRPr="00804739" w:rsidRDefault="006E7167" w:rsidP="006E7167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3552" w14:textId="77777777" w:rsidR="006E7167" w:rsidRPr="00804739" w:rsidRDefault="006E716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77E3" w14:textId="77777777" w:rsidR="006E7167" w:rsidRPr="00804739" w:rsidRDefault="006E716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0C6577" w:rsidRPr="00C6546B" w14:paraId="04ACC170" w14:textId="77777777" w:rsidTr="001070AA">
        <w:trPr>
          <w:trHeight w:val="350"/>
          <w:jc w:val="center"/>
        </w:trPr>
        <w:tc>
          <w:tcPr>
            <w:tcW w:w="4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2B507" w14:textId="77777777" w:rsidR="000C6577" w:rsidRPr="00804739" w:rsidRDefault="000C6577" w:rsidP="006E7167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A523" w14:textId="77777777" w:rsidR="000C6577" w:rsidRPr="00804739" w:rsidRDefault="000C6577" w:rsidP="006E7167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F027" w14:textId="77777777" w:rsidR="000C6577" w:rsidRPr="00804739" w:rsidRDefault="000C657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EA1B" w14:textId="77777777" w:rsidR="000C6577" w:rsidRPr="00804739" w:rsidRDefault="000C657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6E7167" w:rsidRPr="00C6546B" w14:paraId="759E1DCC" w14:textId="77777777" w:rsidTr="001070AA">
        <w:trPr>
          <w:trHeight w:val="215"/>
          <w:jc w:val="center"/>
        </w:trPr>
        <w:tc>
          <w:tcPr>
            <w:tcW w:w="11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0FFEFC6" w14:textId="3568C75C" w:rsidR="006E7167" w:rsidRPr="00A31236" w:rsidRDefault="009E1277" w:rsidP="00A31236">
            <w:pPr>
              <w:rPr>
                <w:rFonts w:ascii="Calibri" w:eastAsia="Calibri" w:hAnsi="Calibri"/>
                <w:sz w:val="21"/>
                <w:szCs w:val="21"/>
              </w:rPr>
            </w:pPr>
            <w:sdt>
              <w:sdtPr>
                <w:rPr>
                  <w:rFonts w:ascii="Calibri" w:eastAsia="Calibri" w:hAnsi="Calibri"/>
                  <w:b/>
                  <w:sz w:val="21"/>
                  <w:szCs w:val="21"/>
                </w:rPr>
                <w:id w:val="82585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6" w:rsidRPr="001070AA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31236">
              <w:rPr>
                <w:rFonts w:ascii="Calibri" w:eastAsia="Calibri" w:hAnsi="Calibri"/>
                <w:b/>
                <w:i/>
                <w:sz w:val="21"/>
                <w:szCs w:val="21"/>
              </w:rPr>
              <w:t xml:space="preserve"> </w:t>
            </w:r>
            <w:r w:rsidR="006E7167" w:rsidRPr="00A31236">
              <w:rPr>
                <w:rFonts w:ascii="Calibri" w:eastAsia="Calibri" w:hAnsi="Calibri"/>
                <w:b/>
                <w:i/>
                <w:sz w:val="21"/>
                <w:szCs w:val="21"/>
              </w:rPr>
              <w:t>Apply broad spectrum, water resistant SPF 30 or higher sunscreen to all exposed areas and rub in well – especially the face (avoiding the eye area), nose, ears, feet</w:t>
            </w:r>
            <w:r w:rsidR="00DA6C2E">
              <w:rPr>
                <w:rFonts w:ascii="Calibri" w:eastAsia="Calibri" w:hAnsi="Calibri"/>
                <w:b/>
                <w:i/>
                <w:sz w:val="21"/>
                <w:szCs w:val="21"/>
              </w:rPr>
              <w:t>,</w:t>
            </w:r>
            <w:r w:rsidR="006E7167" w:rsidRPr="00A31236">
              <w:rPr>
                <w:rFonts w:ascii="Calibri" w:eastAsia="Calibri" w:hAnsi="Calibri"/>
                <w:b/>
                <w:i/>
                <w:sz w:val="21"/>
                <w:szCs w:val="21"/>
              </w:rPr>
              <w:t xml:space="preserve"> and hands and rubbed in well – 30 minutes before exposure to the sun and every two hours while in the sun.</w:t>
            </w:r>
            <w:r w:rsidR="00C86825" w:rsidRPr="00A31236">
              <w:rPr>
                <w:rFonts w:ascii="Calibri" w:eastAsia="Calibri" w:hAnsi="Calibri"/>
                <w:b/>
                <w:i/>
                <w:sz w:val="21"/>
                <w:szCs w:val="21"/>
              </w:rPr>
              <w:t>*</w:t>
            </w:r>
          </w:p>
        </w:tc>
      </w:tr>
      <w:tr w:rsidR="006E7167" w:rsidRPr="000C6577" w14:paraId="51DFAF71" w14:textId="77777777" w:rsidTr="001070AA">
        <w:trPr>
          <w:trHeight w:val="125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A1505" w14:textId="77777777" w:rsidR="006E7167" w:rsidRPr="000C6577" w:rsidRDefault="006E7167" w:rsidP="006E7167">
            <w:pPr>
              <w:rPr>
                <w:rFonts w:ascii="Calibri" w:eastAsia="Calibri" w:hAnsi="Calibri"/>
                <w:b/>
                <w:sz w:val="20"/>
                <w:szCs w:val="21"/>
              </w:rPr>
            </w:pPr>
            <w:r w:rsidRPr="000C6577">
              <w:rPr>
                <w:rFonts w:ascii="Calibri" w:eastAsia="Calibri" w:hAnsi="Calibri" w:cs="Arial"/>
                <w:b/>
                <w:sz w:val="20"/>
                <w:szCs w:val="22"/>
              </w:rPr>
              <w:t>Activity(s)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3437" w14:textId="77777777" w:rsidR="006E7167" w:rsidRPr="000C6577" w:rsidRDefault="006E7167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  <w:t>Person(s) Responsible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DBD4" w14:textId="77777777" w:rsidR="006E7167" w:rsidRPr="000C6577" w:rsidRDefault="006E7167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  <w:t>Timeline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102F" w14:textId="77777777" w:rsidR="006E7167" w:rsidRPr="000C6577" w:rsidRDefault="006E7167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hAnsi="Calibri"/>
                <w:b/>
                <w:bCs/>
                <w:sz w:val="20"/>
                <w:szCs w:val="21"/>
              </w:rPr>
              <w:t>Resources Needed</w:t>
            </w:r>
          </w:p>
        </w:tc>
      </w:tr>
      <w:tr w:rsidR="006E7167" w:rsidRPr="00C6546B" w14:paraId="2E353578" w14:textId="77777777" w:rsidTr="001070AA">
        <w:trPr>
          <w:trHeight w:val="350"/>
          <w:jc w:val="center"/>
        </w:trPr>
        <w:tc>
          <w:tcPr>
            <w:tcW w:w="4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A7020" w14:textId="77777777" w:rsidR="006E7167" w:rsidRPr="00804739" w:rsidRDefault="006E7167" w:rsidP="006E7167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2895" w14:textId="77777777" w:rsidR="006E7167" w:rsidRPr="00804739" w:rsidRDefault="006E7167" w:rsidP="006E7167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B55E" w14:textId="77777777" w:rsidR="006E7167" w:rsidRPr="00804739" w:rsidRDefault="006E716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BDCE" w14:textId="77777777" w:rsidR="006E7167" w:rsidRPr="00804739" w:rsidRDefault="006E716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0C6577" w:rsidRPr="00C6546B" w14:paraId="76863FE0" w14:textId="77777777" w:rsidTr="001070AA">
        <w:trPr>
          <w:trHeight w:val="350"/>
          <w:jc w:val="center"/>
        </w:trPr>
        <w:tc>
          <w:tcPr>
            <w:tcW w:w="4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65147" w14:textId="77777777" w:rsidR="000C6577" w:rsidRPr="00804739" w:rsidRDefault="000C6577" w:rsidP="006E7167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FC16" w14:textId="77777777" w:rsidR="000C6577" w:rsidRPr="00804739" w:rsidRDefault="000C6577" w:rsidP="006E7167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DC64" w14:textId="77777777" w:rsidR="000C6577" w:rsidRPr="00804739" w:rsidRDefault="000C657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C0AB" w14:textId="77777777" w:rsidR="000C6577" w:rsidRPr="00804739" w:rsidRDefault="000C657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6E7167" w:rsidRPr="00C6546B" w14:paraId="010E2FE5" w14:textId="77777777" w:rsidTr="001070AA">
        <w:trPr>
          <w:trHeight w:val="215"/>
          <w:jc w:val="center"/>
        </w:trPr>
        <w:tc>
          <w:tcPr>
            <w:tcW w:w="11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9BF7592" w14:textId="7AF471ED" w:rsidR="006E7167" w:rsidRPr="00A31236" w:rsidRDefault="009E1277" w:rsidP="00A31236">
            <w:pPr>
              <w:rPr>
                <w:rFonts w:ascii="Calibri" w:eastAsia="Calibri" w:hAnsi="Calibri"/>
                <w:sz w:val="21"/>
                <w:szCs w:val="21"/>
              </w:rPr>
            </w:pPr>
            <w:sdt>
              <w:sdtPr>
                <w:rPr>
                  <w:rFonts w:ascii="Calibri" w:eastAsia="Calibri" w:hAnsi="Calibri"/>
                  <w:b/>
                  <w:sz w:val="21"/>
                  <w:szCs w:val="21"/>
                </w:rPr>
                <w:id w:val="27922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6" w:rsidRPr="001070AA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31236">
              <w:rPr>
                <w:rFonts w:ascii="Calibri" w:eastAsia="Calibri" w:hAnsi="Calibri"/>
                <w:b/>
                <w:i/>
                <w:sz w:val="21"/>
                <w:szCs w:val="21"/>
              </w:rPr>
              <w:t xml:space="preserve"> </w:t>
            </w:r>
            <w:r w:rsidR="006E7167" w:rsidRPr="00A31236">
              <w:rPr>
                <w:rFonts w:ascii="Calibri" w:eastAsia="Calibri" w:hAnsi="Calibri"/>
                <w:b/>
                <w:i/>
                <w:sz w:val="21"/>
                <w:szCs w:val="21"/>
              </w:rPr>
              <w:t>Staff will keep infants younger than six months of age out of direct sunlight (natural shade, umbrella, stroller canopy, etc).</w:t>
            </w:r>
          </w:p>
        </w:tc>
      </w:tr>
      <w:tr w:rsidR="006E7167" w:rsidRPr="000C6577" w14:paraId="7EBDDD8E" w14:textId="77777777" w:rsidTr="001070AA">
        <w:trPr>
          <w:trHeight w:val="125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00D1B" w14:textId="77777777" w:rsidR="006E7167" w:rsidRPr="000C6577" w:rsidRDefault="006E7167" w:rsidP="006E7167">
            <w:pPr>
              <w:rPr>
                <w:rFonts w:ascii="Calibri" w:eastAsia="Calibri" w:hAnsi="Calibri"/>
                <w:b/>
                <w:sz w:val="20"/>
                <w:szCs w:val="21"/>
              </w:rPr>
            </w:pPr>
            <w:r w:rsidRPr="000C6577">
              <w:rPr>
                <w:rFonts w:ascii="Calibri" w:eastAsia="Calibri" w:hAnsi="Calibri" w:cs="Arial"/>
                <w:b/>
                <w:sz w:val="20"/>
                <w:szCs w:val="22"/>
              </w:rPr>
              <w:t>Activity(s)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7F07" w14:textId="77777777" w:rsidR="006E7167" w:rsidRPr="000C6577" w:rsidRDefault="006E7167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  <w:t>Person(s) Responsible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1A0E" w14:textId="77777777" w:rsidR="006E7167" w:rsidRPr="000C6577" w:rsidRDefault="006E7167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  <w:t>Timeline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5977" w14:textId="77777777" w:rsidR="006E7167" w:rsidRPr="000C6577" w:rsidRDefault="006E7167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hAnsi="Calibri"/>
                <w:b/>
                <w:bCs/>
                <w:sz w:val="20"/>
                <w:szCs w:val="21"/>
              </w:rPr>
              <w:t>Resources Needed</w:t>
            </w:r>
          </w:p>
        </w:tc>
      </w:tr>
      <w:tr w:rsidR="000C6577" w:rsidRPr="00C6546B" w14:paraId="6EE3CE73" w14:textId="77777777" w:rsidTr="001070AA">
        <w:trPr>
          <w:trHeight w:val="350"/>
          <w:jc w:val="center"/>
        </w:trPr>
        <w:tc>
          <w:tcPr>
            <w:tcW w:w="4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7069A" w14:textId="77777777" w:rsidR="000C6577" w:rsidRPr="00804739" w:rsidRDefault="000C6577" w:rsidP="006E7167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041C" w14:textId="77777777" w:rsidR="000C6577" w:rsidRPr="00804739" w:rsidRDefault="000C6577" w:rsidP="006E7167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688F" w14:textId="77777777" w:rsidR="000C6577" w:rsidRPr="00804739" w:rsidRDefault="000C657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0D3D" w14:textId="77777777" w:rsidR="000C6577" w:rsidRPr="00804739" w:rsidRDefault="000C657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6E7167" w:rsidRPr="00C6546B" w14:paraId="372C9BC2" w14:textId="77777777" w:rsidTr="001070AA">
        <w:trPr>
          <w:trHeight w:val="350"/>
          <w:jc w:val="center"/>
        </w:trPr>
        <w:tc>
          <w:tcPr>
            <w:tcW w:w="4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97AAF" w14:textId="77777777" w:rsidR="006E7167" w:rsidRPr="00804739" w:rsidRDefault="006E7167" w:rsidP="006E7167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6D35" w14:textId="77777777" w:rsidR="006E7167" w:rsidRPr="00804739" w:rsidRDefault="006E7167" w:rsidP="006E7167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57BB" w14:textId="77777777" w:rsidR="006E7167" w:rsidRPr="00804739" w:rsidRDefault="006E716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73BA" w14:textId="77777777" w:rsidR="006E7167" w:rsidRPr="00804739" w:rsidRDefault="006E716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1070AA" w:rsidRPr="00C6546B" w14:paraId="627D5A30" w14:textId="77777777" w:rsidTr="001070AA">
        <w:trPr>
          <w:trHeight w:val="350"/>
          <w:jc w:val="center"/>
        </w:trPr>
        <w:tc>
          <w:tcPr>
            <w:tcW w:w="112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29A10" w14:textId="1305BDF9" w:rsidR="001070AA" w:rsidRPr="00804739" w:rsidRDefault="009E127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b/>
                  <w:sz w:val="21"/>
                  <w:szCs w:val="21"/>
                </w:rPr>
                <w:id w:val="140919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0AA" w:rsidRPr="001070AA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1070AA">
              <w:rPr>
                <w:rFonts w:ascii="Calibri" w:eastAsia="Calibri" w:hAnsi="Calibri"/>
                <w:b/>
                <w:i/>
                <w:sz w:val="21"/>
                <w:szCs w:val="21"/>
              </w:rPr>
              <w:t xml:space="preserve"> </w:t>
            </w:r>
            <w:r w:rsidR="001070AA" w:rsidRPr="006E7167">
              <w:rPr>
                <w:rFonts w:ascii="Calibri" w:eastAsia="Calibri" w:hAnsi="Calibri"/>
                <w:b/>
                <w:i/>
                <w:sz w:val="21"/>
                <w:szCs w:val="21"/>
              </w:rPr>
              <w:t>Provide sufficient areas for shade on the outdoor play area and encourage children to seek shaded areas for outdoor activities.</w:t>
            </w:r>
            <w:r w:rsidR="001070AA">
              <w:rPr>
                <w:rFonts w:ascii="Calibri" w:eastAsia="Calibri" w:hAnsi="Calibri"/>
                <w:b/>
                <w:i/>
                <w:sz w:val="21"/>
                <w:szCs w:val="21"/>
              </w:rPr>
              <w:t>*</w:t>
            </w:r>
          </w:p>
        </w:tc>
      </w:tr>
      <w:tr w:rsidR="001070AA" w:rsidRPr="00C6546B" w14:paraId="7D83501F" w14:textId="77777777" w:rsidTr="001070AA">
        <w:trPr>
          <w:trHeight w:val="188"/>
          <w:jc w:val="center"/>
        </w:trPr>
        <w:tc>
          <w:tcPr>
            <w:tcW w:w="4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D899B" w14:textId="51360530" w:rsidR="001070AA" w:rsidRPr="00804739" w:rsidRDefault="001070AA" w:rsidP="006E7167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r w:rsidRPr="000C6577">
              <w:rPr>
                <w:rFonts w:ascii="Calibri" w:eastAsia="Calibri" w:hAnsi="Calibri" w:cs="Arial"/>
                <w:b/>
                <w:sz w:val="20"/>
                <w:szCs w:val="22"/>
              </w:rPr>
              <w:t>Activity(s)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B82E" w14:textId="2071DA68" w:rsidR="001070AA" w:rsidRPr="00804739" w:rsidRDefault="001070AA" w:rsidP="006E7167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C6577"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  <w:t>Person(s) Responsible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9161" w14:textId="4AD484B3" w:rsidR="001070AA" w:rsidRPr="00804739" w:rsidRDefault="001070AA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r w:rsidRPr="000C6577"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  <w:t>Timeline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19D1" w14:textId="55F3945A" w:rsidR="001070AA" w:rsidRPr="00804739" w:rsidRDefault="001070AA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r w:rsidRPr="000C6577">
              <w:rPr>
                <w:rFonts w:ascii="Calibri" w:hAnsi="Calibri"/>
                <w:b/>
                <w:bCs/>
                <w:sz w:val="20"/>
                <w:szCs w:val="21"/>
              </w:rPr>
              <w:t>Resources Needed</w:t>
            </w:r>
          </w:p>
        </w:tc>
      </w:tr>
      <w:tr w:rsidR="001070AA" w:rsidRPr="00C6546B" w14:paraId="390D1B53" w14:textId="77777777" w:rsidTr="001070AA">
        <w:trPr>
          <w:trHeight w:val="350"/>
          <w:jc w:val="center"/>
        </w:trPr>
        <w:tc>
          <w:tcPr>
            <w:tcW w:w="4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9D4DE" w14:textId="77777777" w:rsidR="001070AA" w:rsidRPr="00804739" w:rsidRDefault="001070AA" w:rsidP="006E7167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0F01" w14:textId="77777777" w:rsidR="001070AA" w:rsidRPr="00804739" w:rsidRDefault="001070AA" w:rsidP="006E7167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88B5" w14:textId="77777777" w:rsidR="001070AA" w:rsidRPr="00804739" w:rsidRDefault="001070AA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5E71" w14:textId="77777777" w:rsidR="001070AA" w:rsidRPr="00804739" w:rsidRDefault="001070AA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1070AA" w:rsidRPr="00C6546B" w14:paraId="673F4DAE" w14:textId="77777777" w:rsidTr="001070AA">
        <w:trPr>
          <w:trHeight w:val="350"/>
          <w:jc w:val="center"/>
        </w:trPr>
        <w:tc>
          <w:tcPr>
            <w:tcW w:w="4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94527" w14:textId="77777777" w:rsidR="001070AA" w:rsidRPr="00804739" w:rsidRDefault="001070AA" w:rsidP="006E7167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C422" w14:textId="77777777" w:rsidR="001070AA" w:rsidRPr="00804739" w:rsidRDefault="001070AA" w:rsidP="006E7167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1376" w14:textId="77777777" w:rsidR="001070AA" w:rsidRPr="00804739" w:rsidRDefault="001070AA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57CD" w14:textId="77777777" w:rsidR="001070AA" w:rsidRPr="00804739" w:rsidRDefault="001070AA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6E7167" w:rsidRPr="00C6546B" w14:paraId="226490E3" w14:textId="77777777" w:rsidTr="001070AA">
        <w:trPr>
          <w:trHeight w:val="215"/>
          <w:jc w:val="center"/>
        </w:trPr>
        <w:tc>
          <w:tcPr>
            <w:tcW w:w="11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4F97E06" w14:textId="7AC6ACA3" w:rsidR="006E7167" w:rsidRPr="00A31236" w:rsidRDefault="009E1277" w:rsidP="00A31236">
            <w:pPr>
              <w:rPr>
                <w:rFonts w:ascii="Calibri" w:eastAsia="Calibri" w:hAnsi="Calibri"/>
                <w:sz w:val="21"/>
                <w:szCs w:val="21"/>
              </w:rPr>
            </w:pPr>
            <w:sdt>
              <w:sdtPr>
                <w:rPr>
                  <w:rFonts w:ascii="Calibri" w:eastAsia="Calibri" w:hAnsi="Calibri"/>
                  <w:b/>
                  <w:sz w:val="21"/>
                  <w:szCs w:val="21"/>
                </w:rPr>
                <w:id w:val="176226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6" w:rsidRPr="001070AA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31236">
              <w:rPr>
                <w:rFonts w:ascii="Calibri" w:eastAsia="Calibri" w:hAnsi="Calibri"/>
                <w:b/>
                <w:i/>
                <w:sz w:val="21"/>
                <w:szCs w:val="21"/>
              </w:rPr>
              <w:t xml:space="preserve"> </w:t>
            </w:r>
            <w:r w:rsidR="006E7167" w:rsidRPr="00A31236">
              <w:rPr>
                <w:rFonts w:ascii="Calibri" w:eastAsia="Calibri" w:hAnsi="Calibri"/>
                <w:b/>
                <w:i/>
                <w:sz w:val="21"/>
                <w:szCs w:val="21"/>
              </w:rPr>
              <w:t>Staff will offer water frequently for children before and during prolonged outdoor physical activities in warm weather.</w:t>
            </w:r>
          </w:p>
        </w:tc>
      </w:tr>
      <w:tr w:rsidR="006E7167" w:rsidRPr="000C6577" w14:paraId="65299911" w14:textId="77777777" w:rsidTr="001070AA">
        <w:trPr>
          <w:trHeight w:val="125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70CBD" w14:textId="77777777" w:rsidR="006E7167" w:rsidRPr="000C6577" w:rsidRDefault="006E7167" w:rsidP="006E7167">
            <w:pPr>
              <w:rPr>
                <w:rFonts w:ascii="Calibri" w:eastAsia="Calibri" w:hAnsi="Calibri"/>
                <w:b/>
                <w:sz w:val="20"/>
                <w:szCs w:val="21"/>
              </w:rPr>
            </w:pPr>
            <w:r w:rsidRPr="000C6577">
              <w:rPr>
                <w:rFonts w:ascii="Calibri" w:eastAsia="Calibri" w:hAnsi="Calibri" w:cs="Arial"/>
                <w:b/>
                <w:sz w:val="20"/>
                <w:szCs w:val="22"/>
              </w:rPr>
              <w:t>Activity(s)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71F3" w14:textId="77777777" w:rsidR="006E7167" w:rsidRPr="000C6577" w:rsidRDefault="006E7167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  <w:t>Person(s) Responsible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2F1A" w14:textId="77777777" w:rsidR="006E7167" w:rsidRPr="000C6577" w:rsidRDefault="006E7167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  <w:t>Timeline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B849" w14:textId="77777777" w:rsidR="006E7167" w:rsidRPr="000C6577" w:rsidRDefault="006E7167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hAnsi="Calibri"/>
                <w:b/>
                <w:bCs/>
                <w:sz w:val="20"/>
                <w:szCs w:val="21"/>
              </w:rPr>
              <w:t>Resources Needed</w:t>
            </w:r>
          </w:p>
        </w:tc>
      </w:tr>
      <w:tr w:rsidR="006E7167" w:rsidRPr="00C6546B" w14:paraId="3D226BC7" w14:textId="77777777" w:rsidTr="001070AA">
        <w:trPr>
          <w:trHeight w:val="350"/>
          <w:jc w:val="center"/>
        </w:trPr>
        <w:tc>
          <w:tcPr>
            <w:tcW w:w="4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20522" w14:textId="77777777" w:rsidR="006E7167" w:rsidRPr="00804739" w:rsidRDefault="006E7167" w:rsidP="006E7167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A8AB" w14:textId="77777777" w:rsidR="006E7167" w:rsidRPr="00804739" w:rsidRDefault="006E7167" w:rsidP="006E7167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6E41" w14:textId="77777777" w:rsidR="006E7167" w:rsidRPr="00804739" w:rsidRDefault="006E716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8E0D" w14:textId="77777777" w:rsidR="006E7167" w:rsidRPr="00804739" w:rsidRDefault="006E716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0C6577" w:rsidRPr="00C6546B" w14:paraId="400AC289" w14:textId="77777777" w:rsidTr="001070AA">
        <w:trPr>
          <w:trHeight w:val="350"/>
          <w:jc w:val="center"/>
        </w:trPr>
        <w:tc>
          <w:tcPr>
            <w:tcW w:w="4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C9E76" w14:textId="77777777" w:rsidR="000C6577" w:rsidRPr="00804739" w:rsidRDefault="000C6577" w:rsidP="006E7167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D90D" w14:textId="77777777" w:rsidR="000C6577" w:rsidRPr="00804739" w:rsidRDefault="000C6577" w:rsidP="006E7167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ACCD" w14:textId="77777777" w:rsidR="000C6577" w:rsidRPr="00804739" w:rsidRDefault="000C657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0F96" w14:textId="77777777" w:rsidR="000C6577" w:rsidRPr="00804739" w:rsidRDefault="000C657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6E7167" w:rsidRPr="00C6546B" w14:paraId="6B23C513" w14:textId="77777777" w:rsidTr="001070AA">
        <w:trPr>
          <w:trHeight w:val="215"/>
          <w:jc w:val="center"/>
        </w:trPr>
        <w:tc>
          <w:tcPr>
            <w:tcW w:w="11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EC232CE" w14:textId="0FB4E426" w:rsidR="006E7167" w:rsidRPr="00A31236" w:rsidRDefault="009E1277" w:rsidP="00A31236">
            <w:pPr>
              <w:rPr>
                <w:rFonts w:ascii="Calibri" w:eastAsia="Calibri" w:hAnsi="Calibri"/>
                <w:sz w:val="21"/>
                <w:szCs w:val="21"/>
              </w:rPr>
            </w:pPr>
            <w:sdt>
              <w:sdtPr>
                <w:rPr>
                  <w:rFonts w:ascii="Calibri" w:eastAsia="Calibri" w:hAnsi="Calibri"/>
                  <w:b/>
                  <w:sz w:val="21"/>
                  <w:szCs w:val="21"/>
                </w:rPr>
                <w:id w:val="127466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6" w:rsidRPr="001070AA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31236">
              <w:rPr>
                <w:rFonts w:ascii="Calibri" w:eastAsia="Calibri" w:hAnsi="Calibri"/>
                <w:b/>
                <w:i/>
                <w:sz w:val="21"/>
                <w:szCs w:val="21"/>
              </w:rPr>
              <w:t xml:space="preserve"> </w:t>
            </w:r>
            <w:r w:rsidR="006E7167" w:rsidRPr="00A31236">
              <w:rPr>
                <w:rFonts w:ascii="Calibri" w:eastAsia="Calibri" w:hAnsi="Calibri"/>
                <w:b/>
                <w:i/>
                <w:sz w:val="21"/>
                <w:szCs w:val="21"/>
              </w:rPr>
              <w:t>Train staff on sun safety guidelines, proper sunscreen application</w:t>
            </w:r>
            <w:r w:rsidR="00DA6C2E">
              <w:rPr>
                <w:rFonts w:ascii="Calibri" w:eastAsia="Calibri" w:hAnsi="Calibri"/>
                <w:b/>
                <w:i/>
                <w:sz w:val="21"/>
                <w:szCs w:val="21"/>
              </w:rPr>
              <w:t>,</w:t>
            </w:r>
            <w:r w:rsidR="006E7167" w:rsidRPr="00A31236">
              <w:rPr>
                <w:rFonts w:ascii="Calibri" w:eastAsia="Calibri" w:hAnsi="Calibri"/>
                <w:b/>
                <w:i/>
                <w:sz w:val="21"/>
                <w:szCs w:val="21"/>
              </w:rPr>
              <w:t xml:space="preserve"> and ensure proper protocols are implemented for skin allergies.</w:t>
            </w:r>
            <w:r w:rsidR="00C86825" w:rsidRPr="00A31236">
              <w:rPr>
                <w:rFonts w:ascii="Calibri" w:eastAsia="Calibri" w:hAnsi="Calibri"/>
                <w:b/>
                <w:i/>
                <w:sz w:val="21"/>
                <w:szCs w:val="21"/>
              </w:rPr>
              <w:t>*</w:t>
            </w:r>
          </w:p>
        </w:tc>
      </w:tr>
      <w:tr w:rsidR="006E7167" w:rsidRPr="000C6577" w14:paraId="3424EF53" w14:textId="77777777" w:rsidTr="001070AA">
        <w:trPr>
          <w:trHeight w:val="125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C6B9A" w14:textId="77777777" w:rsidR="006E7167" w:rsidRPr="000C6577" w:rsidRDefault="006E7167" w:rsidP="006E7167">
            <w:pPr>
              <w:rPr>
                <w:rFonts w:ascii="Calibri" w:eastAsia="Calibri" w:hAnsi="Calibri"/>
                <w:b/>
                <w:sz w:val="20"/>
                <w:szCs w:val="21"/>
              </w:rPr>
            </w:pPr>
            <w:r w:rsidRPr="000C6577">
              <w:rPr>
                <w:rFonts w:ascii="Calibri" w:eastAsia="Calibri" w:hAnsi="Calibri" w:cs="Arial"/>
                <w:b/>
                <w:sz w:val="20"/>
                <w:szCs w:val="22"/>
              </w:rPr>
              <w:t>Activity(s)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DCF8" w14:textId="77777777" w:rsidR="006E7167" w:rsidRPr="000C6577" w:rsidRDefault="006E7167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  <w:t>Person(s) Responsible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F0C2" w14:textId="77777777" w:rsidR="006E7167" w:rsidRPr="000C6577" w:rsidRDefault="006E7167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  <w:t>Timeline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1413" w14:textId="77777777" w:rsidR="006E7167" w:rsidRPr="000C6577" w:rsidRDefault="006E7167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hAnsi="Calibri"/>
                <w:b/>
                <w:bCs/>
                <w:sz w:val="20"/>
                <w:szCs w:val="21"/>
              </w:rPr>
              <w:t>Resources Needed</w:t>
            </w:r>
          </w:p>
        </w:tc>
      </w:tr>
      <w:tr w:rsidR="006E7167" w:rsidRPr="00C6546B" w14:paraId="3C600B2A" w14:textId="77777777" w:rsidTr="001070AA">
        <w:trPr>
          <w:trHeight w:val="350"/>
          <w:jc w:val="center"/>
        </w:trPr>
        <w:tc>
          <w:tcPr>
            <w:tcW w:w="4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E1581" w14:textId="77777777" w:rsidR="006E7167" w:rsidRPr="00804739" w:rsidRDefault="006E7167" w:rsidP="006E7167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9AE1" w14:textId="77777777" w:rsidR="006E7167" w:rsidRPr="00804739" w:rsidRDefault="006E7167" w:rsidP="006E7167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793D" w14:textId="77777777" w:rsidR="006E7167" w:rsidRPr="00804739" w:rsidRDefault="006E716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E84A" w14:textId="77777777" w:rsidR="006E7167" w:rsidRPr="00804739" w:rsidRDefault="006E716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0C6577" w:rsidRPr="00C6546B" w14:paraId="551EEA16" w14:textId="77777777" w:rsidTr="001070AA">
        <w:trPr>
          <w:trHeight w:val="350"/>
          <w:jc w:val="center"/>
        </w:trPr>
        <w:tc>
          <w:tcPr>
            <w:tcW w:w="4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7D149" w14:textId="77777777" w:rsidR="000C6577" w:rsidRPr="00804739" w:rsidRDefault="000C6577" w:rsidP="006E7167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E0B7" w14:textId="77777777" w:rsidR="000C6577" w:rsidRPr="00804739" w:rsidRDefault="000C6577" w:rsidP="006E7167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CEC8" w14:textId="77777777" w:rsidR="000C6577" w:rsidRPr="00804739" w:rsidRDefault="000C657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A3B3" w14:textId="77777777" w:rsidR="000C6577" w:rsidRPr="00804739" w:rsidRDefault="000C657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6E7167" w:rsidRPr="00C6546B" w14:paraId="086B50CF" w14:textId="77777777" w:rsidTr="001070AA">
        <w:trPr>
          <w:trHeight w:val="215"/>
          <w:jc w:val="center"/>
        </w:trPr>
        <w:tc>
          <w:tcPr>
            <w:tcW w:w="11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05611D" w14:textId="6C06E194" w:rsidR="006E7167" w:rsidRPr="00A31236" w:rsidRDefault="009E1277" w:rsidP="00A31236">
            <w:pPr>
              <w:rPr>
                <w:rFonts w:ascii="Calibri" w:eastAsia="Calibri" w:hAnsi="Calibri"/>
                <w:sz w:val="21"/>
                <w:szCs w:val="21"/>
              </w:rPr>
            </w:pPr>
            <w:sdt>
              <w:sdtPr>
                <w:rPr>
                  <w:rFonts w:ascii="Calibri" w:eastAsia="Calibri" w:hAnsi="Calibri"/>
                  <w:b/>
                  <w:sz w:val="21"/>
                  <w:szCs w:val="21"/>
                </w:rPr>
                <w:id w:val="-80222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6" w:rsidRPr="001070AA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31236">
              <w:rPr>
                <w:rFonts w:ascii="Calibri" w:eastAsia="Calibri" w:hAnsi="Calibri"/>
                <w:b/>
                <w:i/>
                <w:sz w:val="21"/>
                <w:szCs w:val="21"/>
              </w:rPr>
              <w:t xml:space="preserve"> </w:t>
            </w:r>
            <w:r w:rsidR="006E7167" w:rsidRPr="00A31236">
              <w:rPr>
                <w:rFonts w:ascii="Calibri" w:eastAsia="Calibri" w:hAnsi="Calibri"/>
                <w:b/>
                <w:i/>
                <w:sz w:val="21"/>
                <w:szCs w:val="21"/>
              </w:rPr>
              <w:t>New staff will be orientated to this policy at the time of hire.</w:t>
            </w:r>
          </w:p>
        </w:tc>
      </w:tr>
      <w:tr w:rsidR="006E7167" w:rsidRPr="000C6577" w14:paraId="3EE1EF21" w14:textId="77777777" w:rsidTr="001070AA">
        <w:trPr>
          <w:trHeight w:val="125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7BC51" w14:textId="77777777" w:rsidR="006E7167" w:rsidRPr="000C6577" w:rsidRDefault="006E7167" w:rsidP="006E7167">
            <w:pPr>
              <w:rPr>
                <w:rFonts w:ascii="Calibri" w:eastAsia="Calibri" w:hAnsi="Calibri"/>
                <w:b/>
                <w:sz w:val="20"/>
                <w:szCs w:val="21"/>
              </w:rPr>
            </w:pPr>
            <w:r w:rsidRPr="000C6577">
              <w:rPr>
                <w:rFonts w:ascii="Calibri" w:eastAsia="Calibri" w:hAnsi="Calibri" w:cs="Arial"/>
                <w:b/>
                <w:sz w:val="20"/>
                <w:szCs w:val="22"/>
              </w:rPr>
              <w:t>Activity(s)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1BDB" w14:textId="77777777" w:rsidR="006E7167" w:rsidRPr="000C6577" w:rsidRDefault="006E7167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  <w:t>Person(s) Responsible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95BE" w14:textId="77777777" w:rsidR="006E7167" w:rsidRPr="000C6577" w:rsidRDefault="006E7167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  <w:t>Timeline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9D86" w14:textId="77777777" w:rsidR="006E7167" w:rsidRPr="000C6577" w:rsidRDefault="006E7167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hAnsi="Calibri"/>
                <w:b/>
                <w:bCs/>
                <w:sz w:val="20"/>
                <w:szCs w:val="21"/>
              </w:rPr>
              <w:t>Resources Needed</w:t>
            </w:r>
          </w:p>
        </w:tc>
      </w:tr>
      <w:tr w:rsidR="000C6577" w:rsidRPr="00C6546B" w14:paraId="14651763" w14:textId="77777777" w:rsidTr="001070AA">
        <w:trPr>
          <w:trHeight w:val="350"/>
          <w:jc w:val="center"/>
        </w:trPr>
        <w:tc>
          <w:tcPr>
            <w:tcW w:w="4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6CCB7" w14:textId="77777777" w:rsidR="000C6577" w:rsidRPr="00804739" w:rsidRDefault="000C6577" w:rsidP="006E7167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6E4E" w14:textId="77777777" w:rsidR="000C6577" w:rsidRPr="00804739" w:rsidRDefault="000C6577" w:rsidP="006E7167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A0C5" w14:textId="77777777" w:rsidR="000C6577" w:rsidRPr="00804739" w:rsidRDefault="000C657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77E9" w14:textId="77777777" w:rsidR="000C6577" w:rsidRPr="00804739" w:rsidRDefault="000C657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6E7167" w:rsidRPr="00C6546B" w14:paraId="4942EB81" w14:textId="77777777" w:rsidTr="001070AA">
        <w:trPr>
          <w:trHeight w:val="350"/>
          <w:jc w:val="center"/>
        </w:trPr>
        <w:tc>
          <w:tcPr>
            <w:tcW w:w="4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F8978" w14:textId="77777777" w:rsidR="006E7167" w:rsidRPr="00804739" w:rsidRDefault="006E7167" w:rsidP="006E7167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C18C" w14:textId="77777777" w:rsidR="006E7167" w:rsidRPr="00804739" w:rsidRDefault="006E7167" w:rsidP="006E7167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E290" w14:textId="77777777" w:rsidR="006E7167" w:rsidRPr="00804739" w:rsidRDefault="006E716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8BD3" w14:textId="77777777" w:rsidR="006E7167" w:rsidRPr="00804739" w:rsidRDefault="006E716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6E7167" w:rsidRPr="00C6546B" w14:paraId="39005DE7" w14:textId="77777777" w:rsidTr="001070AA">
        <w:trPr>
          <w:trHeight w:val="215"/>
          <w:jc w:val="center"/>
        </w:trPr>
        <w:tc>
          <w:tcPr>
            <w:tcW w:w="11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AA36257" w14:textId="29A14379" w:rsidR="006E7167" w:rsidRPr="00A31236" w:rsidRDefault="009E1277" w:rsidP="00A31236">
            <w:pPr>
              <w:rPr>
                <w:rFonts w:ascii="Calibri" w:eastAsia="Calibri" w:hAnsi="Calibri"/>
                <w:sz w:val="21"/>
                <w:szCs w:val="21"/>
              </w:rPr>
            </w:pPr>
            <w:sdt>
              <w:sdtPr>
                <w:rPr>
                  <w:rFonts w:ascii="Calibri" w:eastAsia="Calibri" w:hAnsi="Calibri"/>
                  <w:b/>
                  <w:sz w:val="21"/>
                  <w:szCs w:val="21"/>
                </w:rPr>
                <w:id w:val="-76353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6" w:rsidRPr="001070AA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31236">
              <w:rPr>
                <w:rFonts w:ascii="Calibri" w:eastAsia="Calibri" w:hAnsi="Calibri"/>
                <w:b/>
                <w:i/>
                <w:sz w:val="21"/>
                <w:szCs w:val="21"/>
              </w:rPr>
              <w:t xml:space="preserve"> </w:t>
            </w:r>
            <w:r w:rsidR="006E7167" w:rsidRPr="00A31236">
              <w:rPr>
                <w:rFonts w:ascii="Calibri" w:eastAsia="Calibri" w:hAnsi="Calibri"/>
                <w:b/>
                <w:i/>
                <w:sz w:val="21"/>
                <w:szCs w:val="21"/>
              </w:rPr>
              <w:t>The Sun Safety Policy will be reinforced in positive ways by staff (i.e. through parent newsletters, staff memos, bulletin boards</w:t>
            </w:r>
            <w:r w:rsidR="00DA6C2E">
              <w:rPr>
                <w:rFonts w:ascii="Calibri" w:eastAsia="Calibri" w:hAnsi="Calibri"/>
                <w:b/>
                <w:i/>
                <w:sz w:val="21"/>
                <w:szCs w:val="21"/>
              </w:rPr>
              <w:t>,</w:t>
            </w:r>
            <w:r w:rsidR="006E7167" w:rsidRPr="00A31236">
              <w:rPr>
                <w:rFonts w:ascii="Calibri" w:eastAsia="Calibri" w:hAnsi="Calibri"/>
                <w:b/>
                <w:i/>
                <w:sz w:val="21"/>
                <w:szCs w:val="21"/>
              </w:rPr>
              <w:t xml:space="preserve"> and meetings).</w:t>
            </w:r>
            <w:r w:rsidR="00C86825" w:rsidRPr="00A31236">
              <w:rPr>
                <w:rFonts w:ascii="Calibri" w:eastAsia="Calibri" w:hAnsi="Calibri"/>
                <w:b/>
                <w:i/>
                <w:sz w:val="21"/>
                <w:szCs w:val="21"/>
              </w:rPr>
              <w:t>*</w:t>
            </w:r>
          </w:p>
        </w:tc>
      </w:tr>
      <w:tr w:rsidR="006E7167" w:rsidRPr="000C6577" w14:paraId="2442A7CE" w14:textId="77777777" w:rsidTr="001070AA">
        <w:trPr>
          <w:trHeight w:val="125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F2688" w14:textId="77777777" w:rsidR="006E7167" w:rsidRPr="000C6577" w:rsidRDefault="006E7167" w:rsidP="006E7167">
            <w:pPr>
              <w:rPr>
                <w:rFonts w:ascii="Calibri" w:eastAsia="Calibri" w:hAnsi="Calibri"/>
                <w:b/>
                <w:sz w:val="20"/>
                <w:szCs w:val="21"/>
              </w:rPr>
            </w:pPr>
            <w:r w:rsidRPr="000C6577">
              <w:rPr>
                <w:rFonts w:ascii="Calibri" w:eastAsia="Calibri" w:hAnsi="Calibri" w:cs="Arial"/>
                <w:b/>
                <w:sz w:val="20"/>
                <w:szCs w:val="22"/>
              </w:rPr>
              <w:t>Activity(s)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1169" w14:textId="77777777" w:rsidR="006E7167" w:rsidRPr="000C6577" w:rsidRDefault="006E7167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  <w:t>Person(s) Responsible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D977" w14:textId="77777777" w:rsidR="006E7167" w:rsidRPr="000C6577" w:rsidRDefault="006E7167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  <w:t>Timeline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6880" w14:textId="77777777" w:rsidR="006E7167" w:rsidRPr="000C6577" w:rsidRDefault="006E7167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hAnsi="Calibri"/>
                <w:b/>
                <w:bCs/>
                <w:sz w:val="20"/>
                <w:szCs w:val="21"/>
              </w:rPr>
              <w:t>Resources Needed</w:t>
            </w:r>
          </w:p>
        </w:tc>
      </w:tr>
      <w:tr w:rsidR="006E7167" w:rsidRPr="00C6546B" w14:paraId="323D552A" w14:textId="77777777" w:rsidTr="001070AA">
        <w:trPr>
          <w:trHeight w:val="350"/>
          <w:jc w:val="center"/>
        </w:trPr>
        <w:tc>
          <w:tcPr>
            <w:tcW w:w="4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C513E" w14:textId="77777777" w:rsidR="006E7167" w:rsidRPr="00804739" w:rsidRDefault="006E7167" w:rsidP="006E7167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9556" w14:textId="77777777" w:rsidR="006E7167" w:rsidRPr="00804739" w:rsidRDefault="006E7167" w:rsidP="006E7167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C79B" w14:textId="77777777" w:rsidR="006E7167" w:rsidRPr="00804739" w:rsidRDefault="006E716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4418" w14:textId="77777777" w:rsidR="006E7167" w:rsidRPr="00804739" w:rsidRDefault="006E716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0C6577" w:rsidRPr="00C6546B" w14:paraId="04384510" w14:textId="77777777" w:rsidTr="001070AA">
        <w:trPr>
          <w:trHeight w:val="350"/>
          <w:jc w:val="center"/>
        </w:trPr>
        <w:tc>
          <w:tcPr>
            <w:tcW w:w="4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F5784" w14:textId="77777777" w:rsidR="000C6577" w:rsidRPr="00804739" w:rsidRDefault="000C6577" w:rsidP="006E7167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13F5" w14:textId="77777777" w:rsidR="000C6577" w:rsidRPr="00804739" w:rsidRDefault="000C6577" w:rsidP="006E7167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6FE6" w14:textId="77777777" w:rsidR="000C6577" w:rsidRPr="00804739" w:rsidRDefault="000C657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B8DA" w14:textId="77777777" w:rsidR="000C6577" w:rsidRPr="00804739" w:rsidRDefault="000C657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6E7167" w:rsidRPr="00C6546B" w14:paraId="1B62383B" w14:textId="77777777" w:rsidTr="001070AA">
        <w:trPr>
          <w:trHeight w:val="215"/>
          <w:jc w:val="center"/>
        </w:trPr>
        <w:tc>
          <w:tcPr>
            <w:tcW w:w="11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C39AB03" w14:textId="4AC25CC4" w:rsidR="006E7167" w:rsidRPr="00A31236" w:rsidRDefault="009E1277" w:rsidP="00A31236">
            <w:pPr>
              <w:rPr>
                <w:rFonts w:ascii="Calibri" w:eastAsia="Calibri" w:hAnsi="Calibri"/>
                <w:sz w:val="21"/>
                <w:szCs w:val="21"/>
              </w:rPr>
            </w:pPr>
            <w:sdt>
              <w:sdtPr>
                <w:rPr>
                  <w:rFonts w:ascii="Calibri" w:eastAsia="Calibri" w:hAnsi="Calibri"/>
                  <w:b/>
                  <w:sz w:val="21"/>
                  <w:szCs w:val="21"/>
                </w:rPr>
                <w:id w:val="21563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6" w:rsidRPr="001070AA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31236">
              <w:rPr>
                <w:rFonts w:ascii="Calibri" w:eastAsia="Calibri" w:hAnsi="Calibri"/>
                <w:b/>
                <w:i/>
                <w:sz w:val="21"/>
                <w:szCs w:val="21"/>
              </w:rPr>
              <w:t xml:space="preserve"> </w:t>
            </w:r>
            <w:r w:rsidR="006E7167" w:rsidRPr="00A31236">
              <w:rPr>
                <w:rFonts w:ascii="Calibri" w:eastAsia="Calibri" w:hAnsi="Calibri"/>
                <w:b/>
                <w:i/>
                <w:sz w:val="22"/>
                <w:szCs w:val="22"/>
              </w:rPr>
              <w:t xml:space="preserve">Parents/Guardians will </w:t>
            </w:r>
            <w:r w:rsidR="00816132" w:rsidRPr="00A31236">
              <w:rPr>
                <w:rFonts w:ascii="Calibri" w:eastAsia="Calibri" w:hAnsi="Calibri"/>
                <w:b/>
                <w:i/>
                <w:sz w:val="22"/>
                <w:szCs w:val="22"/>
              </w:rPr>
              <w:t>r</w:t>
            </w:r>
            <w:r w:rsidR="006E7167" w:rsidRPr="00A31236">
              <w:rPr>
                <w:rFonts w:ascii="Calibri" w:eastAsia="Calibri" w:hAnsi="Calibri"/>
                <w:b/>
                <w:i/>
                <w:sz w:val="21"/>
                <w:szCs w:val="21"/>
              </w:rPr>
              <w:t>eceive the program’s Sun Safety Policy.</w:t>
            </w:r>
            <w:r w:rsidR="00816132" w:rsidRPr="00A31236">
              <w:rPr>
                <w:rFonts w:ascii="Calibri" w:eastAsia="Calibri" w:hAnsi="Calibri"/>
                <w:b/>
                <w:i/>
                <w:sz w:val="21"/>
                <w:szCs w:val="21"/>
              </w:rPr>
              <w:t>*</w:t>
            </w:r>
          </w:p>
        </w:tc>
      </w:tr>
      <w:tr w:rsidR="006E7167" w:rsidRPr="000C6577" w14:paraId="24E612B7" w14:textId="77777777" w:rsidTr="001070AA">
        <w:trPr>
          <w:trHeight w:val="125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3F45F" w14:textId="77777777" w:rsidR="006E7167" w:rsidRPr="000C6577" w:rsidRDefault="006E7167" w:rsidP="006E7167">
            <w:pPr>
              <w:rPr>
                <w:rFonts w:ascii="Calibri" w:eastAsia="Calibri" w:hAnsi="Calibri"/>
                <w:b/>
                <w:sz w:val="20"/>
                <w:szCs w:val="21"/>
              </w:rPr>
            </w:pPr>
            <w:r w:rsidRPr="000C6577">
              <w:rPr>
                <w:rFonts w:ascii="Calibri" w:eastAsia="Calibri" w:hAnsi="Calibri" w:cs="Arial"/>
                <w:b/>
                <w:sz w:val="20"/>
                <w:szCs w:val="22"/>
              </w:rPr>
              <w:t>Activity(s)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982E" w14:textId="77777777" w:rsidR="006E7167" w:rsidRPr="000C6577" w:rsidRDefault="006E7167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  <w:t>Person(s) Responsible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1B56" w14:textId="77777777" w:rsidR="006E7167" w:rsidRPr="000C6577" w:rsidRDefault="006E7167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  <w:t>Timeline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B18B" w14:textId="77777777" w:rsidR="006E7167" w:rsidRPr="000C6577" w:rsidRDefault="006E7167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hAnsi="Calibri"/>
                <w:b/>
                <w:bCs/>
                <w:sz w:val="20"/>
                <w:szCs w:val="21"/>
              </w:rPr>
              <w:t>Resources Needed</w:t>
            </w:r>
          </w:p>
        </w:tc>
      </w:tr>
      <w:tr w:rsidR="006E7167" w:rsidRPr="00C6546B" w14:paraId="588F2DCD" w14:textId="77777777" w:rsidTr="001070AA">
        <w:trPr>
          <w:trHeight w:val="350"/>
          <w:jc w:val="center"/>
        </w:trPr>
        <w:tc>
          <w:tcPr>
            <w:tcW w:w="4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8BBA4" w14:textId="77777777" w:rsidR="006E7167" w:rsidRPr="00804739" w:rsidRDefault="006E7167" w:rsidP="006E7167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4F28" w14:textId="77777777" w:rsidR="006E7167" w:rsidRPr="00804739" w:rsidRDefault="006E7167" w:rsidP="006E7167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7D6F" w14:textId="77777777" w:rsidR="006E7167" w:rsidRPr="00804739" w:rsidRDefault="006E716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E53E" w14:textId="77777777" w:rsidR="006E7167" w:rsidRPr="00804739" w:rsidRDefault="006E716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0C6577" w:rsidRPr="00C6546B" w14:paraId="1D85E66A" w14:textId="77777777" w:rsidTr="001070AA">
        <w:trPr>
          <w:trHeight w:val="350"/>
          <w:jc w:val="center"/>
        </w:trPr>
        <w:tc>
          <w:tcPr>
            <w:tcW w:w="4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98FE3" w14:textId="77777777" w:rsidR="000C6577" w:rsidRPr="00804739" w:rsidRDefault="000C6577" w:rsidP="006E7167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E6E2" w14:textId="77777777" w:rsidR="000C6577" w:rsidRPr="00804739" w:rsidRDefault="000C6577" w:rsidP="006E7167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49D6" w14:textId="77777777" w:rsidR="000C6577" w:rsidRPr="00804739" w:rsidRDefault="000C657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7980" w14:textId="77777777" w:rsidR="000C6577" w:rsidRPr="00804739" w:rsidRDefault="000C657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6E7167" w:rsidRPr="00C6546B" w14:paraId="3CB4DDEC" w14:textId="77777777" w:rsidTr="001070AA">
        <w:trPr>
          <w:trHeight w:val="215"/>
          <w:jc w:val="center"/>
        </w:trPr>
        <w:tc>
          <w:tcPr>
            <w:tcW w:w="11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A35CAE1" w14:textId="5996EA77" w:rsidR="006E7167" w:rsidRPr="00A31236" w:rsidRDefault="009E1277" w:rsidP="00A31236">
            <w:pPr>
              <w:rPr>
                <w:rFonts w:ascii="Calibri" w:eastAsia="Calibri" w:hAnsi="Calibri"/>
                <w:sz w:val="21"/>
                <w:szCs w:val="21"/>
              </w:rPr>
            </w:pPr>
            <w:sdt>
              <w:sdtPr>
                <w:rPr>
                  <w:rFonts w:ascii="Calibri" w:eastAsia="Calibri" w:hAnsi="Calibri"/>
                  <w:b/>
                  <w:sz w:val="21"/>
                  <w:szCs w:val="21"/>
                </w:rPr>
                <w:id w:val="-146781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6" w:rsidRPr="001070AA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31236">
              <w:rPr>
                <w:rFonts w:ascii="Calibri" w:eastAsia="Calibri" w:hAnsi="Calibri"/>
                <w:b/>
                <w:i/>
                <w:sz w:val="21"/>
                <w:szCs w:val="21"/>
              </w:rPr>
              <w:t xml:space="preserve"> </w:t>
            </w:r>
            <w:r w:rsidR="00816132" w:rsidRPr="00A31236">
              <w:rPr>
                <w:rFonts w:ascii="Calibri" w:eastAsia="Calibri" w:hAnsi="Calibri"/>
                <w:b/>
                <w:i/>
                <w:sz w:val="22"/>
              </w:rPr>
              <w:t xml:space="preserve">Parents/Guardians will be asked </w:t>
            </w:r>
            <w:r w:rsidR="00816132" w:rsidRPr="00A31236">
              <w:rPr>
                <w:rFonts w:ascii="Calibri" w:eastAsia="Calibri" w:hAnsi="Calibri" w:cs="Cambria"/>
                <w:b/>
                <w:bCs/>
                <w:i/>
                <w:color w:val="000000"/>
                <w:sz w:val="22"/>
              </w:rPr>
              <w:t>to provide a suitable hat, sunglasses, and sunscreen (non-expired, broad spectrum, SPF 15 or higher) for their child’s use when outdoors in the care setting.</w:t>
            </w:r>
          </w:p>
        </w:tc>
      </w:tr>
      <w:tr w:rsidR="006E7167" w:rsidRPr="000C6577" w14:paraId="5E5B155B" w14:textId="77777777" w:rsidTr="001070AA">
        <w:trPr>
          <w:trHeight w:val="125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28BD1" w14:textId="77777777" w:rsidR="006E7167" w:rsidRPr="000C6577" w:rsidRDefault="006E7167" w:rsidP="006E7167">
            <w:pPr>
              <w:rPr>
                <w:rFonts w:ascii="Calibri" w:eastAsia="Calibri" w:hAnsi="Calibri"/>
                <w:b/>
                <w:sz w:val="20"/>
                <w:szCs w:val="21"/>
              </w:rPr>
            </w:pPr>
            <w:r w:rsidRPr="000C6577">
              <w:rPr>
                <w:rFonts w:ascii="Calibri" w:eastAsia="Calibri" w:hAnsi="Calibri" w:cs="Arial"/>
                <w:b/>
                <w:sz w:val="20"/>
                <w:szCs w:val="22"/>
              </w:rPr>
              <w:t>Activity(s)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85AD" w14:textId="77777777" w:rsidR="006E7167" w:rsidRPr="000C6577" w:rsidRDefault="006E7167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  <w:t>Person(s) Responsible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12E4" w14:textId="77777777" w:rsidR="006E7167" w:rsidRPr="000C6577" w:rsidRDefault="006E7167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  <w:t>Timeline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ABE4" w14:textId="77777777" w:rsidR="006E7167" w:rsidRPr="000C6577" w:rsidRDefault="006E7167" w:rsidP="006E7167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hAnsi="Calibri"/>
                <w:b/>
                <w:bCs/>
                <w:sz w:val="20"/>
                <w:szCs w:val="21"/>
              </w:rPr>
              <w:t>Resources Needed</w:t>
            </w:r>
          </w:p>
        </w:tc>
      </w:tr>
      <w:tr w:rsidR="006E7167" w:rsidRPr="00C6546B" w14:paraId="4ADBA32F" w14:textId="77777777" w:rsidTr="001070AA">
        <w:trPr>
          <w:trHeight w:val="350"/>
          <w:jc w:val="center"/>
        </w:trPr>
        <w:tc>
          <w:tcPr>
            <w:tcW w:w="4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F217E" w14:textId="77777777" w:rsidR="006E7167" w:rsidRPr="00804739" w:rsidRDefault="006E7167" w:rsidP="006E7167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CC04" w14:textId="77777777" w:rsidR="006E7167" w:rsidRPr="00804739" w:rsidRDefault="006E7167" w:rsidP="006E7167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AF36" w14:textId="77777777" w:rsidR="006E7167" w:rsidRPr="00804739" w:rsidRDefault="006E716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8AD3" w14:textId="77777777" w:rsidR="006E7167" w:rsidRPr="00804739" w:rsidRDefault="006E716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0C6577" w:rsidRPr="00C6546B" w14:paraId="2DAEA8AC" w14:textId="77777777" w:rsidTr="001070AA">
        <w:trPr>
          <w:trHeight w:val="350"/>
          <w:jc w:val="center"/>
        </w:trPr>
        <w:tc>
          <w:tcPr>
            <w:tcW w:w="4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7660B" w14:textId="77777777" w:rsidR="000C6577" w:rsidRPr="00804739" w:rsidRDefault="000C6577" w:rsidP="006E7167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8AD7" w14:textId="77777777" w:rsidR="000C6577" w:rsidRPr="00804739" w:rsidRDefault="000C6577" w:rsidP="006E7167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2196" w14:textId="77777777" w:rsidR="000C6577" w:rsidRPr="00804739" w:rsidRDefault="000C657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5C45" w14:textId="77777777" w:rsidR="000C6577" w:rsidRPr="00804739" w:rsidRDefault="000C6577" w:rsidP="006E7167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bookmarkEnd w:id="1"/>
      <w:tr w:rsidR="00816132" w:rsidRPr="00C6546B" w14:paraId="49C5067D" w14:textId="77777777" w:rsidTr="001070AA">
        <w:trPr>
          <w:trHeight w:val="215"/>
          <w:jc w:val="center"/>
        </w:trPr>
        <w:tc>
          <w:tcPr>
            <w:tcW w:w="11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A4EBD67" w14:textId="7A90C1E2" w:rsidR="00816132" w:rsidRPr="00A31236" w:rsidRDefault="009E1277" w:rsidP="00A31236">
            <w:pPr>
              <w:rPr>
                <w:rFonts w:ascii="Calibri" w:eastAsia="Calibri" w:hAnsi="Calibri"/>
                <w:sz w:val="21"/>
                <w:szCs w:val="21"/>
              </w:rPr>
            </w:pPr>
            <w:sdt>
              <w:sdtPr>
                <w:rPr>
                  <w:rFonts w:ascii="Calibri" w:eastAsia="Calibri" w:hAnsi="Calibri"/>
                  <w:b/>
                  <w:sz w:val="21"/>
                  <w:szCs w:val="21"/>
                </w:rPr>
                <w:id w:val="-145903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6" w:rsidRPr="001070AA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31236">
              <w:rPr>
                <w:rFonts w:ascii="Calibri" w:eastAsia="Calibri" w:hAnsi="Calibri"/>
                <w:b/>
                <w:i/>
                <w:sz w:val="21"/>
                <w:szCs w:val="21"/>
              </w:rPr>
              <w:t xml:space="preserve"> </w:t>
            </w:r>
            <w:r w:rsidR="00816132" w:rsidRPr="00A31236">
              <w:rPr>
                <w:rFonts w:ascii="Calibri" w:eastAsia="Calibri" w:hAnsi="Calibri" w:cs="Cambria"/>
                <w:b/>
                <w:bCs/>
                <w:i/>
                <w:color w:val="000000"/>
                <w:sz w:val="22"/>
              </w:rPr>
              <w:t>Parents/Guardians will be encouraged to model sun safe behaviors and practice guidelines w</w:t>
            </w:r>
            <w:r w:rsidR="00EF777B" w:rsidRPr="00A31236">
              <w:rPr>
                <w:rFonts w:ascii="Calibri" w:eastAsia="Calibri" w:hAnsi="Calibri" w:cs="Cambria"/>
                <w:b/>
                <w:bCs/>
                <w:i/>
                <w:color w:val="000000"/>
                <w:sz w:val="22"/>
              </w:rPr>
              <w:t>ith</w:t>
            </w:r>
            <w:r w:rsidR="00816132" w:rsidRPr="00A31236">
              <w:rPr>
                <w:rFonts w:ascii="Calibri" w:eastAsia="Calibri" w:hAnsi="Calibri" w:cs="Cambria"/>
                <w:b/>
                <w:bCs/>
                <w:i/>
                <w:color w:val="000000"/>
                <w:sz w:val="22"/>
              </w:rPr>
              <w:t xml:space="preserve"> children when at home.</w:t>
            </w:r>
          </w:p>
        </w:tc>
      </w:tr>
      <w:tr w:rsidR="00816132" w:rsidRPr="000C6577" w14:paraId="11550497" w14:textId="77777777" w:rsidTr="001070AA">
        <w:trPr>
          <w:trHeight w:val="125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6BCBB" w14:textId="77777777" w:rsidR="00816132" w:rsidRPr="000C6577" w:rsidRDefault="00816132" w:rsidP="00816132">
            <w:pPr>
              <w:rPr>
                <w:rFonts w:ascii="Calibri" w:eastAsia="Calibri" w:hAnsi="Calibri"/>
                <w:b/>
                <w:sz w:val="20"/>
                <w:szCs w:val="21"/>
              </w:rPr>
            </w:pPr>
            <w:r w:rsidRPr="000C6577">
              <w:rPr>
                <w:rFonts w:ascii="Calibri" w:eastAsia="Calibri" w:hAnsi="Calibri" w:cs="Arial"/>
                <w:b/>
                <w:sz w:val="20"/>
                <w:szCs w:val="22"/>
              </w:rPr>
              <w:t>Activity(s)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2B2B" w14:textId="77777777" w:rsidR="00816132" w:rsidRPr="000C6577" w:rsidRDefault="00816132" w:rsidP="00816132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  <w:t>Person(s) Responsible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1DA2" w14:textId="77777777" w:rsidR="00816132" w:rsidRPr="000C6577" w:rsidRDefault="00816132" w:rsidP="00816132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  <w:t>Timeline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CA5C" w14:textId="77777777" w:rsidR="00816132" w:rsidRPr="000C6577" w:rsidRDefault="00816132" w:rsidP="00816132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hAnsi="Calibri"/>
                <w:b/>
                <w:bCs/>
                <w:sz w:val="20"/>
                <w:szCs w:val="21"/>
              </w:rPr>
              <w:t>Resources Needed</w:t>
            </w:r>
          </w:p>
        </w:tc>
      </w:tr>
      <w:tr w:rsidR="00816132" w:rsidRPr="00C6546B" w14:paraId="63E0AE06" w14:textId="77777777" w:rsidTr="001070AA">
        <w:trPr>
          <w:trHeight w:val="350"/>
          <w:jc w:val="center"/>
        </w:trPr>
        <w:tc>
          <w:tcPr>
            <w:tcW w:w="4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DCE2E" w14:textId="77777777" w:rsidR="00816132" w:rsidRPr="00804739" w:rsidRDefault="00816132" w:rsidP="00816132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6C77" w14:textId="77777777" w:rsidR="00816132" w:rsidRPr="00804739" w:rsidRDefault="00816132" w:rsidP="00816132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DC15" w14:textId="77777777" w:rsidR="00816132" w:rsidRPr="00804739" w:rsidRDefault="00816132" w:rsidP="00816132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FD13" w14:textId="77777777" w:rsidR="00816132" w:rsidRPr="00804739" w:rsidRDefault="00816132" w:rsidP="00816132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816132" w:rsidRPr="00C6546B" w14:paraId="61477113" w14:textId="77777777" w:rsidTr="001070AA">
        <w:trPr>
          <w:trHeight w:val="350"/>
          <w:jc w:val="center"/>
        </w:trPr>
        <w:tc>
          <w:tcPr>
            <w:tcW w:w="4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0FA24" w14:textId="77777777" w:rsidR="00816132" w:rsidRPr="00804739" w:rsidRDefault="00816132" w:rsidP="00816132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0861" w14:textId="77777777" w:rsidR="00816132" w:rsidRPr="00804739" w:rsidRDefault="00816132" w:rsidP="00816132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27CA" w14:textId="77777777" w:rsidR="00816132" w:rsidRPr="00804739" w:rsidRDefault="00816132" w:rsidP="00816132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2CDB" w14:textId="77777777" w:rsidR="00816132" w:rsidRPr="00804739" w:rsidRDefault="00816132" w:rsidP="00816132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816132" w:rsidRPr="00C6546B" w14:paraId="2E72C0C7" w14:textId="77777777" w:rsidTr="001070AA">
        <w:trPr>
          <w:trHeight w:val="215"/>
          <w:jc w:val="center"/>
        </w:trPr>
        <w:tc>
          <w:tcPr>
            <w:tcW w:w="11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08F245D" w14:textId="0DA74946" w:rsidR="00816132" w:rsidRPr="00A31236" w:rsidRDefault="009E1277" w:rsidP="00A31236">
            <w:pPr>
              <w:rPr>
                <w:rFonts w:ascii="Calibri" w:eastAsia="Calibri" w:hAnsi="Calibri"/>
                <w:sz w:val="21"/>
                <w:szCs w:val="21"/>
              </w:rPr>
            </w:pPr>
            <w:sdt>
              <w:sdtPr>
                <w:rPr>
                  <w:rFonts w:ascii="Calibri" w:eastAsia="Calibri" w:hAnsi="Calibri"/>
                  <w:b/>
                  <w:sz w:val="21"/>
                  <w:szCs w:val="21"/>
                </w:rPr>
                <w:id w:val="185599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6" w:rsidRPr="001070AA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31236">
              <w:rPr>
                <w:rFonts w:ascii="Calibri" w:eastAsia="Calibri" w:hAnsi="Calibri"/>
                <w:b/>
                <w:i/>
                <w:sz w:val="21"/>
                <w:szCs w:val="21"/>
              </w:rPr>
              <w:t xml:space="preserve"> </w:t>
            </w:r>
            <w:r w:rsidR="00816132" w:rsidRPr="00A31236">
              <w:rPr>
                <w:rFonts w:ascii="Calibri" w:eastAsia="Calibri" w:hAnsi="Calibri"/>
                <w:b/>
                <w:i/>
                <w:sz w:val="22"/>
                <w:szCs w:val="22"/>
              </w:rPr>
              <w:t xml:space="preserve">Parents/Guardians will </w:t>
            </w:r>
            <w:r w:rsidR="00816132" w:rsidRPr="00A31236">
              <w:rPr>
                <w:rFonts w:ascii="Calibri" w:eastAsia="Calibri" w:hAnsi="Calibri"/>
                <w:b/>
                <w:i/>
                <w:sz w:val="21"/>
                <w:szCs w:val="21"/>
              </w:rPr>
              <w:t>be required to complete and sign the Parent/Guardian’s Permission to Apply Sunscreen Form.*</w:t>
            </w:r>
          </w:p>
        </w:tc>
      </w:tr>
      <w:tr w:rsidR="00816132" w:rsidRPr="000C6577" w14:paraId="196A0327" w14:textId="77777777" w:rsidTr="001070AA">
        <w:trPr>
          <w:trHeight w:val="125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A6697" w14:textId="77777777" w:rsidR="00816132" w:rsidRPr="000C6577" w:rsidRDefault="00816132" w:rsidP="00816132">
            <w:pPr>
              <w:rPr>
                <w:rFonts w:ascii="Calibri" w:eastAsia="Calibri" w:hAnsi="Calibri"/>
                <w:b/>
                <w:sz w:val="20"/>
                <w:szCs w:val="21"/>
              </w:rPr>
            </w:pPr>
            <w:r w:rsidRPr="000C6577">
              <w:rPr>
                <w:rFonts w:ascii="Calibri" w:eastAsia="Calibri" w:hAnsi="Calibri" w:cs="Arial"/>
                <w:b/>
                <w:sz w:val="20"/>
                <w:szCs w:val="22"/>
              </w:rPr>
              <w:t>Activity(s)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6F98" w14:textId="77777777" w:rsidR="00816132" w:rsidRPr="000C6577" w:rsidRDefault="00816132" w:rsidP="00816132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  <w:t>Person(s) Responsible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F1A9" w14:textId="77777777" w:rsidR="00816132" w:rsidRPr="000C6577" w:rsidRDefault="00816132" w:rsidP="00816132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  <w:t>Timeline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2B942" w14:textId="77777777" w:rsidR="00816132" w:rsidRPr="000C6577" w:rsidRDefault="00816132" w:rsidP="00816132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  <w:sz w:val="20"/>
                <w:szCs w:val="21"/>
              </w:rPr>
            </w:pPr>
            <w:r w:rsidRPr="000C6577">
              <w:rPr>
                <w:rFonts w:ascii="Calibri" w:hAnsi="Calibri"/>
                <w:b/>
                <w:bCs/>
                <w:sz w:val="20"/>
                <w:szCs w:val="21"/>
              </w:rPr>
              <w:t>Resources Needed</w:t>
            </w:r>
          </w:p>
        </w:tc>
      </w:tr>
      <w:tr w:rsidR="00816132" w:rsidRPr="00C6546B" w14:paraId="74E63618" w14:textId="77777777" w:rsidTr="001070AA">
        <w:trPr>
          <w:trHeight w:val="350"/>
          <w:jc w:val="center"/>
        </w:trPr>
        <w:tc>
          <w:tcPr>
            <w:tcW w:w="4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7B168" w14:textId="77777777" w:rsidR="00816132" w:rsidRPr="00804739" w:rsidRDefault="00816132" w:rsidP="00816132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AC23" w14:textId="77777777" w:rsidR="00816132" w:rsidRPr="00804739" w:rsidRDefault="00816132" w:rsidP="00816132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8DE2" w14:textId="77777777" w:rsidR="00816132" w:rsidRPr="00804739" w:rsidRDefault="00816132" w:rsidP="00816132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08C6" w14:textId="77777777" w:rsidR="00816132" w:rsidRPr="00804739" w:rsidRDefault="00816132" w:rsidP="00816132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816132" w:rsidRPr="00C6546B" w14:paraId="4BF447C6" w14:textId="77777777" w:rsidTr="001070AA">
        <w:trPr>
          <w:trHeight w:val="350"/>
          <w:jc w:val="center"/>
        </w:trPr>
        <w:tc>
          <w:tcPr>
            <w:tcW w:w="4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63054" w14:textId="77777777" w:rsidR="00816132" w:rsidRPr="00804739" w:rsidRDefault="00816132" w:rsidP="00816132">
            <w:pPr>
              <w:pStyle w:val="ListParagraph"/>
              <w:ind w:left="3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E73F" w14:textId="77777777" w:rsidR="00816132" w:rsidRPr="00804739" w:rsidRDefault="00816132" w:rsidP="00816132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48D5" w14:textId="77777777" w:rsidR="00816132" w:rsidRPr="00804739" w:rsidRDefault="00816132" w:rsidP="00816132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F16A" w14:textId="77777777" w:rsidR="00816132" w:rsidRPr="00804739" w:rsidRDefault="00816132" w:rsidP="00816132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5D6176D3" w14:textId="77777777" w:rsidR="00816132" w:rsidRDefault="00816132" w:rsidP="00323B72">
      <w:pPr>
        <w:pStyle w:val="ListParagraph"/>
        <w:ind w:left="-270"/>
        <w:rPr>
          <w:rFonts w:ascii="Calibri" w:hAnsi="Calibri" w:cs="Arial"/>
          <w:b/>
          <w:i/>
          <w:sz w:val="22"/>
          <w:szCs w:val="22"/>
        </w:rPr>
      </w:pPr>
    </w:p>
    <w:p w14:paraId="200E854D" w14:textId="104973FD" w:rsidR="00CD0BA8" w:rsidRPr="00EC7879" w:rsidRDefault="00466CE0" w:rsidP="00323B72">
      <w:pPr>
        <w:pStyle w:val="ListParagraph"/>
        <w:ind w:left="-270"/>
        <w:rPr>
          <w:rFonts w:ascii="Calibri" w:hAnsi="Calibri" w:cs="Arial"/>
          <w:b/>
          <w:i/>
          <w:sz w:val="22"/>
          <w:szCs w:val="22"/>
        </w:rPr>
      </w:pPr>
      <w:r w:rsidRPr="00EC7879">
        <w:rPr>
          <w:rFonts w:ascii="Calibri" w:hAnsi="Calibri" w:cs="Arial"/>
          <w:b/>
          <w:i/>
          <w:sz w:val="22"/>
          <w:szCs w:val="22"/>
        </w:rPr>
        <w:t xml:space="preserve">Section </w:t>
      </w:r>
      <w:r w:rsidR="00F145E0" w:rsidRPr="00EC7879">
        <w:rPr>
          <w:rFonts w:ascii="Calibri" w:hAnsi="Calibri" w:cs="Arial"/>
          <w:b/>
          <w:i/>
          <w:sz w:val="22"/>
          <w:szCs w:val="22"/>
        </w:rPr>
        <w:t>3</w:t>
      </w:r>
      <w:r w:rsidR="00323B72" w:rsidRPr="00EC7879">
        <w:rPr>
          <w:rFonts w:ascii="Calibri" w:hAnsi="Calibri" w:cs="Arial"/>
          <w:b/>
          <w:i/>
          <w:sz w:val="22"/>
          <w:szCs w:val="22"/>
        </w:rPr>
        <w:t>. B</w:t>
      </w:r>
      <w:r w:rsidR="00656C8B" w:rsidRPr="00EC7879">
        <w:rPr>
          <w:rFonts w:ascii="Calibri" w:hAnsi="Calibri" w:cs="Arial"/>
          <w:b/>
          <w:i/>
          <w:sz w:val="22"/>
          <w:szCs w:val="22"/>
        </w:rPr>
        <w:t>udget</w:t>
      </w:r>
    </w:p>
    <w:p w14:paraId="681CAE84" w14:textId="77777777" w:rsidR="00C27EDA" w:rsidRPr="000B2FAC" w:rsidRDefault="00C27EDA" w:rsidP="00656C8B">
      <w:pPr>
        <w:ind w:hanging="360"/>
        <w:rPr>
          <w:rFonts w:ascii="Calibri" w:hAnsi="Calibri" w:cs="Arial"/>
          <w:b/>
          <w:i/>
          <w:sz w:val="8"/>
          <w:szCs w:val="8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1074"/>
        <w:gridCol w:w="895"/>
        <w:gridCol w:w="1371"/>
        <w:gridCol w:w="4934"/>
      </w:tblGrid>
      <w:tr w:rsidR="00C10C5F" w:rsidRPr="008E5E4A" w14:paraId="0DF15560" w14:textId="77777777" w:rsidTr="00610011">
        <w:trPr>
          <w:trHeight w:val="445"/>
          <w:jc w:val="center"/>
        </w:trPr>
        <w:tc>
          <w:tcPr>
            <w:tcW w:w="10530" w:type="dxa"/>
            <w:gridSpan w:val="5"/>
            <w:shd w:val="clear" w:color="auto" w:fill="auto"/>
            <w:vAlign w:val="center"/>
          </w:tcPr>
          <w:p w14:paraId="2F5FEC19" w14:textId="77777777" w:rsidR="00C10C5F" w:rsidRPr="000B2FAC" w:rsidRDefault="00C10C5F" w:rsidP="009F54F5">
            <w:pPr>
              <w:jc w:val="center"/>
              <w:rPr>
                <w:rFonts w:ascii="Calibri" w:eastAsia="Calibri" w:hAnsi="Calibri" w:cs="Arial"/>
                <w:b/>
                <w:i/>
                <w:sz w:val="28"/>
                <w:szCs w:val="22"/>
              </w:rPr>
            </w:pPr>
            <w:r w:rsidRPr="000B2FAC">
              <w:rPr>
                <w:rFonts w:ascii="Calibri" w:eastAsia="Calibri" w:hAnsi="Calibri" w:cs="Arial"/>
                <w:b/>
                <w:i/>
                <w:szCs w:val="22"/>
              </w:rPr>
              <w:t>Budget</w:t>
            </w:r>
          </w:p>
        </w:tc>
      </w:tr>
      <w:tr w:rsidR="00C10C5F" w:rsidRPr="008E5E4A" w14:paraId="353B5CB8" w14:textId="77777777" w:rsidTr="00610011">
        <w:trPr>
          <w:trHeight w:val="829"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7E64F2A0" w14:textId="77777777" w:rsidR="00C10C5F" w:rsidRPr="00C86825" w:rsidRDefault="00C10C5F" w:rsidP="009F54F5">
            <w:pPr>
              <w:jc w:val="center"/>
              <w:rPr>
                <w:rFonts w:ascii="Calibri" w:eastAsia="Calibri" w:hAnsi="Calibri" w:cs="Arial"/>
                <w:i/>
                <w:sz w:val="20"/>
                <w:szCs w:val="22"/>
              </w:rPr>
            </w:pPr>
            <w:r w:rsidRPr="00C86825">
              <w:rPr>
                <w:rFonts w:ascii="Calibri" w:eastAsia="Calibri" w:hAnsi="Calibri" w:cs="Arial"/>
                <w:i/>
                <w:sz w:val="20"/>
                <w:szCs w:val="22"/>
              </w:rPr>
              <w:t>Item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1BCF185" w14:textId="77777777" w:rsidR="00C10C5F" w:rsidRPr="00C86825" w:rsidRDefault="00C10C5F" w:rsidP="009F54F5">
            <w:pPr>
              <w:jc w:val="center"/>
              <w:rPr>
                <w:rFonts w:ascii="Calibri" w:eastAsia="Calibri" w:hAnsi="Calibri" w:cs="Arial"/>
                <w:i/>
                <w:sz w:val="20"/>
                <w:szCs w:val="22"/>
              </w:rPr>
            </w:pPr>
            <w:r w:rsidRPr="00C86825">
              <w:rPr>
                <w:rFonts w:ascii="Calibri" w:eastAsia="Calibri" w:hAnsi="Calibri" w:cs="Arial"/>
                <w:i/>
                <w:sz w:val="20"/>
                <w:szCs w:val="22"/>
              </w:rPr>
              <w:t>Quantity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88A2580" w14:textId="77777777" w:rsidR="00C10C5F" w:rsidRPr="00C86825" w:rsidRDefault="00C10C5F" w:rsidP="009F54F5">
            <w:pPr>
              <w:jc w:val="center"/>
              <w:rPr>
                <w:rFonts w:ascii="Calibri" w:eastAsia="Calibri" w:hAnsi="Calibri" w:cs="Arial"/>
                <w:i/>
                <w:sz w:val="20"/>
                <w:szCs w:val="22"/>
              </w:rPr>
            </w:pPr>
            <w:r w:rsidRPr="00C86825">
              <w:rPr>
                <w:rFonts w:ascii="Calibri" w:eastAsia="Calibri" w:hAnsi="Calibri" w:cs="Arial"/>
                <w:i/>
                <w:sz w:val="20"/>
                <w:szCs w:val="22"/>
              </w:rPr>
              <w:t>Cost per unit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6CD8374" w14:textId="77777777" w:rsidR="00C10C5F" w:rsidRPr="00C86825" w:rsidRDefault="00C10C5F" w:rsidP="009F54F5">
            <w:pPr>
              <w:jc w:val="center"/>
              <w:rPr>
                <w:rFonts w:ascii="Calibri" w:eastAsia="Calibri" w:hAnsi="Calibri" w:cs="Arial"/>
                <w:i/>
                <w:sz w:val="20"/>
                <w:szCs w:val="22"/>
              </w:rPr>
            </w:pPr>
            <w:r w:rsidRPr="00C86825">
              <w:rPr>
                <w:rFonts w:ascii="Calibri" w:eastAsia="Calibri" w:hAnsi="Calibri" w:cs="Arial"/>
                <w:i/>
                <w:sz w:val="20"/>
                <w:szCs w:val="22"/>
              </w:rPr>
              <w:t>Estimated Total Cost</w:t>
            </w:r>
          </w:p>
        </w:tc>
        <w:tc>
          <w:tcPr>
            <w:tcW w:w="4934" w:type="dxa"/>
            <w:shd w:val="clear" w:color="auto" w:fill="auto"/>
            <w:vAlign w:val="center"/>
          </w:tcPr>
          <w:p w14:paraId="4538F5D2" w14:textId="77777777" w:rsidR="00C10C5F" w:rsidRPr="00C86825" w:rsidRDefault="00C10C5F" w:rsidP="009F54F5">
            <w:pPr>
              <w:jc w:val="center"/>
              <w:rPr>
                <w:rFonts w:ascii="Calibri" w:eastAsia="Calibri" w:hAnsi="Calibri" w:cs="Arial"/>
                <w:i/>
                <w:sz w:val="20"/>
                <w:szCs w:val="22"/>
              </w:rPr>
            </w:pPr>
            <w:r w:rsidRPr="00C86825">
              <w:rPr>
                <w:rFonts w:ascii="Calibri" w:eastAsia="Calibri" w:hAnsi="Calibri" w:cs="Arial"/>
                <w:i/>
                <w:sz w:val="20"/>
                <w:szCs w:val="22"/>
              </w:rPr>
              <w:t>Support or justification for policy, system or environmental change</w:t>
            </w:r>
          </w:p>
        </w:tc>
      </w:tr>
      <w:tr w:rsidR="00C10C5F" w:rsidRPr="008E5E4A" w14:paraId="56120E29" w14:textId="77777777" w:rsidTr="00610011">
        <w:trPr>
          <w:trHeight w:val="426"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4160DA1B" w14:textId="77777777" w:rsidR="006E428B" w:rsidRPr="000B2FAC" w:rsidRDefault="006E428B" w:rsidP="009F54F5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3B9C20CA" w14:textId="77777777" w:rsidR="006E428B" w:rsidRPr="000B2FAC" w:rsidRDefault="006E428B" w:rsidP="009F54F5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6FA2BD32" w14:textId="77777777" w:rsidR="00C10C5F" w:rsidRPr="000B2FAC" w:rsidRDefault="00C10C5F" w:rsidP="009F54F5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514122DF" w14:textId="77777777" w:rsidR="00C10C5F" w:rsidRPr="000B2FAC" w:rsidRDefault="00C10C5F" w:rsidP="009F54F5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4AE39AA8" w14:textId="77777777" w:rsidR="00C10C5F" w:rsidRPr="000B2FAC" w:rsidRDefault="00C10C5F" w:rsidP="00C10C5F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auto"/>
            <w:vAlign w:val="center"/>
          </w:tcPr>
          <w:p w14:paraId="18B0EA1D" w14:textId="77777777" w:rsidR="00C10C5F" w:rsidRPr="000B2FAC" w:rsidRDefault="00C10C5F" w:rsidP="009F54F5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C86825" w:rsidRPr="008E5E4A" w14:paraId="0DE43727" w14:textId="77777777" w:rsidTr="00610011">
        <w:trPr>
          <w:trHeight w:val="426"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223B6C5C" w14:textId="77777777" w:rsidR="00C86825" w:rsidRPr="000B2FAC" w:rsidRDefault="00C86825" w:rsidP="009F54F5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5CB8CC87" w14:textId="77777777" w:rsidR="00C86825" w:rsidRPr="000B2FAC" w:rsidRDefault="00C86825" w:rsidP="009F54F5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388B3F58" w14:textId="77777777" w:rsidR="00C86825" w:rsidRPr="000B2FAC" w:rsidRDefault="00C86825" w:rsidP="009F54F5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5109E6D0" w14:textId="77777777" w:rsidR="00C86825" w:rsidRPr="000B2FAC" w:rsidRDefault="00C86825" w:rsidP="00C10C5F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auto"/>
            <w:vAlign w:val="center"/>
          </w:tcPr>
          <w:p w14:paraId="03E89D39" w14:textId="77777777" w:rsidR="00C86825" w:rsidRPr="000B2FAC" w:rsidRDefault="00C86825" w:rsidP="009F54F5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816132" w:rsidRPr="008E5E4A" w14:paraId="334EDFAF" w14:textId="77777777" w:rsidTr="00610011">
        <w:trPr>
          <w:trHeight w:val="426"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3B7B1915" w14:textId="77777777" w:rsidR="00816132" w:rsidRPr="000B2FAC" w:rsidRDefault="00816132" w:rsidP="009F54F5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7C7E1DD5" w14:textId="77777777" w:rsidR="00816132" w:rsidRPr="000B2FAC" w:rsidRDefault="00816132" w:rsidP="009F54F5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0D4B611A" w14:textId="77777777" w:rsidR="00816132" w:rsidRPr="000B2FAC" w:rsidRDefault="00816132" w:rsidP="009F54F5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1FD8EB81" w14:textId="77777777" w:rsidR="00816132" w:rsidRPr="000B2FAC" w:rsidRDefault="00816132" w:rsidP="00C10C5F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auto"/>
            <w:vAlign w:val="center"/>
          </w:tcPr>
          <w:p w14:paraId="5FCF6B29" w14:textId="77777777" w:rsidR="00816132" w:rsidRPr="000B2FAC" w:rsidRDefault="00816132" w:rsidP="009F54F5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C10C5F" w:rsidRPr="008E5E4A" w14:paraId="0E5D9A80" w14:textId="77777777" w:rsidTr="00610011">
        <w:trPr>
          <w:trHeight w:val="401"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0DB61A82" w14:textId="77777777" w:rsidR="00C10C5F" w:rsidRPr="000B2FAC" w:rsidRDefault="00C10C5F" w:rsidP="009F54F5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1E239803" w14:textId="77777777" w:rsidR="006E428B" w:rsidRPr="000B2FAC" w:rsidRDefault="006E428B" w:rsidP="009F54F5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568B7A10" w14:textId="77777777" w:rsidR="00C10C5F" w:rsidRPr="000B2FAC" w:rsidRDefault="00C10C5F" w:rsidP="009F54F5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3FD6A2E3" w14:textId="77777777" w:rsidR="00C10C5F" w:rsidRPr="000B2FAC" w:rsidRDefault="00C10C5F" w:rsidP="009F54F5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2833A799" w14:textId="77777777" w:rsidR="00C10C5F" w:rsidRPr="000B2FAC" w:rsidRDefault="00C10C5F" w:rsidP="009F54F5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auto"/>
            <w:vAlign w:val="center"/>
          </w:tcPr>
          <w:p w14:paraId="60B156D9" w14:textId="77777777" w:rsidR="00C10C5F" w:rsidRPr="000B2FAC" w:rsidRDefault="00C10C5F" w:rsidP="009F54F5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C10C5F" w:rsidRPr="008E5E4A" w14:paraId="062845C8" w14:textId="77777777" w:rsidTr="00610011">
        <w:trPr>
          <w:trHeight w:val="426"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7D4CA52D" w14:textId="77777777" w:rsidR="00C10C5F" w:rsidRPr="000B2FAC" w:rsidRDefault="00C10C5F" w:rsidP="009F54F5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0069B8C5" w14:textId="77777777" w:rsidR="006E428B" w:rsidRPr="000B2FAC" w:rsidRDefault="006E428B" w:rsidP="009F54F5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72E21622" w14:textId="77777777" w:rsidR="00C10C5F" w:rsidRPr="000B2FAC" w:rsidRDefault="00C10C5F" w:rsidP="009F54F5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66781BE0" w14:textId="77777777" w:rsidR="00C10C5F" w:rsidRPr="000B2FAC" w:rsidRDefault="00C10C5F" w:rsidP="009F54F5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28D23C77" w14:textId="77777777" w:rsidR="00C10C5F" w:rsidRPr="000B2FAC" w:rsidRDefault="00C10C5F" w:rsidP="00C10C5F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auto"/>
            <w:vAlign w:val="center"/>
          </w:tcPr>
          <w:p w14:paraId="24665DC6" w14:textId="77777777" w:rsidR="00C10C5F" w:rsidRPr="000B2FAC" w:rsidRDefault="00C10C5F" w:rsidP="009F54F5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C10C5F" w:rsidRPr="008E5E4A" w14:paraId="0F1A151E" w14:textId="77777777" w:rsidTr="00610011">
        <w:trPr>
          <w:trHeight w:val="426"/>
          <w:jc w:val="center"/>
        </w:trPr>
        <w:tc>
          <w:tcPr>
            <w:tcW w:w="5596" w:type="dxa"/>
            <w:gridSpan w:val="4"/>
            <w:shd w:val="clear" w:color="auto" w:fill="auto"/>
          </w:tcPr>
          <w:p w14:paraId="5209BCC2" w14:textId="77777777" w:rsidR="00C10C5F" w:rsidRPr="000B2FAC" w:rsidRDefault="00C10C5F" w:rsidP="009F54F5">
            <w:pPr>
              <w:jc w:val="right"/>
              <w:rPr>
                <w:rFonts w:ascii="Calibri" w:eastAsia="Calibri" w:hAnsi="Calibri" w:cs="Arial"/>
                <w:b/>
                <w:i/>
                <w:szCs w:val="22"/>
              </w:rPr>
            </w:pPr>
            <w:r w:rsidRPr="000B2FAC">
              <w:rPr>
                <w:rFonts w:ascii="Calibri" w:eastAsia="Calibri" w:hAnsi="Calibri" w:cs="Arial"/>
                <w:b/>
                <w:i/>
                <w:szCs w:val="22"/>
              </w:rPr>
              <w:t>Budget Total</w:t>
            </w:r>
          </w:p>
        </w:tc>
        <w:tc>
          <w:tcPr>
            <w:tcW w:w="4934" w:type="dxa"/>
            <w:shd w:val="clear" w:color="auto" w:fill="auto"/>
          </w:tcPr>
          <w:p w14:paraId="5A9B33AB" w14:textId="77777777" w:rsidR="00C10C5F" w:rsidRPr="000B2FAC" w:rsidRDefault="00C10C5F" w:rsidP="009F54F5">
            <w:pPr>
              <w:jc w:val="right"/>
              <w:rPr>
                <w:rFonts w:ascii="Calibri" w:eastAsia="Calibri" w:hAnsi="Calibri" w:cs="Arial"/>
                <w:b/>
                <w:i/>
                <w:szCs w:val="22"/>
              </w:rPr>
            </w:pPr>
          </w:p>
        </w:tc>
      </w:tr>
    </w:tbl>
    <w:p w14:paraId="5E4BE36B" w14:textId="77777777" w:rsidR="00C86825" w:rsidRDefault="00C86825" w:rsidP="001641E5">
      <w:pPr>
        <w:rPr>
          <w:rFonts w:ascii="Calibri" w:hAnsi="Calibri" w:cs="Arial"/>
          <w:b/>
          <w:i/>
          <w:sz w:val="22"/>
          <w:szCs w:val="22"/>
        </w:rPr>
      </w:pPr>
    </w:p>
    <w:p w14:paraId="496062D9" w14:textId="77777777" w:rsidR="002268F2" w:rsidRDefault="002268F2" w:rsidP="001641E5">
      <w:pPr>
        <w:rPr>
          <w:rFonts w:ascii="Calibri" w:hAnsi="Calibri" w:cs="Arial"/>
          <w:b/>
          <w:i/>
          <w:sz w:val="22"/>
          <w:szCs w:val="22"/>
        </w:rPr>
      </w:pPr>
    </w:p>
    <w:p w14:paraId="11BD075C" w14:textId="77777777" w:rsidR="002268F2" w:rsidRDefault="002268F2" w:rsidP="001641E5">
      <w:pPr>
        <w:rPr>
          <w:rFonts w:ascii="Calibri" w:hAnsi="Calibri" w:cs="Arial"/>
          <w:b/>
          <w:i/>
          <w:sz w:val="22"/>
          <w:szCs w:val="22"/>
        </w:rPr>
      </w:pPr>
    </w:p>
    <w:p w14:paraId="1BD016D0" w14:textId="77777777" w:rsidR="002268F2" w:rsidRDefault="002268F2" w:rsidP="001641E5">
      <w:pPr>
        <w:rPr>
          <w:rFonts w:ascii="Calibri" w:hAnsi="Calibri" w:cs="Arial"/>
          <w:b/>
          <w:i/>
          <w:sz w:val="22"/>
          <w:szCs w:val="22"/>
        </w:rPr>
      </w:pPr>
    </w:p>
    <w:p w14:paraId="34829950" w14:textId="77777777" w:rsidR="00932618" w:rsidRPr="00DB55F0" w:rsidRDefault="00932618" w:rsidP="00932618">
      <w:pPr>
        <w:pStyle w:val="ListParagraph"/>
        <w:tabs>
          <w:tab w:val="left" w:pos="720"/>
        </w:tabs>
        <w:jc w:val="center"/>
        <w:rPr>
          <w:rFonts w:ascii="Calibri" w:hAnsi="Calibri" w:cs="Arial"/>
          <w:b/>
          <w:sz w:val="22"/>
          <w:szCs w:val="22"/>
        </w:rPr>
      </w:pPr>
      <w:r w:rsidRPr="00DB55F0">
        <w:rPr>
          <w:rFonts w:ascii="Calibri" w:hAnsi="Calibri" w:cs="Arial"/>
          <w:b/>
          <w:sz w:val="22"/>
          <w:szCs w:val="22"/>
        </w:rPr>
        <w:t xml:space="preserve">-----END OF </w:t>
      </w:r>
      <w:r>
        <w:rPr>
          <w:rFonts w:ascii="Calibri" w:hAnsi="Calibri" w:cs="Arial"/>
          <w:b/>
          <w:sz w:val="22"/>
          <w:szCs w:val="22"/>
        </w:rPr>
        <w:t>APPLICATION</w:t>
      </w:r>
      <w:r w:rsidRPr="00DB55F0">
        <w:rPr>
          <w:rFonts w:ascii="Calibri" w:hAnsi="Calibri" w:cs="Arial"/>
          <w:b/>
          <w:sz w:val="22"/>
          <w:szCs w:val="22"/>
        </w:rPr>
        <w:t xml:space="preserve">. </w:t>
      </w:r>
      <w:r>
        <w:rPr>
          <w:rFonts w:ascii="Calibri" w:hAnsi="Calibri" w:cs="Arial"/>
          <w:b/>
          <w:sz w:val="22"/>
          <w:szCs w:val="22"/>
        </w:rPr>
        <w:t>APPENDICIES</w:t>
      </w:r>
      <w:r w:rsidRPr="00DB55F0">
        <w:rPr>
          <w:rFonts w:ascii="Calibri" w:hAnsi="Calibri" w:cs="Arial"/>
          <w:b/>
          <w:sz w:val="22"/>
          <w:szCs w:val="22"/>
        </w:rPr>
        <w:t xml:space="preserve"> BEGIN </w:t>
      </w:r>
      <w:r>
        <w:rPr>
          <w:rFonts w:ascii="Calibri" w:hAnsi="Calibri" w:cs="Arial"/>
          <w:b/>
          <w:sz w:val="22"/>
          <w:szCs w:val="22"/>
        </w:rPr>
        <w:t>BELOW</w:t>
      </w:r>
      <w:r w:rsidRPr="00DB55F0">
        <w:rPr>
          <w:rFonts w:ascii="Calibri" w:hAnsi="Calibri" w:cs="Arial"/>
          <w:b/>
          <w:sz w:val="22"/>
          <w:szCs w:val="22"/>
        </w:rPr>
        <w:t>.-----</w:t>
      </w:r>
    </w:p>
    <w:p w14:paraId="382E2A74" w14:textId="77777777" w:rsidR="0035672B" w:rsidRDefault="0035672B" w:rsidP="001641E5">
      <w:pPr>
        <w:rPr>
          <w:rFonts w:ascii="Calibri" w:hAnsi="Calibri" w:cs="Arial"/>
          <w:b/>
          <w:i/>
          <w:sz w:val="22"/>
          <w:szCs w:val="22"/>
        </w:rPr>
      </w:pPr>
    </w:p>
    <w:p w14:paraId="5E1F7D74" w14:textId="77777777" w:rsidR="0035672B" w:rsidRDefault="0035672B" w:rsidP="001641E5">
      <w:pPr>
        <w:rPr>
          <w:rFonts w:ascii="Calibri" w:hAnsi="Calibri" w:cs="Arial"/>
          <w:b/>
          <w:i/>
          <w:sz w:val="22"/>
          <w:szCs w:val="22"/>
        </w:rPr>
      </w:pPr>
    </w:p>
    <w:p w14:paraId="791CB8C2" w14:textId="77777777" w:rsidR="0035672B" w:rsidRDefault="0035672B" w:rsidP="001641E5">
      <w:pPr>
        <w:rPr>
          <w:rFonts w:ascii="Calibri" w:hAnsi="Calibri" w:cs="Arial"/>
          <w:b/>
          <w:i/>
          <w:sz w:val="22"/>
          <w:szCs w:val="22"/>
        </w:rPr>
      </w:pPr>
    </w:p>
    <w:p w14:paraId="1907DA7E" w14:textId="77777777" w:rsidR="002268F2" w:rsidRDefault="002268F2" w:rsidP="001641E5">
      <w:pPr>
        <w:rPr>
          <w:rFonts w:ascii="Calibri" w:hAnsi="Calibri" w:cs="Arial"/>
          <w:b/>
          <w:i/>
          <w:sz w:val="22"/>
          <w:szCs w:val="22"/>
        </w:rPr>
      </w:pPr>
    </w:p>
    <w:p w14:paraId="7BC06531" w14:textId="2B0024B3" w:rsidR="00F11D9E" w:rsidRDefault="00F11D9E" w:rsidP="00F11D9E">
      <w:pPr>
        <w:ind w:hanging="360"/>
        <w:jc w:val="center"/>
        <w:rPr>
          <w:rFonts w:ascii="Calibri" w:hAnsi="Calibri" w:cs="Arial"/>
          <w:b/>
          <w:sz w:val="28"/>
          <w:szCs w:val="28"/>
        </w:rPr>
      </w:pPr>
      <w:r w:rsidRPr="00F11D9E">
        <w:rPr>
          <w:rFonts w:ascii="Calibri" w:hAnsi="Calibri" w:cs="Arial"/>
          <w:b/>
          <w:sz w:val="28"/>
          <w:szCs w:val="28"/>
        </w:rPr>
        <w:t>Appendices</w:t>
      </w:r>
    </w:p>
    <w:p w14:paraId="3F8CBA6C" w14:textId="77777777" w:rsidR="00F11D9E" w:rsidRPr="00F11D9E" w:rsidRDefault="00F11D9E" w:rsidP="00F11D9E">
      <w:pPr>
        <w:ind w:hanging="360"/>
        <w:jc w:val="center"/>
        <w:rPr>
          <w:rFonts w:ascii="Calibri" w:hAnsi="Calibri" w:cs="Arial"/>
          <w:b/>
          <w:sz w:val="14"/>
          <w:szCs w:val="14"/>
        </w:rPr>
      </w:pPr>
    </w:p>
    <w:p w14:paraId="497C309C" w14:textId="3BCAAE43" w:rsidR="009C4232" w:rsidRDefault="00D24B77" w:rsidP="00F11D9E">
      <w:pPr>
        <w:rPr>
          <w:rFonts w:ascii="Calibri" w:eastAsia="Calibri" w:hAnsi="Calibri" w:cs="Arial"/>
          <w:b/>
          <w:i/>
          <w:sz w:val="22"/>
          <w:szCs w:val="22"/>
        </w:rPr>
      </w:pPr>
      <w:r w:rsidRPr="00EC7879">
        <w:rPr>
          <w:rFonts w:ascii="Calibri" w:hAnsi="Calibri" w:cs="Arial"/>
          <w:b/>
          <w:i/>
          <w:sz w:val="22"/>
          <w:szCs w:val="22"/>
        </w:rPr>
        <w:t xml:space="preserve">Appendix </w:t>
      </w:r>
      <w:r w:rsidR="000E50A6" w:rsidRPr="00EC7879">
        <w:rPr>
          <w:rFonts w:ascii="Calibri" w:hAnsi="Calibri" w:cs="Arial"/>
          <w:b/>
          <w:i/>
          <w:sz w:val="22"/>
          <w:szCs w:val="22"/>
        </w:rPr>
        <w:t>A</w:t>
      </w:r>
      <w:r w:rsidRPr="00EC7879">
        <w:rPr>
          <w:rFonts w:ascii="Calibri" w:hAnsi="Calibri" w:cs="Arial"/>
          <w:b/>
          <w:i/>
          <w:sz w:val="22"/>
          <w:szCs w:val="22"/>
        </w:rPr>
        <w:t xml:space="preserve">: </w:t>
      </w:r>
      <w:r w:rsidR="003F78CE" w:rsidRPr="00C6546B">
        <w:rPr>
          <w:rFonts w:ascii="Calibri" w:eastAsia="Calibri" w:hAnsi="Calibri" w:cs="Arial"/>
          <w:b/>
          <w:i/>
          <w:sz w:val="22"/>
          <w:szCs w:val="22"/>
        </w:rPr>
        <w:t xml:space="preserve">Sun Safety </w:t>
      </w:r>
      <w:r w:rsidR="003F78CE">
        <w:rPr>
          <w:rFonts w:ascii="Calibri" w:eastAsia="Calibri" w:hAnsi="Calibri" w:cs="Arial"/>
          <w:b/>
          <w:i/>
          <w:sz w:val="22"/>
          <w:szCs w:val="22"/>
        </w:rPr>
        <w:t>Guidelines</w:t>
      </w:r>
      <w:r w:rsidR="001641E5">
        <w:rPr>
          <w:rFonts w:ascii="Calibri" w:eastAsia="Calibri" w:hAnsi="Calibri" w:cs="Arial"/>
          <w:b/>
          <w:i/>
          <w:sz w:val="22"/>
          <w:szCs w:val="22"/>
        </w:rPr>
        <w:t xml:space="preserve"> and Sample Activities </w:t>
      </w:r>
    </w:p>
    <w:p w14:paraId="3C61B719" w14:textId="77777777" w:rsidR="003F78CE" w:rsidRPr="00804169" w:rsidRDefault="003F78CE" w:rsidP="00286116">
      <w:pPr>
        <w:ind w:hanging="360"/>
        <w:rPr>
          <w:rFonts w:ascii="Calibri" w:eastAsia="Calibri" w:hAnsi="Calibri" w:cs="Arial"/>
          <w:b/>
          <w:i/>
          <w:sz w:val="10"/>
          <w:szCs w:val="10"/>
        </w:rPr>
      </w:pPr>
    </w:p>
    <w:tbl>
      <w:tblPr>
        <w:tblW w:w="46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0"/>
      </w:tblGrid>
      <w:tr w:rsidR="001641E5" w:rsidRPr="00EF5098" w14:paraId="49EC6712" w14:textId="77777777" w:rsidTr="00930936">
        <w:trPr>
          <w:trHeight w:val="215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6AD008BF" w14:textId="77777777" w:rsidR="001641E5" w:rsidRPr="00EF5098" w:rsidRDefault="001641E5" w:rsidP="0093093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Policy Adoption</w:t>
            </w:r>
          </w:p>
        </w:tc>
      </w:tr>
      <w:tr w:rsidR="001641E5" w:rsidRPr="00991CBB" w14:paraId="29F1D8C2" w14:textId="77777777" w:rsidTr="00930936">
        <w:trPr>
          <w:trHeight w:val="215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D3AF5BC" w14:textId="77777777" w:rsidR="001641E5" w:rsidRPr="00991CBB" w:rsidRDefault="001641E5" w:rsidP="00930936">
            <w:pPr>
              <w:pStyle w:val="ListParagraph"/>
              <w:ind w:left="0"/>
              <w:rPr>
                <w:rFonts w:ascii="Calibri" w:eastAsia="Calibri" w:hAnsi="Calibri"/>
                <w:sz w:val="20"/>
              </w:rPr>
            </w:pPr>
            <w:r w:rsidRPr="002016AA">
              <w:rPr>
                <w:rFonts w:ascii="Calibri" w:eastAsia="Calibri" w:hAnsi="Calibri"/>
                <w:b/>
                <w:i/>
                <w:sz w:val="20"/>
              </w:rPr>
              <w:t>Sun Safety Policy Adoption</w:t>
            </w:r>
          </w:p>
        </w:tc>
      </w:tr>
      <w:tr w:rsidR="001641E5" w:rsidRPr="00991CBB" w14:paraId="1D307D53" w14:textId="77777777" w:rsidTr="00930936">
        <w:trPr>
          <w:trHeight w:val="1052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54B71" w14:textId="77777777" w:rsidR="001641E5" w:rsidRPr="00991CBB" w:rsidRDefault="001641E5" w:rsidP="000C7E57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991CBB">
              <w:rPr>
                <w:rFonts w:ascii="Calibri" w:hAnsi="Calibri" w:cs="Calibri"/>
                <w:sz w:val="20"/>
              </w:rPr>
              <w:t xml:space="preserve">Work with the center director to develop a policy based on the model policy. </w:t>
            </w:r>
          </w:p>
          <w:p w14:paraId="51FBF408" w14:textId="77777777" w:rsidR="001641E5" w:rsidRPr="00991CBB" w:rsidRDefault="001641E5" w:rsidP="000C7E57">
            <w:pPr>
              <w:numPr>
                <w:ilvl w:val="0"/>
                <w:numId w:val="10"/>
              </w:numPr>
              <w:rPr>
                <w:rFonts w:ascii="Calibri" w:eastAsia="Calibri" w:hAnsi="Calibri" w:cs="Cambria"/>
                <w:bCs/>
                <w:color w:val="000000"/>
                <w:sz w:val="20"/>
              </w:rPr>
            </w:pPr>
            <w:r w:rsidRPr="00991CBB">
              <w:rPr>
                <w:rFonts w:ascii="Calibri" w:eastAsia="Calibri" w:hAnsi="Calibri" w:cs="Cambria"/>
                <w:bCs/>
                <w:color w:val="000000"/>
                <w:sz w:val="20"/>
              </w:rPr>
              <w:t>Propose the policy for board review and approval.</w:t>
            </w:r>
          </w:p>
          <w:p w14:paraId="49CDC9C5" w14:textId="77777777" w:rsidR="001641E5" w:rsidRPr="00991CBB" w:rsidRDefault="001641E5" w:rsidP="000C7E57">
            <w:pPr>
              <w:numPr>
                <w:ilvl w:val="0"/>
                <w:numId w:val="10"/>
              </w:numPr>
              <w:rPr>
                <w:rFonts w:ascii="Calibri" w:eastAsia="Calibri" w:hAnsi="Calibri" w:cs="Cambria"/>
                <w:bCs/>
                <w:color w:val="000000"/>
                <w:sz w:val="20"/>
              </w:rPr>
            </w:pPr>
            <w:r w:rsidRPr="00991CBB"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Purchase resources to support implementation of policy. </w:t>
            </w:r>
          </w:p>
          <w:p w14:paraId="76C275DC" w14:textId="77777777" w:rsidR="001641E5" w:rsidRPr="00991CBB" w:rsidRDefault="001641E5" w:rsidP="000C7E57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991CBB">
              <w:rPr>
                <w:rFonts w:ascii="Calibri" w:eastAsia="Calibri" w:hAnsi="Calibri" w:cs="Cambria"/>
                <w:bCs/>
                <w:color w:val="000000"/>
                <w:sz w:val="20"/>
              </w:rPr>
              <w:t>Implement policy.</w:t>
            </w:r>
          </w:p>
        </w:tc>
      </w:tr>
      <w:tr w:rsidR="001641E5" w:rsidRPr="00991CBB" w14:paraId="289A50C0" w14:textId="77777777" w:rsidTr="00930936">
        <w:trPr>
          <w:trHeight w:val="215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68448B21" w14:textId="77777777" w:rsidR="001641E5" w:rsidRPr="00EF5098" w:rsidRDefault="001641E5" w:rsidP="00930936">
            <w:pPr>
              <w:jc w:val="center"/>
              <w:rPr>
                <w:rFonts w:ascii="Calibri" w:eastAsia="Calibri" w:hAnsi="Calibri"/>
                <w:b/>
              </w:rPr>
            </w:pPr>
            <w:r w:rsidRPr="00EF5098">
              <w:rPr>
                <w:rFonts w:ascii="Calibri" w:eastAsia="Calibri" w:hAnsi="Calibri"/>
                <w:b/>
              </w:rPr>
              <w:t>Sun Safety Guidelines and Activities</w:t>
            </w:r>
          </w:p>
        </w:tc>
      </w:tr>
      <w:tr w:rsidR="001641E5" w:rsidRPr="00991CBB" w14:paraId="201E7EB1" w14:textId="77777777" w:rsidTr="00930936">
        <w:trPr>
          <w:trHeight w:val="215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3188E79" w14:textId="77777777" w:rsidR="001641E5" w:rsidRPr="00991CBB" w:rsidRDefault="001641E5" w:rsidP="00930936">
            <w:pPr>
              <w:pStyle w:val="ListParagraph"/>
              <w:ind w:left="0"/>
              <w:rPr>
                <w:rFonts w:ascii="Calibri" w:eastAsia="Calibri" w:hAnsi="Calibri"/>
                <w:sz w:val="20"/>
              </w:rPr>
            </w:pPr>
            <w:r w:rsidRPr="00991CBB">
              <w:rPr>
                <w:rFonts w:ascii="Calibri" w:eastAsia="Calibri" w:hAnsi="Calibri"/>
                <w:b/>
                <w:i/>
                <w:sz w:val="20"/>
              </w:rPr>
              <w:t>Limit sun exposure between 10 AM and 4 PM, when UV rays are strongest. The availability of shade will be considered when planning excursions and outdoor activities during these times.</w:t>
            </w:r>
          </w:p>
        </w:tc>
      </w:tr>
      <w:tr w:rsidR="001641E5" w:rsidRPr="00991CBB" w14:paraId="0A8927EE" w14:textId="77777777" w:rsidTr="00930936">
        <w:trPr>
          <w:trHeight w:val="278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F11C2" w14:textId="720EA619" w:rsidR="001641E5" w:rsidRPr="006060BE" w:rsidRDefault="006060BE" w:rsidP="000C7E57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 xml:space="preserve">Schedule outdoor activities and excursions in a manner that reduces UV exposure. </w:t>
            </w:r>
          </w:p>
        </w:tc>
      </w:tr>
      <w:tr w:rsidR="001641E5" w:rsidRPr="00991CBB" w14:paraId="4B3BE327" w14:textId="77777777" w:rsidTr="00930936">
        <w:trPr>
          <w:trHeight w:val="215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ACD90E1" w14:textId="77777777" w:rsidR="001641E5" w:rsidRPr="00991CBB" w:rsidRDefault="001641E5" w:rsidP="00930936">
            <w:pPr>
              <w:pStyle w:val="ListParagraph"/>
              <w:ind w:left="0"/>
              <w:rPr>
                <w:rFonts w:ascii="Calibri" w:eastAsia="Calibri" w:hAnsi="Calibri"/>
                <w:sz w:val="20"/>
              </w:rPr>
            </w:pPr>
            <w:r w:rsidRPr="00991CBB">
              <w:rPr>
                <w:rFonts w:ascii="Calibri" w:eastAsia="Calibri" w:hAnsi="Calibri"/>
                <w:b/>
                <w:i/>
                <w:sz w:val="20"/>
              </w:rPr>
              <w:t xml:space="preserve">Monitor the heat index and schedule outdoor activities accordingly. Staff and children will be watch carefully for heat-related illnesses. </w:t>
            </w:r>
          </w:p>
        </w:tc>
      </w:tr>
      <w:tr w:rsidR="001641E5" w:rsidRPr="00991CBB" w14:paraId="38D2D7C0" w14:textId="77777777" w:rsidTr="00930936">
        <w:trPr>
          <w:trHeight w:val="125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619B9" w14:textId="77777777" w:rsidR="001641E5" w:rsidRPr="00991CBB" w:rsidRDefault="001641E5" w:rsidP="000C7E57">
            <w:pPr>
              <w:numPr>
                <w:ilvl w:val="0"/>
                <w:numId w:val="11"/>
              </w:numPr>
              <w:rPr>
                <w:rFonts w:ascii="Calibri" w:eastAsia="Calibri" w:hAnsi="Calibri" w:cs="Cambria"/>
                <w:bCs/>
                <w:color w:val="000000"/>
                <w:sz w:val="20"/>
              </w:rPr>
            </w:pPr>
            <w:r w:rsidRPr="00991CBB">
              <w:rPr>
                <w:rFonts w:ascii="Calibri" w:eastAsia="Calibri" w:hAnsi="Calibri" w:cs="Cambria"/>
                <w:bCs/>
                <w:color w:val="000000"/>
                <w:sz w:val="20"/>
              </w:rPr>
              <w:t>Monitor and post UV Index daily for staff and children to see.</w:t>
            </w:r>
          </w:p>
          <w:p w14:paraId="5A959DC8" w14:textId="77777777" w:rsidR="001641E5" w:rsidRPr="00991CBB" w:rsidRDefault="001641E5" w:rsidP="000C7E57">
            <w:pPr>
              <w:numPr>
                <w:ilvl w:val="0"/>
                <w:numId w:val="11"/>
              </w:numPr>
              <w:rPr>
                <w:rFonts w:ascii="Calibri" w:eastAsia="Calibri" w:hAnsi="Calibri" w:cs="Cambria"/>
                <w:bCs/>
                <w:color w:val="000000"/>
                <w:sz w:val="20"/>
              </w:rPr>
            </w:pPr>
            <w:r w:rsidRPr="00991CBB"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Staff will keep children indoor if the </w:t>
            </w:r>
            <w:r>
              <w:rPr>
                <w:rFonts w:ascii="Calibri" w:eastAsia="Calibri" w:hAnsi="Calibri" w:cs="Cambria"/>
                <w:bCs/>
                <w:color w:val="000000"/>
                <w:sz w:val="20"/>
              </w:rPr>
              <w:t>UV Index is 6 or higher.</w:t>
            </w:r>
          </w:p>
        </w:tc>
      </w:tr>
      <w:tr w:rsidR="001641E5" w:rsidRPr="00991CBB" w14:paraId="546FF80E" w14:textId="77777777" w:rsidTr="00930936">
        <w:trPr>
          <w:trHeight w:val="215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BABAF47" w14:textId="77777777" w:rsidR="001641E5" w:rsidRPr="00991CBB" w:rsidRDefault="001641E5" w:rsidP="00930936">
            <w:pPr>
              <w:pStyle w:val="ListParagraph"/>
              <w:ind w:left="0"/>
              <w:rPr>
                <w:rFonts w:ascii="Calibri" w:eastAsia="Calibri" w:hAnsi="Calibri"/>
                <w:sz w:val="20"/>
              </w:rPr>
            </w:pPr>
            <w:r w:rsidRPr="00991CBB">
              <w:rPr>
                <w:rFonts w:ascii="Calibri" w:eastAsia="Calibri" w:hAnsi="Calibri"/>
                <w:b/>
                <w:i/>
                <w:sz w:val="20"/>
              </w:rPr>
              <w:t>Staff and children will wear sun-protective clothing and equipment, when outside, including: a hat, child safe resistant sunglasses, sun-protective clothing.</w:t>
            </w:r>
          </w:p>
        </w:tc>
      </w:tr>
      <w:tr w:rsidR="001641E5" w:rsidRPr="00991CBB" w14:paraId="3DAF1FED" w14:textId="77777777" w:rsidTr="00930936">
        <w:trPr>
          <w:trHeight w:val="1028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C12F1" w14:textId="46D4EF89" w:rsidR="001641E5" w:rsidRPr="00991CBB" w:rsidRDefault="001641E5" w:rsidP="000C7E57">
            <w:pPr>
              <w:numPr>
                <w:ilvl w:val="0"/>
                <w:numId w:val="13"/>
              </w:numPr>
              <w:rPr>
                <w:rFonts w:ascii="Calibri" w:eastAsia="Calibri" w:hAnsi="Calibri" w:cs="Cambria"/>
                <w:bCs/>
                <w:color w:val="000000"/>
                <w:sz w:val="20"/>
              </w:rPr>
            </w:pPr>
            <w:r w:rsidRPr="00991CBB">
              <w:rPr>
                <w:rFonts w:ascii="Calibri" w:eastAsia="Calibri" w:hAnsi="Calibri" w:cs="Cambria"/>
                <w:bCs/>
                <w:color w:val="000000"/>
                <w:sz w:val="20"/>
              </w:rPr>
              <w:t>Purchase hat</w:t>
            </w:r>
            <w:r w:rsidR="006060BE">
              <w:rPr>
                <w:rFonts w:ascii="Calibri" w:eastAsia="Calibri" w:hAnsi="Calibri" w:cs="Cambria"/>
                <w:bCs/>
                <w:color w:val="000000"/>
                <w:sz w:val="20"/>
              </w:rPr>
              <w:t>s</w:t>
            </w:r>
            <w:r w:rsidRPr="00991CBB">
              <w:rPr>
                <w:rFonts w:ascii="Calibri" w:eastAsia="Calibri" w:hAnsi="Calibri" w:cs="Cambria"/>
                <w:bCs/>
                <w:color w:val="000000"/>
                <w:sz w:val="20"/>
              </w:rPr>
              <w:t>, child care resistant sunglasses</w:t>
            </w:r>
            <w:r w:rsidR="00DA6C2E">
              <w:rPr>
                <w:rFonts w:ascii="Calibri" w:eastAsia="Calibri" w:hAnsi="Calibri" w:cs="Cambria"/>
                <w:bCs/>
                <w:color w:val="000000"/>
                <w:sz w:val="20"/>
              </w:rPr>
              <w:t>,</w:t>
            </w:r>
            <w:r w:rsidRPr="00991CBB"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 and/or protective clothing</w:t>
            </w:r>
            <w:r w:rsidR="00DA6C2E">
              <w:rPr>
                <w:rFonts w:ascii="Calibri" w:eastAsia="Calibri" w:hAnsi="Calibri" w:cs="Cambria"/>
                <w:bCs/>
                <w:color w:val="000000"/>
                <w:sz w:val="20"/>
              </w:rPr>
              <w:t>.</w:t>
            </w:r>
          </w:p>
          <w:p w14:paraId="26BF89EF" w14:textId="71F63594" w:rsidR="001641E5" w:rsidRPr="00991CBB" w:rsidRDefault="001641E5" w:rsidP="000C7E57">
            <w:pPr>
              <w:numPr>
                <w:ilvl w:val="0"/>
                <w:numId w:val="13"/>
              </w:numPr>
              <w:rPr>
                <w:rFonts w:ascii="Calibri" w:eastAsia="Calibri" w:hAnsi="Calibri" w:cs="Cambria"/>
                <w:bCs/>
                <w:color w:val="000000"/>
                <w:sz w:val="20"/>
              </w:rPr>
            </w:pPr>
            <w:r w:rsidRPr="00991CBB">
              <w:rPr>
                <w:rFonts w:ascii="Calibri" w:eastAsia="Calibri" w:hAnsi="Calibri" w:cs="Cambria"/>
                <w:bCs/>
                <w:color w:val="000000"/>
                <w:sz w:val="20"/>
              </w:rPr>
              <w:t>Recommend or require parents purchase hat</w:t>
            </w:r>
            <w:r w:rsidR="006060BE">
              <w:rPr>
                <w:rFonts w:ascii="Calibri" w:eastAsia="Calibri" w:hAnsi="Calibri" w:cs="Cambria"/>
                <w:bCs/>
                <w:color w:val="000000"/>
                <w:sz w:val="20"/>
              </w:rPr>
              <w:t>s</w:t>
            </w:r>
            <w:r w:rsidRPr="00991CBB">
              <w:rPr>
                <w:rFonts w:ascii="Calibri" w:eastAsia="Calibri" w:hAnsi="Calibri" w:cs="Cambria"/>
                <w:bCs/>
                <w:color w:val="000000"/>
                <w:sz w:val="20"/>
              </w:rPr>
              <w:t>, child care resistant sunglasses, and/or protective clothing for their child(ren)</w:t>
            </w:r>
            <w:r w:rsidR="00DA6C2E">
              <w:rPr>
                <w:rFonts w:ascii="Calibri" w:eastAsia="Calibri" w:hAnsi="Calibri" w:cs="Cambria"/>
                <w:bCs/>
                <w:color w:val="000000"/>
                <w:sz w:val="20"/>
              </w:rPr>
              <w:t>.</w:t>
            </w:r>
          </w:p>
          <w:p w14:paraId="1D1B5C42" w14:textId="0D7274AA" w:rsidR="001641E5" w:rsidRPr="00991CBB" w:rsidRDefault="001641E5" w:rsidP="000C7E57">
            <w:pPr>
              <w:numPr>
                <w:ilvl w:val="0"/>
                <w:numId w:val="13"/>
              </w:numPr>
              <w:rPr>
                <w:rFonts w:ascii="Calibri" w:eastAsia="Calibri" w:hAnsi="Calibri" w:cs="Cambria"/>
                <w:bCs/>
                <w:color w:val="000000"/>
                <w:sz w:val="20"/>
              </w:rPr>
            </w:pPr>
            <w:r w:rsidRPr="00991CBB">
              <w:rPr>
                <w:rFonts w:ascii="Calibri" w:eastAsia="Calibri" w:hAnsi="Calibri" w:cs="Cambria"/>
                <w:bCs/>
                <w:color w:val="000000"/>
                <w:sz w:val="20"/>
              </w:rPr>
              <w:t>Recommended or require staff wear a hat, sunglasses, and/or protective clothing when outside with children</w:t>
            </w:r>
            <w:r w:rsidR="00DA6C2E">
              <w:rPr>
                <w:rFonts w:ascii="Calibri" w:eastAsia="Calibri" w:hAnsi="Calibri" w:cs="Cambria"/>
                <w:bCs/>
                <w:color w:val="000000"/>
                <w:sz w:val="20"/>
              </w:rPr>
              <w:t>.</w:t>
            </w:r>
          </w:p>
        </w:tc>
      </w:tr>
      <w:tr w:rsidR="001641E5" w:rsidRPr="00991CBB" w14:paraId="01DC1568" w14:textId="77777777" w:rsidTr="00930936">
        <w:trPr>
          <w:trHeight w:val="215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6899AC" w14:textId="7AF26802" w:rsidR="001641E5" w:rsidRPr="00991CBB" w:rsidRDefault="001641E5" w:rsidP="00930936">
            <w:pPr>
              <w:pStyle w:val="ListParagraph"/>
              <w:ind w:left="0"/>
              <w:rPr>
                <w:rFonts w:ascii="Calibri" w:eastAsia="Calibri" w:hAnsi="Calibri"/>
                <w:sz w:val="20"/>
              </w:rPr>
            </w:pPr>
            <w:r w:rsidRPr="00991CBB">
              <w:rPr>
                <w:rFonts w:ascii="Calibri" w:eastAsia="Calibri" w:hAnsi="Calibri"/>
                <w:b/>
                <w:i/>
                <w:sz w:val="20"/>
              </w:rPr>
              <w:t>Apply broad spectrum, water resistant SPF 30 or higher sunscreen to all exposed areas and rub in well – especially the face (avoiding the eye area), nose, ears, feet</w:t>
            </w:r>
            <w:r w:rsidR="00DA6C2E">
              <w:rPr>
                <w:rFonts w:ascii="Calibri" w:eastAsia="Calibri" w:hAnsi="Calibri"/>
                <w:b/>
                <w:i/>
                <w:sz w:val="20"/>
              </w:rPr>
              <w:t>,</w:t>
            </w:r>
            <w:r w:rsidRPr="00991CBB">
              <w:rPr>
                <w:rFonts w:ascii="Calibri" w:eastAsia="Calibri" w:hAnsi="Calibri"/>
                <w:b/>
                <w:i/>
                <w:sz w:val="20"/>
              </w:rPr>
              <w:t xml:space="preserve"> and hands and rubbed in well – 30 minutes before exposure to the sun and every two hours while in the sun.</w:t>
            </w:r>
          </w:p>
        </w:tc>
      </w:tr>
      <w:tr w:rsidR="001641E5" w:rsidRPr="00991CBB" w14:paraId="1C432616" w14:textId="77777777" w:rsidTr="006060BE">
        <w:trPr>
          <w:trHeight w:val="1268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DF9EB" w14:textId="4D431A4C" w:rsidR="001641E5" w:rsidRPr="00991CBB" w:rsidRDefault="001641E5" w:rsidP="000C7E57">
            <w:pPr>
              <w:numPr>
                <w:ilvl w:val="0"/>
                <w:numId w:val="14"/>
              </w:numPr>
              <w:rPr>
                <w:rFonts w:ascii="Calibri" w:eastAsia="Calibri" w:hAnsi="Calibri" w:cs="Cambria"/>
                <w:bCs/>
                <w:color w:val="000000"/>
                <w:sz w:val="20"/>
              </w:rPr>
            </w:pPr>
            <w:r w:rsidRPr="00991CBB">
              <w:rPr>
                <w:rFonts w:ascii="Calibri" w:eastAsia="Calibri" w:hAnsi="Calibri" w:cs="Cambria"/>
                <w:bCs/>
                <w:color w:val="000000"/>
                <w:sz w:val="20"/>
              </w:rPr>
              <w:t>Purchase sunscreen for staff and children and make available.</w:t>
            </w:r>
          </w:p>
          <w:p w14:paraId="45D9939E" w14:textId="408D1527" w:rsidR="001641E5" w:rsidRPr="00991CBB" w:rsidRDefault="001641E5" w:rsidP="000C7E57">
            <w:pPr>
              <w:numPr>
                <w:ilvl w:val="0"/>
                <w:numId w:val="14"/>
              </w:numPr>
              <w:rPr>
                <w:rFonts w:ascii="Calibri" w:eastAsia="Calibri" w:hAnsi="Calibri" w:cs="Cambria"/>
                <w:bCs/>
                <w:color w:val="000000"/>
                <w:sz w:val="20"/>
              </w:rPr>
            </w:pPr>
            <w:r w:rsidRPr="00991CBB"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Recommend or require parents purchase </w:t>
            </w:r>
            <w:r w:rsidR="006060BE"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sunscreen </w:t>
            </w:r>
            <w:r w:rsidRPr="00991CBB">
              <w:rPr>
                <w:rFonts w:ascii="Calibri" w:eastAsia="Calibri" w:hAnsi="Calibri" w:cs="Cambria"/>
                <w:bCs/>
                <w:color w:val="000000"/>
                <w:sz w:val="20"/>
              </w:rPr>
              <w:t>for their child(ren)</w:t>
            </w:r>
            <w:r w:rsidR="00DA6C2E">
              <w:rPr>
                <w:rFonts w:ascii="Calibri" w:eastAsia="Calibri" w:hAnsi="Calibri" w:cs="Cambria"/>
                <w:bCs/>
                <w:color w:val="000000"/>
                <w:sz w:val="20"/>
              </w:rPr>
              <w:t>.</w:t>
            </w:r>
          </w:p>
          <w:p w14:paraId="4700F222" w14:textId="24B7185A" w:rsidR="001641E5" w:rsidRPr="00991CBB" w:rsidRDefault="001641E5" w:rsidP="000C7E57">
            <w:pPr>
              <w:numPr>
                <w:ilvl w:val="0"/>
                <w:numId w:val="14"/>
              </w:numPr>
              <w:rPr>
                <w:rFonts w:ascii="Calibri" w:eastAsia="Calibri" w:hAnsi="Calibri" w:cs="Cambria"/>
                <w:bCs/>
                <w:color w:val="000000"/>
                <w:sz w:val="20"/>
              </w:rPr>
            </w:pPr>
            <w:r w:rsidRPr="00991CBB">
              <w:rPr>
                <w:rFonts w:ascii="Calibri" w:eastAsia="Calibri" w:hAnsi="Calibri" w:cs="Cambria"/>
                <w:bCs/>
                <w:color w:val="000000"/>
                <w:sz w:val="20"/>
              </w:rPr>
              <w:t>Recommend or require staff wear broad spectrum sunscreen.</w:t>
            </w:r>
          </w:p>
          <w:p w14:paraId="0A55E51C" w14:textId="77777777" w:rsidR="001641E5" w:rsidRPr="00991CBB" w:rsidRDefault="001641E5" w:rsidP="000C7E57">
            <w:pPr>
              <w:numPr>
                <w:ilvl w:val="0"/>
                <w:numId w:val="14"/>
              </w:numPr>
              <w:rPr>
                <w:rFonts w:ascii="Calibri" w:eastAsia="Calibri" w:hAnsi="Calibri" w:cs="Cambria"/>
                <w:bCs/>
                <w:color w:val="000000"/>
                <w:sz w:val="20"/>
              </w:rPr>
            </w:pPr>
            <w:r w:rsidRPr="00991CBB"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Staff will apply sunscreen to children 30 minutes before exposure to the sun and reapply every two hours while outside. </w:t>
            </w:r>
          </w:p>
        </w:tc>
      </w:tr>
      <w:tr w:rsidR="001641E5" w:rsidRPr="00991CBB" w14:paraId="6EBD18AF" w14:textId="77777777" w:rsidTr="00930936">
        <w:trPr>
          <w:trHeight w:val="215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8D556" w14:textId="77777777" w:rsidR="001641E5" w:rsidRPr="00991CBB" w:rsidRDefault="001641E5" w:rsidP="00930936">
            <w:pPr>
              <w:pStyle w:val="ListParagraph"/>
              <w:ind w:left="0"/>
              <w:rPr>
                <w:rFonts w:ascii="Calibri" w:eastAsia="Calibri" w:hAnsi="Calibri"/>
                <w:sz w:val="20"/>
              </w:rPr>
            </w:pPr>
            <w:r w:rsidRPr="00991CBB">
              <w:rPr>
                <w:rFonts w:ascii="Calibri" w:eastAsia="Calibri" w:hAnsi="Calibri"/>
                <w:b/>
                <w:i/>
                <w:sz w:val="20"/>
              </w:rPr>
              <w:t>Staff will keep infants younger than six months of age out of direct sunlight (natural shade, umbrella, stroller canopy, etc).</w:t>
            </w:r>
          </w:p>
        </w:tc>
      </w:tr>
      <w:tr w:rsidR="001641E5" w:rsidRPr="00991CBB" w14:paraId="3E63E43C" w14:textId="77777777" w:rsidTr="00930936">
        <w:trPr>
          <w:trHeight w:val="125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8E69C" w14:textId="183A45AD" w:rsidR="001641E5" w:rsidRPr="000C7E57" w:rsidRDefault="000C7E57" w:rsidP="000C7E57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mbria"/>
                <w:b/>
                <w:bCs/>
                <w:color w:val="000000"/>
                <w:sz w:val="20"/>
              </w:rPr>
            </w:pPr>
            <w:r w:rsidRPr="000C7E57">
              <w:rPr>
                <w:rFonts w:ascii="Calibri" w:eastAsia="Calibri" w:hAnsi="Calibri" w:cs="Cambria"/>
                <w:bCs/>
                <w:color w:val="000000"/>
                <w:sz w:val="20"/>
              </w:rPr>
              <w:t>Train staff of UV protection policies and practices for infants younger than six months.</w:t>
            </w:r>
            <w:r>
              <w:rPr>
                <w:rFonts w:ascii="Calibri" w:eastAsia="Calibri" w:hAnsi="Calibri" w:cs="Cambria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1641E5" w:rsidRPr="00991CBB" w14:paraId="07B7BE47" w14:textId="77777777" w:rsidTr="00930936">
        <w:trPr>
          <w:trHeight w:val="125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37AB6A" w14:textId="77777777" w:rsidR="001641E5" w:rsidRPr="00991CBB" w:rsidRDefault="001641E5" w:rsidP="00930936">
            <w:pPr>
              <w:rPr>
                <w:rFonts w:ascii="Calibri" w:eastAsia="Calibri" w:hAnsi="Calibri" w:cs="Cambria"/>
                <w:b/>
                <w:bCs/>
                <w:color w:val="000000"/>
                <w:sz w:val="20"/>
              </w:rPr>
            </w:pPr>
            <w:r w:rsidRPr="00991CBB">
              <w:rPr>
                <w:rFonts w:ascii="Calibri" w:eastAsia="Calibri" w:hAnsi="Calibri"/>
                <w:b/>
                <w:i/>
                <w:sz w:val="20"/>
              </w:rPr>
              <w:t>Provide sufficient areas for shade on the outdoor play area and encourage children to seek shaded areas for outdoor activities.</w:t>
            </w:r>
          </w:p>
        </w:tc>
      </w:tr>
      <w:tr w:rsidR="001641E5" w:rsidRPr="00991CBB" w14:paraId="16D37DAB" w14:textId="77777777" w:rsidTr="00930936">
        <w:trPr>
          <w:trHeight w:val="125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B692F" w14:textId="77777777" w:rsidR="001641E5" w:rsidRPr="000C7E57" w:rsidRDefault="001641E5" w:rsidP="000C7E57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mbria"/>
                <w:bCs/>
                <w:color w:val="000000"/>
                <w:sz w:val="20"/>
              </w:rPr>
            </w:pPr>
            <w:r w:rsidRPr="000C7E57">
              <w:rPr>
                <w:rFonts w:ascii="Calibri" w:eastAsia="Calibri" w:hAnsi="Calibri" w:cs="Cambria"/>
                <w:bCs/>
                <w:color w:val="000000"/>
                <w:sz w:val="20"/>
              </w:rPr>
              <w:t>Order umbrellas or shade structure to place in outdoor play area.</w:t>
            </w:r>
          </w:p>
          <w:p w14:paraId="63CEFD2C" w14:textId="77777777" w:rsidR="001641E5" w:rsidRPr="000C7E57" w:rsidRDefault="001641E5" w:rsidP="000C7E57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mbria"/>
                <w:b/>
                <w:bCs/>
                <w:color w:val="000000"/>
                <w:sz w:val="20"/>
              </w:rPr>
            </w:pPr>
            <w:r w:rsidRPr="000C7E57">
              <w:rPr>
                <w:rFonts w:ascii="Calibri" w:eastAsia="Calibri" w:hAnsi="Calibri" w:cs="Cambria"/>
                <w:bCs/>
                <w:color w:val="000000"/>
                <w:sz w:val="20"/>
              </w:rPr>
              <w:t>Place shade structure in outdoor play area to protect children from overexposure.</w:t>
            </w:r>
          </w:p>
        </w:tc>
      </w:tr>
      <w:tr w:rsidR="001641E5" w:rsidRPr="00991CBB" w14:paraId="7C27FAB2" w14:textId="77777777" w:rsidTr="00930936">
        <w:trPr>
          <w:trHeight w:val="215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A88C630" w14:textId="77777777" w:rsidR="001641E5" w:rsidRPr="00991CBB" w:rsidRDefault="001641E5" w:rsidP="00930936">
            <w:pPr>
              <w:pStyle w:val="ListParagraph"/>
              <w:ind w:left="0"/>
              <w:rPr>
                <w:rFonts w:ascii="Calibri" w:eastAsia="Calibri" w:hAnsi="Calibri"/>
                <w:sz w:val="20"/>
              </w:rPr>
            </w:pPr>
            <w:r w:rsidRPr="00991CBB">
              <w:rPr>
                <w:rFonts w:ascii="Calibri" w:eastAsia="Calibri" w:hAnsi="Calibri"/>
                <w:b/>
                <w:i/>
                <w:sz w:val="20"/>
              </w:rPr>
              <w:t>Staff will offer water frequently for children before and during prolonged outdoor physical activities in warm weather.</w:t>
            </w:r>
          </w:p>
        </w:tc>
      </w:tr>
      <w:tr w:rsidR="001641E5" w:rsidRPr="00991CBB" w14:paraId="72D8C890" w14:textId="77777777" w:rsidTr="00930936">
        <w:trPr>
          <w:trHeight w:val="125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98802" w14:textId="77777777" w:rsidR="001641E5" w:rsidRPr="00991CBB" w:rsidRDefault="001641E5" w:rsidP="001C1ED4">
            <w:pPr>
              <w:numPr>
                <w:ilvl w:val="0"/>
                <w:numId w:val="17"/>
              </w:numPr>
              <w:rPr>
                <w:rFonts w:ascii="Calibri" w:eastAsia="Calibri" w:hAnsi="Calibri" w:cs="Cambria"/>
                <w:b/>
                <w:bCs/>
                <w:color w:val="000000"/>
                <w:sz w:val="20"/>
              </w:rPr>
            </w:pPr>
            <w:r w:rsidRPr="00991CBB">
              <w:rPr>
                <w:rFonts w:ascii="Calibri" w:eastAsia="Calibri" w:hAnsi="Calibri" w:cs="Cambria"/>
                <w:bCs/>
                <w:color w:val="000000"/>
                <w:sz w:val="20"/>
              </w:rPr>
              <w:t>Child care program will purchase water bottles for children.</w:t>
            </w:r>
          </w:p>
          <w:p w14:paraId="62738C9E" w14:textId="77777777" w:rsidR="001641E5" w:rsidRPr="00991CBB" w:rsidRDefault="001641E5" w:rsidP="001C1ED4">
            <w:pPr>
              <w:numPr>
                <w:ilvl w:val="0"/>
                <w:numId w:val="17"/>
              </w:numPr>
              <w:rPr>
                <w:rFonts w:ascii="Calibri" w:eastAsia="Calibri" w:hAnsi="Calibri" w:cs="Cambria"/>
                <w:b/>
                <w:bCs/>
                <w:color w:val="000000"/>
                <w:sz w:val="20"/>
              </w:rPr>
            </w:pPr>
            <w:r w:rsidRPr="00991CBB">
              <w:rPr>
                <w:rFonts w:ascii="Calibri" w:eastAsia="Calibri" w:hAnsi="Calibri" w:cs="Cambria"/>
                <w:bCs/>
                <w:color w:val="000000"/>
                <w:sz w:val="20"/>
              </w:rPr>
              <w:t>Parents are required to provide a reusable water bottle for child(ren).</w:t>
            </w:r>
          </w:p>
          <w:p w14:paraId="05E665B7" w14:textId="77777777" w:rsidR="001641E5" w:rsidRPr="00991CBB" w:rsidRDefault="001641E5" w:rsidP="001C1ED4">
            <w:pPr>
              <w:numPr>
                <w:ilvl w:val="0"/>
                <w:numId w:val="17"/>
              </w:numPr>
              <w:rPr>
                <w:rFonts w:ascii="Calibri" w:eastAsia="Calibri" w:hAnsi="Calibri" w:cs="Cambria"/>
                <w:bCs/>
                <w:color w:val="000000"/>
                <w:sz w:val="20"/>
              </w:rPr>
            </w:pPr>
            <w:r w:rsidRPr="00991CBB"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Staff will off water frequently and as need for children. </w:t>
            </w:r>
          </w:p>
        </w:tc>
      </w:tr>
      <w:tr w:rsidR="001641E5" w:rsidRPr="00991CBB" w14:paraId="05522A7D" w14:textId="77777777" w:rsidTr="00930936">
        <w:trPr>
          <w:trHeight w:val="215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193272A" w14:textId="5BA4A256" w:rsidR="001641E5" w:rsidRPr="00991CBB" w:rsidRDefault="001641E5" w:rsidP="00930936">
            <w:pPr>
              <w:pStyle w:val="ListParagraph"/>
              <w:ind w:left="0"/>
              <w:rPr>
                <w:rFonts w:ascii="Calibri" w:eastAsia="Calibri" w:hAnsi="Calibri"/>
                <w:sz w:val="20"/>
              </w:rPr>
            </w:pPr>
            <w:r w:rsidRPr="00991CBB">
              <w:rPr>
                <w:rFonts w:ascii="Calibri" w:eastAsia="Calibri" w:hAnsi="Calibri"/>
                <w:b/>
                <w:i/>
                <w:sz w:val="20"/>
              </w:rPr>
              <w:t>Train staff on sun safety guidelines, proper sunscreen application</w:t>
            </w:r>
            <w:r w:rsidR="00DA6C2E">
              <w:rPr>
                <w:rFonts w:ascii="Calibri" w:eastAsia="Calibri" w:hAnsi="Calibri"/>
                <w:b/>
                <w:i/>
                <w:sz w:val="20"/>
              </w:rPr>
              <w:t>,</w:t>
            </w:r>
            <w:r w:rsidRPr="00991CBB">
              <w:rPr>
                <w:rFonts w:ascii="Calibri" w:eastAsia="Calibri" w:hAnsi="Calibri"/>
                <w:b/>
                <w:i/>
                <w:sz w:val="20"/>
              </w:rPr>
              <w:t xml:space="preserve"> and ensure proper protocols are implemented for skin allergies.</w:t>
            </w:r>
          </w:p>
        </w:tc>
      </w:tr>
      <w:tr w:rsidR="001641E5" w:rsidRPr="00991CBB" w14:paraId="1E355D07" w14:textId="77777777" w:rsidTr="00930936">
        <w:trPr>
          <w:trHeight w:val="125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4A1AD" w14:textId="20A3D6AE" w:rsidR="001641E5" w:rsidRPr="00991CBB" w:rsidRDefault="001641E5" w:rsidP="001C1ED4">
            <w:pPr>
              <w:numPr>
                <w:ilvl w:val="0"/>
                <w:numId w:val="18"/>
              </w:numPr>
              <w:rPr>
                <w:rFonts w:ascii="Calibri" w:eastAsia="Calibri" w:hAnsi="Calibri" w:cs="Cambria"/>
                <w:b/>
                <w:bCs/>
                <w:color w:val="000000"/>
                <w:sz w:val="20"/>
              </w:rPr>
            </w:pPr>
            <w:r w:rsidRPr="00991CBB"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Identify training and educational </w:t>
            </w:r>
            <w:r w:rsidR="001C1ED4">
              <w:rPr>
                <w:rFonts w:ascii="Calibri" w:eastAsia="Calibri" w:hAnsi="Calibri" w:cs="Cambria"/>
                <w:bCs/>
                <w:color w:val="000000"/>
                <w:sz w:val="20"/>
              </w:rPr>
              <w:t>resources for staff training.</w:t>
            </w:r>
            <w:r w:rsidRPr="00991CBB"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 </w:t>
            </w:r>
          </w:p>
          <w:p w14:paraId="4A2B4BE4" w14:textId="710E9BA5" w:rsidR="001641E5" w:rsidRPr="00D3315B" w:rsidRDefault="001641E5" w:rsidP="001C1ED4">
            <w:pPr>
              <w:numPr>
                <w:ilvl w:val="0"/>
                <w:numId w:val="18"/>
              </w:numPr>
              <w:rPr>
                <w:rFonts w:ascii="Calibri" w:eastAsia="Calibri" w:hAnsi="Calibri" w:cs="Cambria"/>
                <w:bCs/>
                <w:color w:val="000000"/>
                <w:sz w:val="20"/>
              </w:rPr>
            </w:pPr>
            <w:r w:rsidRPr="00991CBB">
              <w:rPr>
                <w:rFonts w:ascii="Calibri" w:eastAsia="Calibri" w:hAnsi="Calibri" w:cs="Cambria"/>
                <w:bCs/>
                <w:color w:val="000000"/>
                <w:sz w:val="20"/>
              </w:rPr>
              <w:t>Schedule</w:t>
            </w:r>
            <w:r w:rsidR="001C1ED4"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 and host</w:t>
            </w:r>
            <w:r w:rsidRPr="00991CBB"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 staff training </w:t>
            </w:r>
            <w:r w:rsidRPr="00991CBB">
              <w:rPr>
                <w:rFonts w:ascii="Calibri" w:eastAsia="Calibri" w:hAnsi="Calibri" w:cs="Cambria"/>
                <w:bCs/>
                <w:i/>
                <w:color w:val="000000"/>
                <w:sz w:val="20"/>
              </w:rPr>
              <w:t>(recommended annually at minimum).</w:t>
            </w:r>
          </w:p>
          <w:p w14:paraId="5E26071A" w14:textId="77777777" w:rsidR="001641E5" w:rsidRDefault="001641E5" w:rsidP="001C1ED4">
            <w:pPr>
              <w:numPr>
                <w:ilvl w:val="0"/>
                <w:numId w:val="18"/>
              </w:numPr>
              <w:rPr>
                <w:rFonts w:ascii="Calibri" w:eastAsia="Calibri" w:hAnsi="Calibri" w:cs="Cambria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Post educational resources in designated location for staff. </w:t>
            </w:r>
          </w:p>
          <w:p w14:paraId="7A0B4A7B" w14:textId="28E61225" w:rsidR="00D36364" w:rsidRPr="00D3315B" w:rsidRDefault="00D36364" w:rsidP="001C1ED4">
            <w:pPr>
              <w:numPr>
                <w:ilvl w:val="0"/>
                <w:numId w:val="18"/>
              </w:numPr>
              <w:rPr>
                <w:rFonts w:ascii="Calibri" w:eastAsia="Calibri" w:hAnsi="Calibri" w:cs="Cambria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mbria"/>
                <w:bCs/>
                <w:color w:val="000000"/>
                <w:sz w:val="20"/>
              </w:rPr>
              <w:t>S</w:t>
            </w:r>
            <w:r w:rsidRPr="00991CBB">
              <w:rPr>
                <w:rFonts w:ascii="Calibri" w:eastAsia="Calibri" w:hAnsi="Calibri" w:cs="Cambria"/>
                <w:bCs/>
                <w:color w:val="000000"/>
                <w:sz w:val="20"/>
              </w:rPr>
              <w:t>taff will be supported by program administer to ensure policy is being followed.</w:t>
            </w:r>
          </w:p>
        </w:tc>
      </w:tr>
      <w:tr w:rsidR="001641E5" w:rsidRPr="00991CBB" w14:paraId="7B578842" w14:textId="77777777" w:rsidTr="00930936">
        <w:trPr>
          <w:trHeight w:val="215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03E9144" w14:textId="77777777" w:rsidR="001641E5" w:rsidRPr="00991CBB" w:rsidRDefault="001641E5" w:rsidP="00930936">
            <w:pPr>
              <w:pStyle w:val="ListParagraph"/>
              <w:ind w:left="0"/>
              <w:rPr>
                <w:rFonts w:ascii="Calibri" w:eastAsia="Calibri" w:hAnsi="Calibri"/>
                <w:sz w:val="20"/>
              </w:rPr>
            </w:pPr>
            <w:r w:rsidRPr="00991CBB">
              <w:rPr>
                <w:rFonts w:ascii="Calibri" w:eastAsia="Calibri" w:hAnsi="Calibri"/>
                <w:b/>
                <w:i/>
                <w:sz w:val="20"/>
              </w:rPr>
              <w:t>New staff will be orientated to this policy at the time of hire.</w:t>
            </w:r>
          </w:p>
        </w:tc>
      </w:tr>
      <w:tr w:rsidR="001641E5" w:rsidRPr="00991CBB" w14:paraId="4CC03B75" w14:textId="77777777" w:rsidTr="00930936">
        <w:trPr>
          <w:trHeight w:val="125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4C0AA" w14:textId="559A181E" w:rsidR="001641E5" w:rsidRPr="00D36364" w:rsidRDefault="001641E5" w:rsidP="00D36364">
            <w:pPr>
              <w:numPr>
                <w:ilvl w:val="0"/>
                <w:numId w:val="19"/>
              </w:numPr>
              <w:rPr>
                <w:rFonts w:ascii="Calibri" w:eastAsia="Calibri" w:hAnsi="Calibri" w:cs="Cambria"/>
                <w:bCs/>
                <w:color w:val="000000"/>
                <w:sz w:val="20"/>
              </w:rPr>
            </w:pPr>
            <w:r w:rsidRPr="00991CBB">
              <w:rPr>
                <w:rFonts w:ascii="Calibri" w:eastAsia="Calibri" w:hAnsi="Calibri" w:cs="Cambria"/>
                <w:bCs/>
                <w:color w:val="000000"/>
                <w:sz w:val="20"/>
              </w:rPr>
              <w:t>Child care program administrator will orient new staff on the Sun Safety Policy at time of hire.</w:t>
            </w:r>
          </w:p>
        </w:tc>
      </w:tr>
      <w:tr w:rsidR="001641E5" w:rsidRPr="00991CBB" w14:paraId="2D99D2B5" w14:textId="77777777" w:rsidTr="00930936">
        <w:trPr>
          <w:trHeight w:val="215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5B5E188" w14:textId="75C5B2AD" w:rsidR="001641E5" w:rsidRPr="00991CBB" w:rsidRDefault="001641E5" w:rsidP="00930936">
            <w:pPr>
              <w:pStyle w:val="ListParagraph"/>
              <w:ind w:left="0"/>
              <w:rPr>
                <w:rFonts w:ascii="Calibri" w:eastAsia="Calibri" w:hAnsi="Calibri"/>
                <w:sz w:val="20"/>
              </w:rPr>
            </w:pPr>
            <w:r w:rsidRPr="00991CBB">
              <w:rPr>
                <w:rFonts w:ascii="Calibri" w:eastAsia="Calibri" w:hAnsi="Calibri"/>
                <w:b/>
                <w:i/>
                <w:sz w:val="20"/>
              </w:rPr>
              <w:t xml:space="preserve">The Sun Safety Policy will be reinforced in positive ways by staff (i.e. through parent newsletters, staff memos, bulletin </w:t>
            </w:r>
            <w:r w:rsidRPr="00991CBB">
              <w:rPr>
                <w:rFonts w:ascii="Calibri" w:eastAsia="Calibri" w:hAnsi="Calibri"/>
                <w:b/>
                <w:i/>
                <w:sz w:val="20"/>
              </w:rPr>
              <w:lastRenderedPageBreak/>
              <w:t>boards</w:t>
            </w:r>
            <w:r w:rsidR="00EB1C5B">
              <w:rPr>
                <w:rFonts w:ascii="Calibri" w:eastAsia="Calibri" w:hAnsi="Calibri"/>
                <w:b/>
                <w:i/>
                <w:sz w:val="20"/>
              </w:rPr>
              <w:t>,</w:t>
            </w:r>
            <w:r w:rsidRPr="00991CBB">
              <w:rPr>
                <w:rFonts w:ascii="Calibri" w:eastAsia="Calibri" w:hAnsi="Calibri"/>
                <w:b/>
                <w:i/>
                <w:sz w:val="20"/>
              </w:rPr>
              <w:t xml:space="preserve"> and meetings).</w:t>
            </w:r>
          </w:p>
        </w:tc>
      </w:tr>
      <w:tr w:rsidR="001641E5" w:rsidRPr="00991CBB" w14:paraId="6EC3B249" w14:textId="77777777" w:rsidTr="00930936">
        <w:trPr>
          <w:trHeight w:val="125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3B5B" w14:textId="77777777" w:rsidR="001641E5" w:rsidRDefault="001641E5" w:rsidP="00D36364">
            <w:pPr>
              <w:numPr>
                <w:ilvl w:val="0"/>
                <w:numId w:val="20"/>
              </w:numPr>
              <w:rPr>
                <w:rFonts w:ascii="Calibri" w:eastAsia="Calibri" w:hAnsi="Calibri" w:cs="Cambria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mbria"/>
                <w:bCs/>
                <w:color w:val="000000"/>
                <w:sz w:val="20"/>
              </w:rPr>
              <w:lastRenderedPageBreak/>
              <w:t>Memos will be provided to staff regarding sun safety policy and practices.</w:t>
            </w:r>
          </w:p>
          <w:p w14:paraId="7232BE1D" w14:textId="77777777" w:rsidR="001641E5" w:rsidRDefault="001641E5" w:rsidP="00D36364">
            <w:pPr>
              <w:numPr>
                <w:ilvl w:val="0"/>
                <w:numId w:val="20"/>
              </w:numPr>
              <w:rPr>
                <w:rFonts w:ascii="Calibri" w:eastAsia="Calibri" w:hAnsi="Calibri" w:cs="Cambria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mbria"/>
                <w:bCs/>
                <w:color w:val="000000"/>
                <w:sz w:val="20"/>
              </w:rPr>
              <w:t>Parents will be informed of the policy via e-mail, newsletters, meetings, etc.</w:t>
            </w:r>
          </w:p>
          <w:p w14:paraId="1FB45740" w14:textId="367A62C1" w:rsidR="001641E5" w:rsidRDefault="001641E5" w:rsidP="00D36364">
            <w:pPr>
              <w:numPr>
                <w:ilvl w:val="0"/>
                <w:numId w:val="20"/>
              </w:numPr>
              <w:rPr>
                <w:rFonts w:ascii="Calibri" w:eastAsia="Calibri" w:hAnsi="Calibri" w:cs="Cambria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The Sun Safety Policy will be posted on bulletin boards in the </w:t>
            </w:r>
            <w:r w:rsidR="00EB1C5B">
              <w:rPr>
                <w:rFonts w:ascii="Calibri" w:eastAsia="Calibri" w:hAnsi="Calibri" w:cs="Cambria"/>
                <w:bCs/>
                <w:color w:val="000000"/>
                <w:sz w:val="20"/>
              </w:rPr>
              <w:t>c</w:t>
            </w:r>
            <w:r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hild </w:t>
            </w:r>
            <w:r w:rsidR="00EB1C5B">
              <w:rPr>
                <w:rFonts w:ascii="Calibri" w:eastAsia="Calibri" w:hAnsi="Calibri" w:cs="Cambria"/>
                <w:bCs/>
                <w:color w:val="000000"/>
                <w:sz w:val="20"/>
              </w:rPr>
              <w:t>c</w:t>
            </w:r>
            <w:r>
              <w:rPr>
                <w:rFonts w:ascii="Calibri" w:eastAsia="Calibri" w:hAnsi="Calibri" w:cs="Cambria"/>
                <w:bCs/>
                <w:color w:val="000000"/>
                <w:sz w:val="20"/>
              </w:rPr>
              <w:t>are facility.</w:t>
            </w:r>
          </w:p>
          <w:p w14:paraId="6483E2BA" w14:textId="77777777" w:rsidR="001641E5" w:rsidRDefault="001641E5" w:rsidP="00D36364">
            <w:pPr>
              <w:numPr>
                <w:ilvl w:val="0"/>
                <w:numId w:val="20"/>
              </w:numPr>
              <w:rPr>
                <w:rFonts w:ascii="Calibri" w:eastAsia="Calibri" w:hAnsi="Calibri" w:cs="Cambria"/>
                <w:bCs/>
                <w:color w:val="000000"/>
                <w:sz w:val="20"/>
              </w:rPr>
            </w:pPr>
            <w:r w:rsidRPr="00991CBB">
              <w:rPr>
                <w:rFonts w:ascii="Calibri" w:eastAsia="Calibri" w:hAnsi="Calibri" w:cs="Cambria"/>
                <w:bCs/>
                <w:color w:val="000000"/>
                <w:sz w:val="20"/>
              </w:rPr>
              <w:t>Post signage (especially</w:t>
            </w:r>
            <w:r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 </w:t>
            </w:r>
            <w:r w:rsidRPr="00991CBB">
              <w:rPr>
                <w:rFonts w:ascii="Calibri" w:eastAsia="Calibri" w:hAnsi="Calibri" w:cs="Cambria"/>
                <w:bCs/>
                <w:color w:val="000000"/>
                <w:sz w:val="20"/>
              </w:rPr>
              <w:t>throughout months with</w:t>
            </w:r>
            <w:r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 </w:t>
            </w:r>
            <w:r w:rsidRPr="00D3315B">
              <w:rPr>
                <w:rFonts w:ascii="Calibri" w:eastAsia="Calibri" w:hAnsi="Calibri" w:cs="Cambria"/>
                <w:bCs/>
                <w:color w:val="000000"/>
                <w:sz w:val="20"/>
              </w:rPr>
              <w:t>outdoor play) in</w:t>
            </w:r>
            <w:r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 </w:t>
            </w:r>
            <w:r w:rsidRPr="00D3315B">
              <w:rPr>
                <w:rFonts w:ascii="Calibri" w:eastAsia="Calibri" w:hAnsi="Calibri" w:cs="Cambria"/>
                <w:bCs/>
                <w:color w:val="000000"/>
                <w:sz w:val="20"/>
              </w:rPr>
              <w:t>designated locations for</w:t>
            </w:r>
            <w:r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 </w:t>
            </w:r>
            <w:r w:rsidRPr="00D3315B">
              <w:rPr>
                <w:rFonts w:ascii="Calibri" w:eastAsia="Calibri" w:hAnsi="Calibri" w:cs="Cambria"/>
                <w:bCs/>
                <w:color w:val="000000"/>
                <w:sz w:val="20"/>
              </w:rPr>
              <w:t>parents and staff as</w:t>
            </w:r>
            <w:r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 reminders.</w:t>
            </w:r>
          </w:p>
          <w:p w14:paraId="329DE76B" w14:textId="6B0FC52E" w:rsidR="001641E5" w:rsidRPr="00D3315B" w:rsidRDefault="001641E5" w:rsidP="00D36364">
            <w:pPr>
              <w:numPr>
                <w:ilvl w:val="0"/>
                <w:numId w:val="20"/>
              </w:numPr>
              <w:rPr>
                <w:rFonts w:ascii="Calibri" w:eastAsia="Calibri" w:hAnsi="Calibri" w:cs="Cambria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Child </w:t>
            </w:r>
            <w:r w:rsidR="00EB1C5B">
              <w:rPr>
                <w:rFonts w:ascii="Calibri" w:eastAsia="Calibri" w:hAnsi="Calibri" w:cs="Cambria"/>
                <w:bCs/>
                <w:color w:val="000000"/>
                <w:sz w:val="20"/>
              </w:rPr>
              <w:t>c</w:t>
            </w:r>
            <w:r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are </w:t>
            </w:r>
            <w:r w:rsidR="00EB1C5B">
              <w:rPr>
                <w:rFonts w:ascii="Calibri" w:eastAsia="Calibri" w:hAnsi="Calibri" w:cs="Cambria"/>
                <w:bCs/>
                <w:color w:val="000000"/>
                <w:sz w:val="20"/>
              </w:rPr>
              <w:t>p</w:t>
            </w:r>
            <w:r>
              <w:rPr>
                <w:rFonts w:ascii="Calibri" w:eastAsia="Calibri" w:hAnsi="Calibri" w:cs="Cambria"/>
                <w:bCs/>
                <w:color w:val="000000"/>
                <w:sz w:val="20"/>
              </w:rPr>
              <w:t>rogram administrator will f</w:t>
            </w:r>
            <w:r w:rsidRPr="00D3315B">
              <w:rPr>
                <w:rFonts w:ascii="Calibri" w:eastAsia="Calibri" w:hAnsi="Calibri" w:cs="Cambria"/>
                <w:bCs/>
                <w:color w:val="000000"/>
                <w:sz w:val="20"/>
              </w:rPr>
              <w:t>ollow up with staff</w:t>
            </w:r>
            <w:r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 </w:t>
            </w:r>
            <w:r w:rsidRPr="00D3315B">
              <w:rPr>
                <w:rFonts w:ascii="Calibri" w:eastAsia="Calibri" w:hAnsi="Calibri" w:cs="Cambria"/>
                <w:bCs/>
                <w:color w:val="000000"/>
                <w:sz w:val="20"/>
              </w:rPr>
              <w:t>and</w:t>
            </w:r>
            <w:r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 ensure policy is being followed.</w:t>
            </w:r>
          </w:p>
        </w:tc>
      </w:tr>
      <w:tr w:rsidR="001641E5" w:rsidRPr="00991CBB" w14:paraId="3C8F0ACA" w14:textId="77777777" w:rsidTr="00930936">
        <w:trPr>
          <w:trHeight w:val="125"/>
          <w:jc w:val="center"/>
        </w:trPr>
        <w:tc>
          <w:tcPr>
            <w:tcW w:w="10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49B801F" w14:textId="77777777" w:rsidR="001641E5" w:rsidRPr="001641E5" w:rsidRDefault="001641E5" w:rsidP="001641E5">
            <w:pPr>
              <w:rPr>
                <w:rFonts w:ascii="Calibri" w:eastAsia="Calibri" w:hAnsi="Calibri" w:cs="Cambria"/>
                <w:bCs/>
                <w:color w:val="000000"/>
                <w:sz w:val="2"/>
                <w:szCs w:val="2"/>
              </w:rPr>
            </w:pPr>
          </w:p>
        </w:tc>
      </w:tr>
      <w:tr w:rsidR="001641E5" w:rsidRPr="00991CBB" w14:paraId="7DBF913A" w14:textId="77777777" w:rsidTr="00930936">
        <w:trPr>
          <w:trHeight w:val="215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569DC5F1" w14:textId="77777777" w:rsidR="001641E5" w:rsidRPr="00863A7B" w:rsidRDefault="001641E5" w:rsidP="00930936">
            <w:pPr>
              <w:jc w:val="center"/>
              <w:rPr>
                <w:rFonts w:ascii="Calibri" w:eastAsia="Calibri" w:hAnsi="Calibri" w:cs="Cambria"/>
                <w:b/>
                <w:bCs/>
                <w:color w:val="000000"/>
              </w:rPr>
            </w:pPr>
            <w:r w:rsidRPr="00EF5098">
              <w:rPr>
                <w:rFonts w:ascii="Calibri" w:eastAsia="Calibri" w:hAnsi="Calibri" w:cs="Cambria"/>
                <w:b/>
                <w:bCs/>
                <w:color w:val="000000"/>
              </w:rPr>
              <w:t>Parents and Guardians</w:t>
            </w:r>
          </w:p>
        </w:tc>
      </w:tr>
      <w:tr w:rsidR="001641E5" w:rsidRPr="00991CBB" w14:paraId="03F9467E" w14:textId="77777777" w:rsidTr="00930936">
        <w:trPr>
          <w:trHeight w:val="215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93366BE" w14:textId="77777777" w:rsidR="001641E5" w:rsidRPr="00991CBB" w:rsidRDefault="001641E5" w:rsidP="00930936">
            <w:pPr>
              <w:pStyle w:val="ListParagraph"/>
              <w:ind w:left="0"/>
              <w:rPr>
                <w:rFonts w:ascii="Calibri" w:eastAsia="Calibri" w:hAnsi="Calibri"/>
                <w:sz w:val="20"/>
              </w:rPr>
            </w:pPr>
            <w:r w:rsidRPr="00991CBB">
              <w:rPr>
                <w:rFonts w:ascii="Calibri" w:eastAsia="Calibri" w:hAnsi="Calibri"/>
                <w:b/>
                <w:i/>
                <w:sz w:val="20"/>
              </w:rPr>
              <w:t xml:space="preserve">Parents/Guardians will </w:t>
            </w:r>
            <w:r>
              <w:rPr>
                <w:rFonts w:ascii="Calibri" w:eastAsia="Calibri" w:hAnsi="Calibri"/>
                <w:b/>
                <w:i/>
                <w:sz w:val="20"/>
              </w:rPr>
              <w:t>r</w:t>
            </w:r>
            <w:r w:rsidRPr="00991CBB">
              <w:rPr>
                <w:rFonts w:ascii="Calibri" w:eastAsia="Calibri" w:hAnsi="Calibri"/>
                <w:b/>
                <w:i/>
                <w:sz w:val="20"/>
              </w:rPr>
              <w:t>eceive the program’s Sun Safety Policy.</w:t>
            </w:r>
          </w:p>
        </w:tc>
      </w:tr>
      <w:tr w:rsidR="001641E5" w:rsidRPr="00991CBB" w14:paraId="66F1808A" w14:textId="77777777" w:rsidTr="00930936">
        <w:trPr>
          <w:trHeight w:val="125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1FD7C" w14:textId="71A43447" w:rsidR="001641E5" w:rsidRDefault="001641E5" w:rsidP="00D36364">
            <w:pPr>
              <w:numPr>
                <w:ilvl w:val="0"/>
                <w:numId w:val="21"/>
              </w:numPr>
              <w:rPr>
                <w:rFonts w:ascii="Calibri" w:eastAsia="Calibri" w:hAnsi="Calibri" w:cs="Cambria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The Sun Safety Policy will be shared with children’s parents upon </w:t>
            </w:r>
            <w:r w:rsidR="00D36364"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policy adoptions, new child </w:t>
            </w:r>
            <w:r>
              <w:rPr>
                <w:rFonts w:ascii="Calibri" w:eastAsia="Calibri" w:hAnsi="Calibri" w:cs="Cambria"/>
                <w:bCs/>
                <w:color w:val="000000"/>
                <w:sz w:val="20"/>
              </w:rPr>
              <w:t>enrollment into the program</w:t>
            </w:r>
            <w:r w:rsidR="00D36364"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, </w:t>
            </w:r>
            <w:r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and annually via </w:t>
            </w:r>
            <w:r w:rsidR="00D36364"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print out, </w:t>
            </w:r>
            <w:r>
              <w:rPr>
                <w:rFonts w:ascii="Calibri" w:eastAsia="Calibri" w:hAnsi="Calibri" w:cs="Cambria"/>
                <w:bCs/>
                <w:color w:val="000000"/>
                <w:sz w:val="20"/>
              </w:rPr>
              <w:t>e-mail, and</w:t>
            </w:r>
            <w:r w:rsidR="00D36364">
              <w:rPr>
                <w:rFonts w:ascii="Calibri" w:eastAsia="Calibri" w:hAnsi="Calibri" w:cs="Cambria"/>
                <w:bCs/>
                <w:color w:val="000000"/>
                <w:sz w:val="20"/>
              </w:rPr>
              <w:t>/or</w:t>
            </w:r>
            <w:r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 other communication outlets.</w:t>
            </w:r>
          </w:p>
          <w:p w14:paraId="063629E2" w14:textId="77777777" w:rsidR="001641E5" w:rsidRPr="00EF5098" w:rsidRDefault="001641E5" w:rsidP="00D36364">
            <w:pPr>
              <w:numPr>
                <w:ilvl w:val="0"/>
                <w:numId w:val="21"/>
              </w:numPr>
              <w:rPr>
                <w:rFonts w:ascii="Calibri" w:eastAsia="Calibri" w:hAnsi="Calibri" w:cs="Cambria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mbria"/>
                <w:bCs/>
                <w:color w:val="000000"/>
                <w:sz w:val="20"/>
              </w:rPr>
              <w:t>Educate parents on the sun safety policy.</w:t>
            </w:r>
          </w:p>
        </w:tc>
      </w:tr>
      <w:tr w:rsidR="001641E5" w:rsidRPr="00991CBB" w14:paraId="14F6EE8A" w14:textId="77777777" w:rsidTr="00930936">
        <w:trPr>
          <w:trHeight w:val="125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DD2C3C" w14:textId="77777777" w:rsidR="001641E5" w:rsidRDefault="001641E5" w:rsidP="00930936">
            <w:pPr>
              <w:rPr>
                <w:rFonts w:ascii="Calibri" w:eastAsia="Calibri" w:hAnsi="Calibri" w:cs="Cambria"/>
                <w:bCs/>
                <w:color w:val="000000"/>
                <w:sz w:val="20"/>
              </w:rPr>
            </w:pPr>
            <w:r w:rsidRPr="00991CBB">
              <w:rPr>
                <w:rFonts w:ascii="Calibri" w:eastAsia="Calibri" w:hAnsi="Calibri"/>
                <w:b/>
                <w:i/>
                <w:sz w:val="20"/>
              </w:rPr>
              <w:t>P</w:t>
            </w:r>
            <w:r w:rsidRPr="00EF5098">
              <w:rPr>
                <w:rFonts w:ascii="Calibri" w:eastAsia="Calibri" w:hAnsi="Calibri"/>
                <w:b/>
                <w:i/>
                <w:sz w:val="20"/>
              </w:rPr>
              <w:t xml:space="preserve">arents/Guardians will be asked </w:t>
            </w:r>
            <w:r w:rsidRPr="00EF5098">
              <w:rPr>
                <w:rFonts w:ascii="Calibri" w:eastAsia="Calibri" w:hAnsi="Calibri" w:cs="Cambria"/>
                <w:b/>
                <w:bCs/>
                <w:i/>
                <w:color w:val="000000"/>
                <w:sz w:val="20"/>
              </w:rPr>
              <w:t>to provide a suitable hat, sunglasses, and sunscreen (non-expired, broad spectrum, SPF 15 or higher) for their child’s use when outdoors in the care setting.</w:t>
            </w:r>
          </w:p>
        </w:tc>
      </w:tr>
      <w:tr w:rsidR="001641E5" w:rsidRPr="00991CBB" w14:paraId="666BB13D" w14:textId="77777777" w:rsidTr="00930936">
        <w:trPr>
          <w:trHeight w:val="125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7B42E94" w14:textId="77777777" w:rsidR="001641E5" w:rsidRPr="00EF5098" w:rsidRDefault="001641E5" w:rsidP="00930936">
            <w:pPr>
              <w:rPr>
                <w:rFonts w:ascii="Calibri" w:eastAsia="Calibri" w:hAnsi="Calibri" w:cs="Cambria"/>
                <w:b/>
                <w:bCs/>
                <w:i/>
                <w:color w:val="000000"/>
                <w:sz w:val="20"/>
              </w:rPr>
            </w:pPr>
            <w:r w:rsidRPr="00EF5098">
              <w:rPr>
                <w:rFonts w:ascii="Calibri" w:eastAsia="Calibri" w:hAnsi="Calibri" w:cs="Cambria"/>
                <w:b/>
                <w:bCs/>
                <w:i/>
                <w:color w:val="000000"/>
                <w:sz w:val="20"/>
              </w:rPr>
              <w:t>Parents/Guardi</w:t>
            </w:r>
            <w:r>
              <w:rPr>
                <w:rFonts w:ascii="Calibri" w:eastAsia="Calibri" w:hAnsi="Calibri" w:cs="Cambria"/>
                <w:b/>
                <w:bCs/>
                <w:i/>
                <w:color w:val="000000"/>
                <w:sz w:val="20"/>
              </w:rPr>
              <w:t>a</w:t>
            </w:r>
            <w:r w:rsidRPr="00EF5098">
              <w:rPr>
                <w:rFonts w:ascii="Calibri" w:eastAsia="Calibri" w:hAnsi="Calibri" w:cs="Cambria"/>
                <w:b/>
                <w:bCs/>
                <w:i/>
                <w:color w:val="000000"/>
                <w:sz w:val="20"/>
              </w:rPr>
              <w:t xml:space="preserve">ns will be encouraged to model sun safe behaviors and practice guidelines </w:t>
            </w:r>
            <w:r>
              <w:rPr>
                <w:rFonts w:ascii="Calibri" w:eastAsia="Calibri" w:hAnsi="Calibri" w:cs="Cambria"/>
                <w:b/>
                <w:bCs/>
                <w:i/>
                <w:color w:val="000000"/>
                <w:sz w:val="20"/>
              </w:rPr>
              <w:t>with</w:t>
            </w:r>
            <w:r w:rsidRPr="00EF5098">
              <w:rPr>
                <w:rFonts w:ascii="Calibri" w:eastAsia="Calibri" w:hAnsi="Calibri" w:cs="Cambria"/>
                <w:b/>
                <w:bCs/>
                <w:i/>
                <w:color w:val="000000"/>
                <w:sz w:val="20"/>
              </w:rPr>
              <w:t xml:space="preserve"> children when at home.</w:t>
            </w:r>
          </w:p>
        </w:tc>
      </w:tr>
      <w:tr w:rsidR="001641E5" w:rsidRPr="00991CBB" w14:paraId="35AA9A9D" w14:textId="77777777" w:rsidTr="00930936">
        <w:trPr>
          <w:trHeight w:val="125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B6A52" w14:textId="77777777" w:rsidR="001641E5" w:rsidRPr="00EF5098" w:rsidRDefault="001641E5" w:rsidP="000C7E57">
            <w:pPr>
              <w:numPr>
                <w:ilvl w:val="0"/>
                <w:numId w:val="9"/>
              </w:numPr>
              <w:rPr>
                <w:rFonts w:ascii="Calibri" w:eastAsia="Calibri" w:hAnsi="Calibri" w:cs="Cambria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Educate parents/guardians on sun safe behaviors and guidelines. </w:t>
            </w:r>
          </w:p>
        </w:tc>
      </w:tr>
      <w:tr w:rsidR="001641E5" w:rsidRPr="00991CBB" w14:paraId="5AC8A75B" w14:textId="77777777" w:rsidTr="00930936">
        <w:trPr>
          <w:trHeight w:val="215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CFA562B" w14:textId="77777777" w:rsidR="001641E5" w:rsidRPr="00EF5098" w:rsidRDefault="001641E5" w:rsidP="00930936">
            <w:pPr>
              <w:pStyle w:val="ListParagraph"/>
              <w:ind w:left="0"/>
              <w:rPr>
                <w:rFonts w:ascii="Calibri" w:eastAsia="Calibri" w:hAnsi="Calibri"/>
                <w:b/>
                <w:i/>
                <w:sz w:val="20"/>
              </w:rPr>
            </w:pPr>
            <w:r w:rsidRPr="00EF5098">
              <w:rPr>
                <w:rFonts w:ascii="Calibri" w:eastAsia="Calibri" w:hAnsi="Calibri"/>
                <w:b/>
                <w:i/>
                <w:sz w:val="20"/>
              </w:rPr>
              <w:t>Parents/Guardians will be required to complete and sign the Parent/Guardian’s Permission to Apply Sunscreen Form.</w:t>
            </w:r>
          </w:p>
        </w:tc>
      </w:tr>
      <w:tr w:rsidR="001641E5" w:rsidRPr="00991CBB" w14:paraId="3FAF1BCF" w14:textId="77777777" w:rsidTr="00930936">
        <w:trPr>
          <w:trHeight w:val="125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931F0" w14:textId="2823B97B" w:rsidR="001641E5" w:rsidRDefault="001641E5" w:rsidP="000C7E57">
            <w:pPr>
              <w:numPr>
                <w:ilvl w:val="0"/>
                <w:numId w:val="9"/>
              </w:numPr>
              <w:rPr>
                <w:rFonts w:ascii="Calibri" w:eastAsia="Calibri" w:hAnsi="Calibri" w:cs="Cambria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Develop </w:t>
            </w:r>
            <w:r w:rsidR="00D36364"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program’s </w:t>
            </w:r>
            <w:r w:rsidRPr="00D3315B">
              <w:rPr>
                <w:rFonts w:ascii="Calibri" w:eastAsia="Calibri" w:hAnsi="Calibri" w:cs="Cambria"/>
                <w:bCs/>
                <w:i/>
                <w:color w:val="000000"/>
                <w:sz w:val="20"/>
              </w:rPr>
              <w:t>Parents/Guardian’s Permission Form to Apply Sunscreen Form</w:t>
            </w:r>
            <w:r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. </w:t>
            </w:r>
          </w:p>
          <w:p w14:paraId="52637BDD" w14:textId="77777777" w:rsidR="00D36364" w:rsidRDefault="00D36364" w:rsidP="00D36364">
            <w:pPr>
              <w:numPr>
                <w:ilvl w:val="0"/>
                <w:numId w:val="9"/>
              </w:numPr>
              <w:rPr>
                <w:rFonts w:ascii="Calibri" w:eastAsia="Calibri" w:hAnsi="Calibri" w:cs="Cambria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Share with </w:t>
            </w:r>
            <w:r w:rsidR="001641E5">
              <w:rPr>
                <w:rFonts w:ascii="Calibri" w:eastAsia="Calibri" w:hAnsi="Calibri" w:cs="Cambria"/>
                <w:bCs/>
                <w:color w:val="000000"/>
                <w:sz w:val="20"/>
              </w:rPr>
              <w:t>parents/guardian’s upon enrollment, annually, and as needed</w:t>
            </w:r>
            <w:r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. </w:t>
            </w:r>
          </w:p>
          <w:p w14:paraId="678DA2E5" w14:textId="3500A27A" w:rsidR="001641E5" w:rsidRPr="00D3315B" w:rsidRDefault="00D36364" w:rsidP="00D36364">
            <w:pPr>
              <w:numPr>
                <w:ilvl w:val="0"/>
                <w:numId w:val="9"/>
              </w:numPr>
              <w:rPr>
                <w:rFonts w:ascii="Calibri" w:eastAsia="Calibri" w:hAnsi="Calibri" w:cs="Cambria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mbria"/>
                <w:bCs/>
                <w:color w:val="000000"/>
                <w:sz w:val="20"/>
              </w:rPr>
              <w:t xml:space="preserve">Obtain necessary signatures. </w:t>
            </w:r>
          </w:p>
        </w:tc>
      </w:tr>
    </w:tbl>
    <w:p w14:paraId="5D55DEB3" w14:textId="77777777" w:rsidR="002268F2" w:rsidRPr="0035672B" w:rsidRDefault="002268F2" w:rsidP="00286116">
      <w:pPr>
        <w:ind w:hanging="360"/>
        <w:rPr>
          <w:rFonts w:ascii="Calibri" w:hAnsi="Calibri" w:cs="Arial"/>
          <w:b/>
          <w:i/>
          <w:szCs w:val="24"/>
        </w:rPr>
      </w:pPr>
    </w:p>
    <w:p w14:paraId="3FC19B3C" w14:textId="77777777" w:rsidR="007F1718" w:rsidRPr="00EC7879" w:rsidRDefault="009C4232" w:rsidP="00F11D9E">
      <w:pPr>
        <w:rPr>
          <w:rFonts w:ascii="Calibri" w:hAnsi="Calibri" w:cs="Arial"/>
          <w:b/>
          <w:i/>
          <w:sz w:val="22"/>
          <w:szCs w:val="22"/>
        </w:rPr>
      </w:pPr>
      <w:r w:rsidRPr="00EC7879">
        <w:rPr>
          <w:rFonts w:ascii="Calibri" w:hAnsi="Calibri" w:cs="Arial"/>
          <w:b/>
          <w:i/>
          <w:sz w:val="22"/>
          <w:szCs w:val="22"/>
        </w:rPr>
        <w:t xml:space="preserve">Appendix </w:t>
      </w:r>
      <w:r>
        <w:rPr>
          <w:rFonts w:ascii="Calibri" w:hAnsi="Calibri" w:cs="Arial"/>
          <w:b/>
          <w:i/>
          <w:sz w:val="22"/>
          <w:szCs w:val="22"/>
        </w:rPr>
        <w:t>B</w:t>
      </w:r>
      <w:r w:rsidRPr="00EC7879">
        <w:rPr>
          <w:rFonts w:ascii="Calibri" w:hAnsi="Calibri" w:cs="Arial"/>
          <w:b/>
          <w:i/>
          <w:sz w:val="22"/>
          <w:szCs w:val="22"/>
        </w:rPr>
        <w:t xml:space="preserve">: </w:t>
      </w:r>
      <w:r w:rsidR="007F1718" w:rsidRPr="00EC7879">
        <w:rPr>
          <w:rFonts w:ascii="Calibri" w:hAnsi="Calibri" w:cs="Arial"/>
          <w:b/>
          <w:i/>
          <w:sz w:val="22"/>
          <w:szCs w:val="22"/>
        </w:rPr>
        <w:t>Budget</w:t>
      </w:r>
      <w:r w:rsidR="00F01A97" w:rsidRPr="00EC7879">
        <w:rPr>
          <w:rFonts w:ascii="Calibri" w:hAnsi="Calibri" w:cs="Arial"/>
          <w:b/>
          <w:i/>
          <w:sz w:val="22"/>
          <w:szCs w:val="22"/>
        </w:rPr>
        <w:t xml:space="preserve"> Example</w:t>
      </w:r>
    </w:p>
    <w:p w14:paraId="016D1F5F" w14:textId="77777777" w:rsidR="00C27EDA" w:rsidRPr="000B2FAC" w:rsidRDefault="00C27EDA" w:rsidP="00776526">
      <w:pPr>
        <w:ind w:hanging="360"/>
        <w:rPr>
          <w:rFonts w:ascii="Calibri" w:hAnsi="Calibri" w:cs="Arial"/>
          <w:b/>
          <w:i/>
          <w:sz w:val="8"/>
          <w:szCs w:val="8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080"/>
        <w:gridCol w:w="990"/>
        <w:gridCol w:w="1440"/>
        <w:gridCol w:w="5097"/>
      </w:tblGrid>
      <w:tr w:rsidR="007F1718" w:rsidRPr="008E5E4A" w14:paraId="43FD1A76" w14:textId="77777777" w:rsidTr="00C86825">
        <w:trPr>
          <w:trHeight w:val="573"/>
          <w:jc w:val="center"/>
        </w:trPr>
        <w:tc>
          <w:tcPr>
            <w:tcW w:w="10620" w:type="dxa"/>
            <w:gridSpan w:val="5"/>
            <w:shd w:val="clear" w:color="auto" w:fill="auto"/>
            <w:vAlign w:val="center"/>
          </w:tcPr>
          <w:p w14:paraId="5259396E" w14:textId="77777777" w:rsidR="007F1718" w:rsidRPr="000B2FAC" w:rsidRDefault="007F1718" w:rsidP="007C048B">
            <w:pPr>
              <w:jc w:val="center"/>
              <w:rPr>
                <w:rFonts w:ascii="Calibri" w:eastAsia="Calibri" w:hAnsi="Calibri" w:cs="Arial"/>
                <w:b/>
                <w:sz w:val="28"/>
                <w:szCs w:val="22"/>
              </w:rPr>
            </w:pPr>
            <w:r w:rsidRPr="000B2FAC">
              <w:rPr>
                <w:rFonts w:ascii="Calibri" w:eastAsia="Calibri" w:hAnsi="Calibri" w:cs="Arial"/>
                <w:b/>
                <w:szCs w:val="22"/>
              </w:rPr>
              <w:t>Budget</w:t>
            </w:r>
          </w:p>
        </w:tc>
      </w:tr>
      <w:tr w:rsidR="00F01A97" w:rsidRPr="008E5E4A" w14:paraId="21E2631B" w14:textId="77777777" w:rsidTr="00C86825">
        <w:trPr>
          <w:trHeight w:val="549"/>
          <w:jc w:val="center"/>
        </w:trPr>
        <w:tc>
          <w:tcPr>
            <w:tcW w:w="2013" w:type="dxa"/>
            <w:shd w:val="clear" w:color="auto" w:fill="auto"/>
            <w:vAlign w:val="center"/>
          </w:tcPr>
          <w:p w14:paraId="5FECFC94" w14:textId="77777777" w:rsidR="007F1718" w:rsidRPr="000B2FAC" w:rsidRDefault="007F1718" w:rsidP="007C048B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0B2FAC">
              <w:rPr>
                <w:rFonts w:ascii="Calibri" w:eastAsia="Calibri" w:hAnsi="Calibri" w:cs="Arial"/>
                <w:b/>
                <w:sz w:val="22"/>
                <w:szCs w:val="22"/>
              </w:rPr>
              <w:t>Item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A2A032" w14:textId="77777777" w:rsidR="007F1718" w:rsidRPr="000B2FAC" w:rsidRDefault="007F1718" w:rsidP="007C048B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0B2FAC">
              <w:rPr>
                <w:rFonts w:ascii="Calibri" w:eastAsia="Calibri" w:hAnsi="Calibri" w:cs="Arial"/>
                <w:b/>
                <w:sz w:val="22"/>
                <w:szCs w:val="22"/>
              </w:rPr>
              <w:t>Quantity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E85D40" w14:textId="77777777" w:rsidR="007F1718" w:rsidRPr="000B2FAC" w:rsidRDefault="007F1718" w:rsidP="007C048B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0B2FAC">
              <w:rPr>
                <w:rFonts w:ascii="Calibri" w:eastAsia="Calibri" w:hAnsi="Calibri" w:cs="Arial"/>
                <w:b/>
                <w:sz w:val="22"/>
                <w:szCs w:val="22"/>
              </w:rPr>
              <w:t>Cost per unit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B4E5E34" w14:textId="77777777" w:rsidR="007F1718" w:rsidRPr="000B2FAC" w:rsidRDefault="007F1718" w:rsidP="007C048B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0B2FAC">
              <w:rPr>
                <w:rFonts w:ascii="Calibri" w:eastAsia="Calibri" w:hAnsi="Calibri" w:cs="Arial"/>
                <w:b/>
                <w:sz w:val="22"/>
                <w:szCs w:val="22"/>
              </w:rPr>
              <w:t>Estimated Total Cost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1880D7C5" w14:textId="77777777" w:rsidR="007F1718" w:rsidRPr="000B2FAC" w:rsidRDefault="00DF062C" w:rsidP="00DF062C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0B2FAC">
              <w:rPr>
                <w:rFonts w:ascii="Calibri" w:eastAsia="Calibri" w:hAnsi="Calibri" w:cs="Arial"/>
                <w:b/>
                <w:sz w:val="22"/>
                <w:szCs w:val="22"/>
              </w:rPr>
              <w:t>Support or j</w:t>
            </w:r>
            <w:r w:rsidR="007F1718" w:rsidRPr="000B2FAC">
              <w:rPr>
                <w:rFonts w:ascii="Calibri" w:eastAsia="Calibri" w:hAnsi="Calibri" w:cs="Arial"/>
                <w:b/>
                <w:sz w:val="22"/>
                <w:szCs w:val="22"/>
              </w:rPr>
              <w:t>ustification for policy, system or environmental change</w:t>
            </w:r>
          </w:p>
        </w:tc>
      </w:tr>
      <w:tr w:rsidR="00F01A97" w:rsidRPr="008E5E4A" w14:paraId="70380C5D" w14:textId="77777777" w:rsidTr="00C86825">
        <w:trPr>
          <w:trHeight w:val="283"/>
          <w:jc w:val="center"/>
        </w:trPr>
        <w:tc>
          <w:tcPr>
            <w:tcW w:w="2013" w:type="dxa"/>
            <w:shd w:val="clear" w:color="auto" w:fill="auto"/>
            <w:vAlign w:val="center"/>
          </w:tcPr>
          <w:p w14:paraId="0500C1AD" w14:textId="77777777" w:rsidR="007F1718" w:rsidRPr="000B2FAC" w:rsidRDefault="00C0759F" w:rsidP="00414BB3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G</w:t>
            </w:r>
            <w:r w:rsidR="00C27EDA" w:rsidRPr="000B2FAC">
              <w:rPr>
                <w:rFonts w:ascii="Calibri" w:eastAsia="Calibri" w:hAnsi="Calibri" w:cs="Arial"/>
                <w:sz w:val="22"/>
                <w:szCs w:val="22"/>
              </w:rPr>
              <w:t>allon 30 SPF Bulk Sunscreen</w:t>
            </w:r>
            <w:r w:rsidR="00DA6F01">
              <w:rPr>
                <w:rFonts w:ascii="Calibri" w:eastAsia="Calibri" w:hAnsi="Calibri" w:cs="Arial"/>
                <w:sz w:val="22"/>
                <w:szCs w:val="22"/>
              </w:rPr>
              <w:t xml:space="preserve"> for Staff</w:t>
            </w:r>
            <w:r w:rsidR="00362D37">
              <w:rPr>
                <w:rFonts w:ascii="Calibri" w:eastAsia="Calibri" w:hAnsi="Calibri" w:cs="Arial"/>
                <w:sz w:val="22"/>
                <w:szCs w:val="22"/>
              </w:rPr>
              <w:t>/Children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12CC8A" w14:textId="77777777" w:rsidR="007F1718" w:rsidRPr="000B2FAC" w:rsidRDefault="003423A5" w:rsidP="00414BB3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3D7092" w14:textId="77777777" w:rsidR="007F1718" w:rsidRPr="000B2FAC" w:rsidRDefault="00DF062C" w:rsidP="00C27EDA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0B2FAC">
              <w:rPr>
                <w:rFonts w:ascii="Calibri" w:eastAsia="Calibri" w:hAnsi="Calibri" w:cs="Arial"/>
                <w:sz w:val="22"/>
                <w:szCs w:val="22"/>
              </w:rPr>
              <w:t>$</w:t>
            </w:r>
            <w:r w:rsidR="00C27EDA" w:rsidRPr="000B2FAC">
              <w:rPr>
                <w:rFonts w:ascii="Calibri" w:eastAsia="Calibri" w:hAnsi="Calibri" w:cs="Arial"/>
                <w:sz w:val="22"/>
                <w:szCs w:val="22"/>
              </w:rPr>
              <w:t>120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1471D9" w14:textId="77777777" w:rsidR="007F1718" w:rsidRPr="000B2FAC" w:rsidRDefault="00DF062C" w:rsidP="003423A5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0B2FAC">
              <w:rPr>
                <w:rFonts w:ascii="Calibri" w:eastAsia="Calibri" w:hAnsi="Calibri" w:cs="Arial"/>
                <w:sz w:val="22"/>
                <w:szCs w:val="22"/>
              </w:rPr>
              <w:t>$</w:t>
            </w:r>
            <w:r w:rsidR="003423A5">
              <w:rPr>
                <w:rFonts w:ascii="Calibri" w:eastAsia="Calibri" w:hAnsi="Calibri" w:cs="Arial"/>
                <w:sz w:val="22"/>
                <w:szCs w:val="22"/>
              </w:rPr>
              <w:t>24</w:t>
            </w:r>
            <w:r w:rsidR="00C27EDA" w:rsidRPr="000B2FAC">
              <w:rPr>
                <w:rFonts w:ascii="Calibri" w:eastAsia="Calibri" w:hAnsi="Calibri" w:cs="Arial"/>
                <w:sz w:val="22"/>
                <w:szCs w:val="22"/>
              </w:rPr>
              <w:t>0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34605F62" w14:textId="77777777" w:rsidR="007F1718" w:rsidRPr="000B2FAC" w:rsidRDefault="00D44F74" w:rsidP="00362D37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0B2FAC">
              <w:rPr>
                <w:rFonts w:ascii="Calibri" w:eastAsia="Calibri" w:hAnsi="Calibri" w:cs="Arial"/>
                <w:sz w:val="22"/>
                <w:szCs w:val="22"/>
              </w:rPr>
              <w:t xml:space="preserve">Support implementation of </w:t>
            </w:r>
            <w:r w:rsidR="00315280" w:rsidRPr="000B2FAC">
              <w:rPr>
                <w:rFonts w:ascii="Calibri" w:eastAsia="Calibri" w:hAnsi="Calibri" w:cs="Arial"/>
                <w:sz w:val="22"/>
                <w:szCs w:val="22"/>
              </w:rPr>
              <w:t>UV protection</w:t>
            </w:r>
            <w:r w:rsidRPr="000B2FAC">
              <w:rPr>
                <w:rFonts w:ascii="Calibri" w:eastAsia="Calibri" w:hAnsi="Calibri" w:cs="Arial"/>
                <w:sz w:val="22"/>
                <w:szCs w:val="22"/>
              </w:rPr>
              <w:t xml:space="preserve"> policy</w:t>
            </w:r>
            <w:r w:rsidR="00362D37">
              <w:rPr>
                <w:rFonts w:ascii="Calibri" w:eastAsia="Calibri" w:hAnsi="Calibri" w:cs="Arial"/>
                <w:sz w:val="22"/>
                <w:szCs w:val="22"/>
              </w:rPr>
              <w:t xml:space="preserve"> and requirement for</w:t>
            </w:r>
            <w:r w:rsidRPr="000B2FAC">
              <w:rPr>
                <w:rFonts w:ascii="Calibri" w:eastAsia="Calibri" w:hAnsi="Calibri" w:cs="Arial"/>
                <w:sz w:val="22"/>
                <w:szCs w:val="22"/>
              </w:rPr>
              <w:t xml:space="preserve"> employees</w:t>
            </w:r>
            <w:r w:rsidR="00362D37">
              <w:rPr>
                <w:rFonts w:ascii="Calibri" w:eastAsia="Calibri" w:hAnsi="Calibri" w:cs="Arial"/>
                <w:sz w:val="22"/>
                <w:szCs w:val="22"/>
              </w:rPr>
              <w:t>/children</w:t>
            </w:r>
            <w:r w:rsidRPr="000B2FAC">
              <w:rPr>
                <w:rFonts w:ascii="Calibri" w:eastAsia="Calibri" w:hAnsi="Calibri" w:cs="Arial"/>
                <w:sz w:val="22"/>
                <w:szCs w:val="22"/>
              </w:rPr>
              <w:t xml:space="preserve"> to </w:t>
            </w:r>
            <w:r w:rsidR="00315280" w:rsidRPr="000B2FAC">
              <w:rPr>
                <w:rFonts w:ascii="Calibri" w:eastAsia="Calibri" w:hAnsi="Calibri" w:cs="Arial"/>
                <w:sz w:val="22"/>
                <w:szCs w:val="22"/>
              </w:rPr>
              <w:t xml:space="preserve">wear </w:t>
            </w:r>
            <w:r w:rsidR="000C4AA5">
              <w:rPr>
                <w:rFonts w:ascii="Calibri" w:eastAsia="Calibri" w:hAnsi="Calibri" w:cs="Arial"/>
                <w:sz w:val="22"/>
                <w:szCs w:val="22"/>
              </w:rPr>
              <w:t>sunscreen</w:t>
            </w:r>
          </w:p>
        </w:tc>
      </w:tr>
      <w:tr w:rsidR="00354C3F" w:rsidRPr="008E5E4A" w14:paraId="39A9267F" w14:textId="77777777" w:rsidTr="00C86825">
        <w:trPr>
          <w:trHeight w:val="266"/>
          <w:jc w:val="center"/>
        </w:trPr>
        <w:tc>
          <w:tcPr>
            <w:tcW w:w="2013" w:type="dxa"/>
            <w:shd w:val="clear" w:color="auto" w:fill="auto"/>
            <w:vAlign w:val="center"/>
          </w:tcPr>
          <w:p w14:paraId="313F3CDA" w14:textId="77777777" w:rsidR="00354C3F" w:rsidRPr="000B2FAC" w:rsidRDefault="00354C3F" w:rsidP="00C27EDA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0B2FAC">
              <w:rPr>
                <w:rFonts w:ascii="Calibri" w:eastAsia="Calibri" w:hAnsi="Calibri" w:cs="Arial"/>
                <w:sz w:val="22"/>
                <w:szCs w:val="22"/>
              </w:rPr>
              <w:t xml:space="preserve">Wall Mount </w:t>
            </w:r>
            <w:r w:rsidR="00C27EDA" w:rsidRPr="000B2FAC">
              <w:rPr>
                <w:rFonts w:ascii="Calibri" w:eastAsia="Calibri" w:hAnsi="Calibri" w:cs="Arial"/>
                <w:sz w:val="22"/>
                <w:szCs w:val="22"/>
              </w:rPr>
              <w:t>Bracket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0E54C7" w14:textId="77777777" w:rsidR="00354C3F" w:rsidRPr="000B2FAC" w:rsidRDefault="00C27EDA" w:rsidP="00414BB3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0B2FAC">
              <w:rPr>
                <w:rFonts w:ascii="Calibri" w:eastAsia="Calibri" w:hAnsi="Calibri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D75179" w14:textId="77777777" w:rsidR="00354C3F" w:rsidRPr="000B2FAC" w:rsidRDefault="00354C3F" w:rsidP="00C27EDA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0B2FAC">
              <w:rPr>
                <w:rFonts w:ascii="Calibri" w:eastAsia="Calibri" w:hAnsi="Calibri" w:cs="Arial"/>
                <w:sz w:val="22"/>
                <w:szCs w:val="22"/>
              </w:rPr>
              <w:t>$</w:t>
            </w:r>
            <w:r w:rsidR="00C27EDA" w:rsidRPr="000B2FAC">
              <w:rPr>
                <w:rFonts w:ascii="Calibri" w:eastAsia="Calibri" w:hAnsi="Calibri" w:cs="Arial"/>
                <w:sz w:val="22"/>
                <w:szCs w:val="22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5D807A" w14:textId="77777777" w:rsidR="00354C3F" w:rsidRPr="000B2FAC" w:rsidRDefault="00354C3F" w:rsidP="00C27EDA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0B2FAC">
              <w:rPr>
                <w:rFonts w:ascii="Calibri" w:eastAsia="Calibri" w:hAnsi="Calibri" w:cs="Arial"/>
                <w:sz w:val="22"/>
                <w:szCs w:val="22"/>
              </w:rPr>
              <w:t>$</w:t>
            </w:r>
            <w:r w:rsidR="00C27EDA" w:rsidRPr="000B2FAC">
              <w:rPr>
                <w:rFonts w:ascii="Calibri" w:eastAsia="Calibri" w:hAnsi="Calibri" w:cs="Arial"/>
                <w:sz w:val="22"/>
                <w:szCs w:val="22"/>
              </w:rPr>
              <w:t>20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4B1682EA" w14:textId="77777777" w:rsidR="00354C3F" w:rsidRPr="000B2FAC" w:rsidRDefault="00315280" w:rsidP="00C72D13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0B2FAC">
              <w:rPr>
                <w:rFonts w:ascii="Calibri" w:eastAsia="Calibri" w:hAnsi="Calibri" w:cs="Arial"/>
                <w:sz w:val="22"/>
                <w:szCs w:val="22"/>
              </w:rPr>
              <w:t>Support implementation of UV protection policy</w:t>
            </w:r>
            <w:r w:rsidR="00C72D13">
              <w:rPr>
                <w:rFonts w:ascii="Calibri" w:eastAsia="Calibri" w:hAnsi="Calibri" w:cs="Arial"/>
                <w:sz w:val="22"/>
                <w:szCs w:val="22"/>
              </w:rPr>
              <w:t xml:space="preserve"> and sunscreen use requirement </w:t>
            </w:r>
          </w:p>
        </w:tc>
      </w:tr>
      <w:tr w:rsidR="00F01A97" w:rsidRPr="008E5E4A" w14:paraId="5FD054B4" w14:textId="77777777" w:rsidTr="00C86825">
        <w:trPr>
          <w:trHeight w:val="266"/>
          <w:jc w:val="center"/>
        </w:trPr>
        <w:tc>
          <w:tcPr>
            <w:tcW w:w="2013" w:type="dxa"/>
            <w:shd w:val="clear" w:color="auto" w:fill="auto"/>
            <w:vAlign w:val="center"/>
          </w:tcPr>
          <w:p w14:paraId="2936A7A9" w14:textId="77777777" w:rsidR="00354C3F" w:rsidRPr="000B2FAC" w:rsidRDefault="00C27EDA" w:rsidP="00414BB3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0B2FAC">
              <w:rPr>
                <w:rFonts w:ascii="Calibri" w:eastAsia="Calibri" w:hAnsi="Calibri" w:cs="Arial"/>
                <w:sz w:val="22"/>
                <w:szCs w:val="22"/>
              </w:rPr>
              <w:t>Umbrella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CAC9D9" w14:textId="77777777" w:rsidR="00354C3F" w:rsidRPr="000B2FAC" w:rsidRDefault="00CB552B" w:rsidP="00414BB3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AE604C" w14:textId="77777777" w:rsidR="00354C3F" w:rsidRPr="000B2FAC" w:rsidRDefault="00354C3F" w:rsidP="00C27EDA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0B2FAC">
              <w:rPr>
                <w:rFonts w:ascii="Calibri" w:eastAsia="Calibri" w:hAnsi="Calibri" w:cs="Arial"/>
                <w:sz w:val="22"/>
                <w:szCs w:val="22"/>
              </w:rPr>
              <w:t>$</w:t>
            </w:r>
            <w:r w:rsidR="00C27EDA" w:rsidRPr="000B2FAC">
              <w:rPr>
                <w:rFonts w:ascii="Calibri" w:eastAsia="Calibri" w:hAnsi="Calibri" w:cs="Arial"/>
                <w:sz w:val="22"/>
                <w:szCs w:val="22"/>
              </w:rPr>
              <w:t>75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2B134FA" w14:textId="77777777" w:rsidR="00354C3F" w:rsidRPr="000B2FAC" w:rsidRDefault="00C61FB3" w:rsidP="003423A5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0B2FAC">
              <w:rPr>
                <w:rFonts w:ascii="Calibri" w:eastAsia="Calibri" w:hAnsi="Calibri" w:cs="Arial"/>
                <w:sz w:val="22"/>
                <w:szCs w:val="22"/>
              </w:rPr>
              <w:t>$</w:t>
            </w:r>
            <w:r w:rsidR="003423A5">
              <w:rPr>
                <w:rFonts w:ascii="Calibri" w:eastAsia="Calibri" w:hAnsi="Calibri" w:cs="Arial"/>
                <w:sz w:val="22"/>
                <w:szCs w:val="22"/>
              </w:rPr>
              <w:t>150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534A2DEA" w14:textId="77777777" w:rsidR="00354C3F" w:rsidRPr="000B2FAC" w:rsidRDefault="00315280" w:rsidP="00DA6F01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0B2FAC">
              <w:rPr>
                <w:rFonts w:ascii="Calibri" w:eastAsia="Calibri" w:hAnsi="Calibri" w:cs="Arial"/>
                <w:sz w:val="22"/>
                <w:szCs w:val="22"/>
              </w:rPr>
              <w:t xml:space="preserve">Support implementation of UV protection policy; </w:t>
            </w:r>
            <w:r w:rsidR="00776526" w:rsidRPr="000B2FAC">
              <w:rPr>
                <w:rFonts w:ascii="Calibri" w:eastAsia="Calibri" w:hAnsi="Calibri" w:cs="Arial"/>
                <w:sz w:val="22"/>
                <w:szCs w:val="22"/>
              </w:rPr>
              <w:t xml:space="preserve">enhance environment to encourage </w:t>
            </w:r>
            <w:r w:rsidRPr="000B2FAC">
              <w:rPr>
                <w:rFonts w:ascii="Calibri" w:eastAsia="Calibri" w:hAnsi="Calibri" w:cs="Arial"/>
                <w:sz w:val="22"/>
                <w:szCs w:val="22"/>
              </w:rPr>
              <w:t>UV protection</w:t>
            </w:r>
          </w:p>
        </w:tc>
      </w:tr>
      <w:tr w:rsidR="00354C3F" w:rsidRPr="008E5E4A" w14:paraId="682D9475" w14:textId="77777777" w:rsidTr="00C86825">
        <w:trPr>
          <w:trHeight w:val="283"/>
          <w:jc w:val="center"/>
        </w:trPr>
        <w:tc>
          <w:tcPr>
            <w:tcW w:w="5523" w:type="dxa"/>
            <w:gridSpan w:val="4"/>
            <w:shd w:val="clear" w:color="auto" w:fill="auto"/>
          </w:tcPr>
          <w:p w14:paraId="564E7068" w14:textId="77777777" w:rsidR="00354C3F" w:rsidRPr="000B2FAC" w:rsidRDefault="00354C3F" w:rsidP="00F01A97">
            <w:pPr>
              <w:jc w:val="right"/>
              <w:rPr>
                <w:rFonts w:ascii="Calibri" w:eastAsia="Calibri" w:hAnsi="Calibri" w:cs="Arial"/>
                <w:b/>
                <w:i/>
                <w:szCs w:val="22"/>
              </w:rPr>
            </w:pPr>
            <w:r w:rsidRPr="000B2FAC">
              <w:rPr>
                <w:rFonts w:ascii="Calibri" w:eastAsia="Calibri" w:hAnsi="Calibri" w:cs="Arial"/>
                <w:b/>
                <w:i/>
                <w:szCs w:val="22"/>
              </w:rPr>
              <w:t>Budget Total</w:t>
            </w:r>
          </w:p>
        </w:tc>
        <w:tc>
          <w:tcPr>
            <w:tcW w:w="5097" w:type="dxa"/>
            <w:shd w:val="clear" w:color="auto" w:fill="auto"/>
          </w:tcPr>
          <w:p w14:paraId="1A3B18A8" w14:textId="77777777" w:rsidR="00354C3F" w:rsidRPr="000B2FAC" w:rsidRDefault="00354C3F" w:rsidP="003423A5">
            <w:pPr>
              <w:jc w:val="right"/>
              <w:rPr>
                <w:rFonts w:ascii="Calibri" w:eastAsia="Calibri" w:hAnsi="Calibri" w:cs="Arial"/>
                <w:b/>
                <w:i/>
                <w:szCs w:val="22"/>
              </w:rPr>
            </w:pPr>
            <w:r w:rsidRPr="000B2FAC">
              <w:rPr>
                <w:rFonts w:ascii="Calibri" w:eastAsia="Calibri" w:hAnsi="Calibri" w:cs="Arial"/>
                <w:b/>
                <w:i/>
                <w:szCs w:val="22"/>
              </w:rPr>
              <w:t>$</w:t>
            </w:r>
            <w:r w:rsidR="00DA6F01">
              <w:rPr>
                <w:rFonts w:ascii="Calibri" w:eastAsia="Calibri" w:hAnsi="Calibri" w:cs="Arial"/>
                <w:b/>
                <w:i/>
                <w:szCs w:val="22"/>
              </w:rPr>
              <w:t>4</w:t>
            </w:r>
            <w:r w:rsidR="003423A5">
              <w:rPr>
                <w:rFonts w:ascii="Calibri" w:eastAsia="Calibri" w:hAnsi="Calibri" w:cs="Arial"/>
                <w:b/>
                <w:i/>
                <w:szCs w:val="22"/>
              </w:rPr>
              <w:t>1</w:t>
            </w:r>
            <w:r w:rsidR="00DA6F01">
              <w:rPr>
                <w:rFonts w:ascii="Calibri" w:eastAsia="Calibri" w:hAnsi="Calibri" w:cs="Arial"/>
                <w:b/>
                <w:i/>
                <w:szCs w:val="22"/>
              </w:rPr>
              <w:t>0</w:t>
            </w:r>
            <w:r w:rsidR="00315280" w:rsidRPr="000B2FAC">
              <w:rPr>
                <w:rFonts w:ascii="Calibri" w:eastAsia="Calibri" w:hAnsi="Calibri" w:cs="Arial"/>
                <w:b/>
                <w:i/>
                <w:szCs w:val="22"/>
              </w:rPr>
              <w:t>.</w:t>
            </w:r>
            <w:r w:rsidR="00DA6F01">
              <w:rPr>
                <w:rFonts w:ascii="Calibri" w:eastAsia="Calibri" w:hAnsi="Calibri" w:cs="Arial"/>
                <w:b/>
                <w:i/>
                <w:szCs w:val="22"/>
              </w:rPr>
              <w:t>0</w:t>
            </w:r>
            <w:r w:rsidR="00315280" w:rsidRPr="000B2FAC">
              <w:rPr>
                <w:rFonts w:ascii="Calibri" w:eastAsia="Calibri" w:hAnsi="Calibri" w:cs="Arial"/>
                <w:b/>
                <w:i/>
                <w:szCs w:val="22"/>
              </w:rPr>
              <w:t>0</w:t>
            </w:r>
          </w:p>
        </w:tc>
      </w:tr>
    </w:tbl>
    <w:p w14:paraId="37A54BE2" w14:textId="77777777" w:rsidR="00EB5698" w:rsidRPr="0035672B" w:rsidRDefault="00EB5698" w:rsidP="00232EA4">
      <w:pPr>
        <w:ind w:hanging="360"/>
        <w:rPr>
          <w:rFonts w:ascii="Calibri" w:hAnsi="Calibri" w:cs="Arial"/>
          <w:b/>
          <w:i/>
          <w:szCs w:val="24"/>
        </w:rPr>
      </w:pPr>
    </w:p>
    <w:p w14:paraId="5B5CEED9" w14:textId="47A706D3" w:rsidR="00606DFE" w:rsidRPr="00EC7879" w:rsidRDefault="00606DFE" w:rsidP="00F11D9E">
      <w:pPr>
        <w:rPr>
          <w:rFonts w:ascii="Calibri" w:hAnsi="Calibri" w:cs="Arial"/>
          <w:b/>
          <w:i/>
          <w:sz w:val="22"/>
          <w:szCs w:val="22"/>
        </w:rPr>
      </w:pPr>
      <w:r w:rsidRPr="00EC7879">
        <w:rPr>
          <w:rFonts w:ascii="Calibri" w:hAnsi="Calibri" w:cs="Arial"/>
          <w:b/>
          <w:i/>
          <w:sz w:val="22"/>
          <w:szCs w:val="22"/>
        </w:rPr>
        <w:t xml:space="preserve">Appendix </w:t>
      </w:r>
      <w:r w:rsidR="009C4232">
        <w:rPr>
          <w:rFonts w:ascii="Calibri" w:hAnsi="Calibri" w:cs="Arial"/>
          <w:b/>
          <w:i/>
          <w:sz w:val="22"/>
          <w:szCs w:val="22"/>
        </w:rPr>
        <w:t>C</w:t>
      </w:r>
      <w:r w:rsidRPr="00EC7879">
        <w:rPr>
          <w:rFonts w:ascii="Calibri" w:hAnsi="Calibri" w:cs="Arial"/>
          <w:b/>
          <w:i/>
          <w:sz w:val="22"/>
          <w:szCs w:val="22"/>
        </w:rPr>
        <w:t>: Project Timeline</w:t>
      </w:r>
    </w:p>
    <w:p w14:paraId="1743DB31" w14:textId="77777777" w:rsidR="005049D0" w:rsidRPr="00EB5698" w:rsidRDefault="005049D0" w:rsidP="00232EA4">
      <w:pPr>
        <w:ind w:hanging="360"/>
        <w:rPr>
          <w:rFonts w:ascii="Calibri" w:hAnsi="Calibri" w:cs="Arial"/>
          <w:b/>
          <w:i/>
          <w:sz w:val="16"/>
          <w:szCs w:val="16"/>
        </w:rPr>
      </w:pPr>
    </w:p>
    <w:tbl>
      <w:tblPr>
        <w:tblW w:w="10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9"/>
        <w:gridCol w:w="922"/>
        <w:gridCol w:w="922"/>
        <w:gridCol w:w="922"/>
        <w:gridCol w:w="922"/>
        <w:gridCol w:w="922"/>
      </w:tblGrid>
      <w:tr w:rsidR="0094287D" w:rsidRPr="009701B7" w14:paraId="6FA7DA7A" w14:textId="77777777" w:rsidTr="00C86825">
        <w:trPr>
          <w:trHeight w:val="125"/>
          <w:jc w:val="center"/>
        </w:trPr>
        <w:tc>
          <w:tcPr>
            <w:tcW w:w="5929" w:type="dxa"/>
            <w:shd w:val="clear" w:color="auto" w:fill="8DB3E2"/>
            <w:vAlign w:val="center"/>
          </w:tcPr>
          <w:p w14:paraId="213CB0E8" w14:textId="77777777" w:rsidR="0094287D" w:rsidRPr="00D05821" w:rsidRDefault="0094287D" w:rsidP="00FB1BAF">
            <w:pPr>
              <w:jc w:val="center"/>
              <w:rPr>
                <w:rFonts w:ascii="Calibri" w:eastAsia="FangSong" w:hAnsi="Calibri" w:cs="Angsana New"/>
                <w:b/>
                <w:sz w:val="22"/>
                <w:szCs w:val="22"/>
              </w:rPr>
            </w:pPr>
            <w:r w:rsidRPr="00D05821">
              <w:rPr>
                <w:rFonts w:ascii="Calibri" w:eastAsia="FangSong" w:hAnsi="Calibri"/>
                <w:b/>
                <w:sz w:val="22"/>
                <w:szCs w:val="22"/>
              </w:rPr>
              <w:t>Activity</w:t>
            </w:r>
          </w:p>
        </w:tc>
        <w:tc>
          <w:tcPr>
            <w:tcW w:w="922" w:type="dxa"/>
            <w:shd w:val="clear" w:color="auto" w:fill="8DB3E2"/>
          </w:tcPr>
          <w:p w14:paraId="7E9EDC46" w14:textId="4962A3CA" w:rsidR="0094287D" w:rsidRPr="00D05821" w:rsidRDefault="0094287D" w:rsidP="00FB1BAF">
            <w:pPr>
              <w:jc w:val="center"/>
              <w:rPr>
                <w:rFonts w:ascii="Calibri" w:eastAsia="FangSong" w:hAnsi="Calibri" w:cs="Arabic Typesetting"/>
                <w:b/>
                <w:sz w:val="22"/>
                <w:szCs w:val="22"/>
              </w:rPr>
            </w:pPr>
            <w:r>
              <w:rPr>
                <w:rFonts w:ascii="Calibri" w:eastAsia="FangSong" w:hAnsi="Calibri" w:cs="Arabic Typesetting"/>
                <w:b/>
                <w:sz w:val="22"/>
                <w:szCs w:val="22"/>
              </w:rPr>
              <w:t>May</w:t>
            </w:r>
          </w:p>
        </w:tc>
        <w:tc>
          <w:tcPr>
            <w:tcW w:w="922" w:type="dxa"/>
            <w:shd w:val="clear" w:color="auto" w:fill="8DB3E2"/>
            <w:vAlign w:val="center"/>
          </w:tcPr>
          <w:p w14:paraId="305B8069" w14:textId="020E6E01" w:rsidR="0094287D" w:rsidRPr="00D05821" w:rsidRDefault="0094287D" w:rsidP="00FB1BAF">
            <w:pPr>
              <w:jc w:val="center"/>
              <w:rPr>
                <w:rFonts w:ascii="Calibri" w:eastAsia="FangSong" w:hAnsi="Calibri" w:cs="Arabic Typesetting"/>
                <w:b/>
                <w:sz w:val="22"/>
                <w:szCs w:val="22"/>
              </w:rPr>
            </w:pPr>
            <w:r w:rsidRPr="00D05821">
              <w:rPr>
                <w:rFonts w:ascii="Calibri" w:eastAsia="FangSong" w:hAnsi="Calibri" w:cs="Arabic Typesetting"/>
                <w:b/>
                <w:sz w:val="22"/>
                <w:szCs w:val="22"/>
              </w:rPr>
              <w:t>June</w:t>
            </w:r>
          </w:p>
        </w:tc>
        <w:tc>
          <w:tcPr>
            <w:tcW w:w="922" w:type="dxa"/>
            <w:shd w:val="clear" w:color="auto" w:fill="8DB3E2"/>
            <w:vAlign w:val="center"/>
          </w:tcPr>
          <w:p w14:paraId="415A049A" w14:textId="77777777" w:rsidR="0094287D" w:rsidRPr="00D05821" w:rsidRDefault="0094287D" w:rsidP="00FB1BAF">
            <w:pPr>
              <w:jc w:val="center"/>
              <w:rPr>
                <w:rFonts w:ascii="Calibri" w:eastAsia="FangSong" w:hAnsi="Calibri" w:cs="Arabic Typesetting"/>
                <w:b/>
                <w:sz w:val="22"/>
                <w:szCs w:val="22"/>
              </w:rPr>
            </w:pPr>
            <w:r w:rsidRPr="00D05821">
              <w:rPr>
                <w:rFonts w:ascii="Calibri" w:eastAsia="FangSong" w:hAnsi="Calibri" w:cs="Arabic Typesetting"/>
                <w:b/>
                <w:sz w:val="22"/>
                <w:szCs w:val="22"/>
              </w:rPr>
              <w:t>July</w:t>
            </w:r>
          </w:p>
        </w:tc>
        <w:tc>
          <w:tcPr>
            <w:tcW w:w="922" w:type="dxa"/>
            <w:shd w:val="clear" w:color="auto" w:fill="8DB3E2"/>
            <w:vAlign w:val="center"/>
          </w:tcPr>
          <w:p w14:paraId="356F5439" w14:textId="77777777" w:rsidR="0094287D" w:rsidRPr="00D05821" w:rsidRDefault="0094287D" w:rsidP="00FB1BAF">
            <w:pPr>
              <w:jc w:val="center"/>
              <w:rPr>
                <w:rFonts w:ascii="Calibri" w:eastAsia="FangSong" w:hAnsi="Calibri" w:cs="Arabic Typesetting"/>
                <w:b/>
                <w:sz w:val="22"/>
                <w:szCs w:val="22"/>
              </w:rPr>
            </w:pPr>
            <w:r w:rsidRPr="00D05821">
              <w:rPr>
                <w:rFonts w:ascii="Calibri" w:eastAsia="FangSong" w:hAnsi="Calibri" w:cs="Arabic Typesetting"/>
                <w:b/>
                <w:sz w:val="22"/>
                <w:szCs w:val="22"/>
              </w:rPr>
              <w:t>Aug</w:t>
            </w:r>
          </w:p>
        </w:tc>
        <w:tc>
          <w:tcPr>
            <w:tcW w:w="922" w:type="dxa"/>
            <w:shd w:val="clear" w:color="auto" w:fill="8DB3E2"/>
            <w:vAlign w:val="center"/>
          </w:tcPr>
          <w:p w14:paraId="0AFEE51A" w14:textId="77777777" w:rsidR="0094287D" w:rsidRPr="00D05821" w:rsidRDefault="0094287D" w:rsidP="00FB1BAF">
            <w:pPr>
              <w:jc w:val="center"/>
              <w:rPr>
                <w:rFonts w:ascii="Calibri" w:eastAsia="FangSong" w:hAnsi="Calibri" w:cs="Arabic Typesetting"/>
                <w:b/>
                <w:sz w:val="22"/>
                <w:szCs w:val="22"/>
              </w:rPr>
            </w:pPr>
            <w:r w:rsidRPr="00D05821">
              <w:rPr>
                <w:rFonts w:ascii="Calibri" w:eastAsia="FangSong" w:hAnsi="Calibri" w:cs="Arabic Typesetting"/>
                <w:b/>
                <w:sz w:val="22"/>
                <w:szCs w:val="22"/>
              </w:rPr>
              <w:t>Sept</w:t>
            </w:r>
          </w:p>
        </w:tc>
      </w:tr>
      <w:tr w:rsidR="0094287D" w:rsidRPr="009701B7" w14:paraId="266F19AB" w14:textId="77777777" w:rsidTr="00C86825">
        <w:trPr>
          <w:trHeight w:val="183"/>
          <w:jc w:val="center"/>
        </w:trPr>
        <w:tc>
          <w:tcPr>
            <w:tcW w:w="5929" w:type="dxa"/>
            <w:shd w:val="clear" w:color="auto" w:fill="auto"/>
          </w:tcPr>
          <w:p w14:paraId="157577D4" w14:textId="424D6B71" w:rsidR="0094287D" w:rsidRPr="000B2FAC" w:rsidRDefault="0094287D" w:rsidP="007078BB">
            <w:pPr>
              <w:rPr>
                <w:rFonts w:ascii="Calibri" w:eastAsia="FangSong" w:hAnsi="Calibri"/>
                <w:sz w:val="22"/>
                <w:szCs w:val="22"/>
              </w:rPr>
            </w:pPr>
            <w:r>
              <w:rPr>
                <w:rFonts w:ascii="Calibri" w:eastAsia="FangSong" w:hAnsi="Calibri"/>
                <w:sz w:val="22"/>
                <w:szCs w:val="22"/>
              </w:rPr>
              <w:t xml:space="preserve">Kick-off call with project staff: Child Care Program Role in Skin Cancer Prevention, Project Overview, and Project Plan Review </w:t>
            </w:r>
          </w:p>
        </w:tc>
        <w:tc>
          <w:tcPr>
            <w:tcW w:w="922" w:type="dxa"/>
            <w:shd w:val="clear" w:color="auto" w:fill="DBE5F1" w:themeFill="accent1" w:themeFillTint="33"/>
            <w:vAlign w:val="center"/>
          </w:tcPr>
          <w:p w14:paraId="4609389C" w14:textId="6F30CE38" w:rsidR="0094287D" w:rsidRPr="000B2FAC" w:rsidRDefault="0094287D" w:rsidP="007078B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B2FAC">
              <w:rPr>
                <w:rFonts w:ascii="Calibri" w:eastAsia="Calibri" w:hAnsi="Calibri"/>
                <w:sz w:val="22"/>
                <w:szCs w:val="22"/>
              </w:rPr>
              <w:sym w:font="Wingdings" w:char="F0FE"/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5682BD15" w14:textId="5677F45E" w:rsidR="0094287D" w:rsidRPr="000B2FAC" w:rsidRDefault="0094287D" w:rsidP="007078B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09CA9E4" w14:textId="77777777" w:rsidR="0094287D" w:rsidRPr="000B2FAC" w:rsidRDefault="0094287D" w:rsidP="007078B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52E72CF" w14:textId="77777777" w:rsidR="0094287D" w:rsidRPr="000B2FAC" w:rsidRDefault="0094287D" w:rsidP="007078B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1F74718" w14:textId="77777777" w:rsidR="0094287D" w:rsidRPr="000B2FAC" w:rsidRDefault="0094287D" w:rsidP="007078B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4287D" w:rsidRPr="009701B7" w14:paraId="722BB139" w14:textId="77777777" w:rsidTr="00C86825">
        <w:trPr>
          <w:trHeight w:val="260"/>
          <w:jc w:val="center"/>
        </w:trPr>
        <w:tc>
          <w:tcPr>
            <w:tcW w:w="5929" w:type="dxa"/>
            <w:shd w:val="clear" w:color="auto" w:fill="auto"/>
          </w:tcPr>
          <w:p w14:paraId="0F388692" w14:textId="2F1FB5E7" w:rsidR="0094287D" w:rsidRDefault="0094287D" w:rsidP="003921B3">
            <w:pPr>
              <w:rPr>
                <w:rFonts w:ascii="Calibri" w:eastAsia="FangSong" w:hAnsi="Calibri"/>
                <w:sz w:val="22"/>
                <w:szCs w:val="22"/>
              </w:rPr>
            </w:pPr>
            <w:r>
              <w:rPr>
                <w:rFonts w:ascii="Calibri" w:eastAsia="FangSong" w:hAnsi="Calibri"/>
                <w:sz w:val="22"/>
                <w:szCs w:val="22"/>
              </w:rPr>
              <w:t>Conduct staff pre-assessment</w:t>
            </w:r>
          </w:p>
        </w:tc>
        <w:tc>
          <w:tcPr>
            <w:tcW w:w="922" w:type="dxa"/>
          </w:tcPr>
          <w:p w14:paraId="6CFE8BCD" w14:textId="2585E5DA" w:rsidR="0094287D" w:rsidRPr="000B2FAC" w:rsidRDefault="0094287D" w:rsidP="004524A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DBE5F1"/>
            <w:vAlign w:val="center"/>
          </w:tcPr>
          <w:p w14:paraId="068F5387" w14:textId="6ACD9CA0" w:rsidR="0094287D" w:rsidRPr="000B2FAC" w:rsidRDefault="0094287D" w:rsidP="004524A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B2FAC">
              <w:rPr>
                <w:rFonts w:ascii="Calibri" w:eastAsia="Calibri" w:hAnsi="Calibri"/>
                <w:sz w:val="22"/>
                <w:szCs w:val="22"/>
              </w:rPr>
              <w:sym w:font="Wingdings" w:char="F0FE"/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3841645" w14:textId="77777777" w:rsidR="0094287D" w:rsidRPr="000B2FAC" w:rsidRDefault="0094287D" w:rsidP="004524A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D571FB2" w14:textId="77777777" w:rsidR="0094287D" w:rsidRPr="000B2FAC" w:rsidRDefault="0094287D" w:rsidP="004524A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267C635" w14:textId="77777777" w:rsidR="0094287D" w:rsidRPr="000B2FAC" w:rsidRDefault="0094287D" w:rsidP="00FB1BA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4287D" w:rsidRPr="009701B7" w14:paraId="174EC467" w14:textId="77777777" w:rsidTr="00C86825">
        <w:trPr>
          <w:trHeight w:val="782"/>
          <w:jc w:val="center"/>
        </w:trPr>
        <w:tc>
          <w:tcPr>
            <w:tcW w:w="5929" w:type="dxa"/>
            <w:shd w:val="clear" w:color="auto" w:fill="auto"/>
          </w:tcPr>
          <w:p w14:paraId="113ACCF9" w14:textId="77777777" w:rsidR="0094287D" w:rsidRDefault="0094287D" w:rsidP="00D05821">
            <w:pPr>
              <w:rPr>
                <w:rFonts w:ascii="Calibri" w:eastAsia="FangSong" w:hAnsi="Calibri"/>
                <w:sz w:val="22"/>
                <w:szCs w:val="22"/>
              </w:rPr>
            </w:pPr>
            <w:r>
              <w:rPr>
                <w:rFonts w:ascii="Calibri" w:eastAsia="FangSong" w:hAnsi="Calibri"/>
                <w:sz w:val="22"/>
                <w:szCs w:val="22"/>
              </w:rPr>
              <w:t>Implement Project Plan</w:t>
            </w:r>
          </w:p>
          <w:p w14:paraId="17D62A47" w14:textId="01B6A94C" w:rsidR="0094287D" w:rsidRDefault="0094287D" w:rsidP="00D05821">
            <w:pPr>
              <w:rPr>
                <w:rFonts w:ascii="Calibri" w:eastAsia="FangSong" w:hAnsi="Calibri"/>
                <w:sz w:val="22"/>
                <w:szCs w:val="22"/>
              </w:rPr>
            </w:pPr>
            <w:r>
              <w:rPr>
                <w:rFonts w:ascii="Calibri" w:eastAsia="FangSong" w:hAnsi="Calibri"/>
                <w:sz w:val="22"/>
                <w:szCs w:val="22"/>
              </w:rPr>
              <w:t>-Develop and o</w:t>
            </w:r>
            <w:r w:rsidRPr="000B2FAC">
              <w:rPr>
                <w:rFonts w:ascii="Calibri" w:eastAsia="FangSong" w:hAnsi="Calibri"/>
                <w:sz w:val="22"/>
                <w:szCs w:val="22"/>
              </w:rPr>
              <w:t>btain approval of policy</w:t>
            </w:r>
            <w:r>
              <w:rPr>
                <w:rFonts w:ascii="Calibri" w:eastAsia="FangSong" w:hAnsi="Calibri"/>
                <w:sz w:val="22"/>
                <w:szCs w:val="22"/>
              </w:rPr>
              <w:t xml:space="preserve"> (July 1</w:t>
            </w:r>
            <w:r w:rsidR="007D5A5E">
              <w:rPr>
                <w:rFonts w:ascii="Calibri" w:eastAsia="FangSong" w:hAnsi="Calibri"/>
                <w:sz w:val="22"/>
                <w:szCs w:val="22"/>
              </w:rPr>
              <w:t>5</w:t>
            </w:r>
            <w:r>
              <w:rPr>
                <w:rFonts w:ascii="Calibri" w:eastAsia="FangSong" w:hAnsi="Calibri"/>
                <w:sz w:val="22"/>
                <w:szCs w:val="22"/>
              </w:rPr>
              <w:t>, 2018)</w:t>
            </w:r>
          </w:p>
          <w:p w14:paraId="0E2093A7" w14:textId="77777777" w:rsidR="0094287D" w:rsidRDefault="0094287D" w:rsidP="00D05821">
            <w:pPr>
              <w:rPr>
                <w:rFonts w:ascii="Calibri" w:eastAsia="FangSong" w:hAnsi="Calibri"/>
                <w:sz w:val="22"/>
                <w:szCs w:val="22"/>
              </w:rPr>
            </w:pPr>
            <w:r>
              <w:rPr>
                <w:rFonts w:ascii="Calibri" w:eastAsia="FangSong" w:hAnsi="Calibri"/>
                <w:sz w:val="22"/>
                <w:szCs w:val="22"/>
              </w:rPr>
              <w:t>-Implement sun safety strategies</w:t>
            </w:r>
          </w:p>
          <w:p w14:paraId="12CD2771" w14:textId="19890D21" w:rsidR="0094287D" w:rsidRPr="000B2FAC" w:rsidRDefault="0094287D" w:rsidP="00D05821">
            <w:pPr>
              <w:rPr>
                <w:rFonts w:ascii="Calibri" w:eastAsia="FangSong" w:hAnsi="Calibri"/>
                <w:sz w:val="22"/>
                <w:szCs w:val="22"/>
              </w:rPr>
            </w:pPr>
            <w:r>
              <w:rPr>
                <w:rFonts w:ascii="Calibri" w:eastAsia="FangSong" w:hAnsi="Calibri"/>
                <w:sz w:val="22"/>
                <w:szCs w:val="22"/>
              </w:rPr>
              <w:t>-Train and communicate the policy to staff and parents/guardians</w:t>
            </w:r>
          </w:p>
        </w:tc>
        <w:tc>
          <w:tcPr>
            <w:tcW w:w="922" w:type="dxa"/>
          </w:tcPr>
          <w:p w14:paraId="29E19B7B" w14:textId="62D89EDE" w:rsidR="0094287D" w:rsidRPr="000B2FAC" w:rsidRDefault="0094287D" w:rsidP="004524A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DBE5F1"/>
            <w:vAlign w:val="center"/>
          </w:tcPr>
          <w:p w14:paraId="636ECF3F" w14:textId="7C46240A" w:rsidR="0094287D" w:rsidRPr="000B2FAC" w:rsidRDefault="0094287D" w:rsidP="004524A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B2FAC">
              <w:rPr>
                <w:rFonts w:ascii="Calibri" w:eastAsia="Calibri" w:hAnsi="Calibri"/>
                <w:sz w:val="22"/>
                <w:szCs w:val="22"/>
              </w:rPr>
              <w:sym w:font="Wingdings" w:char="F0FE"/>
            </w:r>
          </w:p>
        </w:tc>
        <w:tc>
          <w:tcPr>
            <w:tcW w:w="922" w:type="dxa"/>
            <w:shd w:val="clear" w:color="auto" w:fill="DBE5F1"/>
            <w:vAlign w:val="center"/>
          </w:tcPr>
          <w:p w14:paraId="2D11A2BE" w14:textId="77777777" w:rsidR="0094287D" w:rsidRPr="000B2FAC" w:rsidRDefault="0094287D" w:rsidP="004524A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B2FAC">
              <w:rPr>
                <w:rFonts w:ascii="Calibri" w:eastAsia="Calibri" w:hAnsi="Calibri"/>
                <w:sz w:val="22"/>
                <w:szCs w:val="22"/>
              </w:rPr>
              <w:sym w:font="Wingdings" w:char="F0FE"/>
            </w:r>
          </w:p>
        </w:tc>
        <w:tc>
          <w:tcPr>
            <w:tcW w:w="922" w:type="dxa"/>
            <w:shd w:val="clear" w:color="auto" w:fill="DBE5F1"/>
            <w:vAlign w:val="center"/>
          </w:tcPr>
          <w:p w14:paraId="189D1A5C" w14:textId="77777777" w:rsidR="0094287D" w:rsidRPr="000B2FAC" w:rsidRDefault="0094287D" w:rsidP="004524A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B2FAC">
              <w:rPr>
                <w:rFonts w:ascii="Calibri" w:eastAsia="Calibri" w:hAnsi="Calibri"/>
                <w:sz w:val="22"/>
                <w:szCs w:val="22"/>
              </w:rPr>
              <w:sym w:font="Wingdings" w:char="F0FE"/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E08EBE6" w14:textId="5DEC27AD" w:rsidR="0094287D" w:rsidRPr="000B2FAC" w:rsidRDefault="0094287D" w:rsidP="00FB1BA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4287D" w:rsidRPr="009701B7" w14:paraId="60F1BB6C" w14:textId="77777777" w:rsidTr="00C86825">
        <w:trPr>
          <w:trHeight w:val="183"/>
          <w:jc w:val="center"/>
        </w:trPr>
        <w:tc>
          <w:tcPr>
            <w:tcW w:w="5929" w:type="dxa"/>
            <w:shd w:val="clear" w:color="auto" w:fill="auto"/>
          </w:tcPr>
          <w:p w14:paraId="43D161D5" w14:textId="6E922F50" w:rsidR="0094287D" w:rsidRPr="000B2FAC" w:rsidRDefault="0094287D" w:rsidP="003921B3">
            <w:pPr>
              <w:rPr>
                <w:rFonts w:ascii="Calibri" w:eastAsia="FangSong" w:hAnsi="Calibri"/>
                <w:sz w:val="22"/>
                <w:szCs w:val="22"/>
              </w:rPr>
            </w:pPr>
            <w:r>
              <w:rPr>
                <w:rFonts w:ascii="Calibri" w:eastAsia="FangSong" w:hAnsi="Calibri"/>
                <w:sz w:val="22"/>
                <w:szCs w:val="22"/>
              </w:rPr>
              <w:t>Conduct staff post-assessment</w:t>
            </w:r>
            <w:r w:rsidRPr="000B2FAC">
              <w:rPr>
                <w:rFonts w:ascii="Calibri" w:eastAsia="FangSong" w:hAnsi="Calibri"/>
                <w:sz w:val="22"/>
                <w:szCs w:val="22"/>
              </w:rPr>
              <w:t xml:space="preserve"> </w:t>
            </w:r>
          </w:p>
        </w:tc>
        <w:tc>
          <w:tcPr>
            <w:tcW w:w="922" w:type="dxa"/>
          </w:tcPr>
          <w:p w14:paraId="2CD1AE9E" w14:textId="428F2D39" w:rsidR="0094287D" w:rsidRPr="000B2FAC" w:rsidRDefault="0094287D" w:rsidP="00FB1BA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2A30DFB" w14:textId="4F167D4C" w:rsidR="0094287D" w:rsidRPr="000B2FAC" w:rsidRDefault="0094287D" w:rsidP="00FB1BA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45C3BB6" w14:textId="77777777" w:rsidR="0094287D" w:rsidRPr="000B2FAC" w:rsidRDefault="0094287D" w:rsidP="00FB1BA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DBE5F1"/>
            <w:vAlign w:val="center"/>
          </w:tcPr>
          <w:p w14:paraId="716B93AD" w14:textId="77777777" w:rsidR="0094287D" w:rsidRPr="000B2FAC" w:rsidRDefault="0094287D" w:rsidP="00FB1BA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B2FAC">
              <w:rPr>
                <w:rFonts w:ascii="Calibri" w:eastAsia="Calibri" w:hAnsi="Calibri"/>
                <w:sz w:val="22"/>
                <w:szCs w:val="22"/>
              </w:rPr>
              <w:sym w:font="Wingdings" w:char="F0FE"/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70D3687" w14:textId="77777777" w:rsidR="0094287D" w:rsidRPr="000B2FAC" w:rsidRDefault="0094287D" w:rsidP="00FB1BA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4287D" w:rsidRPr="009701B7" w14:paraId="5B6CB1EC" w14:textId="77777777" w:rsidTr="00C86825">
        <w:trPr>
          <w:trHeight w:val="296"/>
          <w:jc w:val="center"/>
        </w:trPr>
        <w:tc>
          <w:tcPr>
            <w:tcW w:w="5929" w:type="dxa"/>
            <w:shd w:val="clear" w:color="auto" w:fill="auto"/>
          </w:tcPr>
          <w:p w14:paraId="34B00B08" w14:textId="792E0C71" w:rsidR="0094287D" w:rsidRPr="000B2FAC" w:rsidRDefault="0094287D" w:rsidP="00FB1BAF">
            <w:pPr>
              <w:rPr>
                <w:rFonts w:ascii="Calibri" w:eastAsia="FangSong" w:hAnsi="Calibri"/>
                <w:sz w:val="22"/>
                <w:szCs w:val="22"/>
              </w:rPr>
            </w:pPr>
            <w:r w:rsidRPr="000B2FAC">
              <w:rPr>
                <w:rFonts w:ascii="Calibri" w:eastAsia="FangSong" w:hAnsi="Calibri"/>
                <w:sz w:val="22"/>
                <w:szCs w:val="22"/>
              </w:rPr>
              <w:t xml:space="preserve">Submit Progress Report </w:t>
            </w:r>
            <w:r>
              <w:rPr>
                <w:rFonts w:ascii="Calibri" w:eastAsia="FangSong" w:hAnsi="Calibri"/>
                <w:sz w:val="22"/>
                <w:szCs w:val="22"/>
              </w:rPr>
              <w:t xml:space="preserve">and Success Story </w:t>
            </w:r>
            <w:r w:rsidRPr="000B2FAC">
              <w:rPr>
                <w:rFonts w:ascii="Calibri" w:eastAsia="FangSong" w:hAnsi="Calibri"/>
                <w:sz w:val="22"/>
                <w:szCs w:val="22"/>
              </w:rPr>
              <w:t>to DOH</w:t>
            </w:r>
          </w:p>
        </w:tc>
        <w:tc>
          <w:tcPr>
            <w:tcW w:w="922" w:type="dxa"/>
          </w:tcPr>
          <w:p w14:paraId="311B3A40" w14:textId="27E11B5A" w:rsidR="0094287D" w:rsidRPr="000B2FAC" w:rsidRDefault="0094287D" w:rsidP="00FB1BA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0A401DA" w14:textId="0324AD5B" w:rsidR="0094287D" w:rsidRPr="000B2FAC" w:rsidRDefault="0094287D" w:rsidP="00FB1BA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EE80122" w14:textId="77777777" w:rsidR="0094287D" w:rsidRPr="000B2FAC" w:rsidRDefault="0094287D" w:rsidP="00FB1BA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5802F45" w14:textId="77777777" w:rsidR="0094287D" w:rsidRPr="000B2FAC" w:rsidRDefault="0094287D" w:rsidP="00FB1BA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DBE5F1"/>
            <w:vAlign w:val="center"/>
          </w:tcPr>
          <w:p w14:paraId="51A25391" w14:textId="77777777" w:rsidR="0094287D" w:rsidRPr="000B2FAC" w:rsidRDefault="0094287D" w:rsidP="00FB1BA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B2FAC">
              <w:rPr>
                <w:rFonts w:ascii="Calibri" w:eastAsia="Calibri" w:hAnsi="Calibri"/>
                <w:sz w:val="22"/>
                <w:szCs w:val="22"/>
              </w:rPr>
              <w:sym w:font="Wingdings" w:char="F0FE"/>
            </w:r>
          </w:p>
        </w:tc>
      </w:tr>
    </w:tbl>
    <w:p w14:paraId="73F2992D" w14:textId="77777777" w:rsidR="0019368E" w:rsidRPr="009701B7" w:rsidRDefault="0019368E" w:rsidP="006774A6">
      <w:pPr>
        <w:rPr>
          <w:rFonts w:ascii="Arial" w:hAnsi="Arial" w:cs="Arial"/>
        </w:rPr>
      </w:pPr>
    </w:p>
    <w:sectPr w:rsidR="0019368E" w:rsidRPr="009701B7" w:rsidSect="005772CA">
      <w:footerReference w:type="even" r:id="rId19"/>
      <w:footerReference w:type="default" r:id="rId20"/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F77C9" w14:textId="77777777" w:rsidR="003629E6" w:rsidRDefault="003629E6">
      <w:r>
        <w:separator/>
      </w:r>
    </w:p>
  </w:endnote>
  <w:endnote w:type="continuationSeparator" w:id="0">
    <w:p w14:paraId="00ECACD9" w14:textId="77777777" w:rsidR="003629E6" w:rsidRDefault="0036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A5F09" w14:textId="77777777" w:rsidR="006E7167" w:rsidRDefault="006E71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5FC9943" w14:textId="77777777" w:rsidR="006E7167" w:rsidRDefault="006E71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10357" w14:textId="077FB448" w:rsidR="006E7167" w:rsidRDefault="006E7167">
    <w:pPr>
      <w:pStyle w:val="Footer"/>
      <w:jc w:val="center"/>
    </w:pPr>
    <w:r w:rsidRPr="000B2FAC">
      <w:rPr>
        <w:rFonts w:ascii="Calibri" w:hAnsi="Calibri"/>
        <w:sz w:val="20"/>
      </w:rPr>
      <w:t xml:space="preserve">Page </w:t>
    </w:r>
    <w:r w:rsidRPr="000B2FAC">
      <w:rPr>
        <w:rFonts w:ascii="Calibri" w:hAnsi="Calibri"/>
        <w:b/>
        <w:bCs/>
        <w:sz w:val="20"/>
      </w:rPr>
      <w:fldChar w:fldCharType="begin"/>
    </w:r>
    <w:r w:rsidRPr="000B2FAC">
      <w:rPr>
        <w:rFonts w:ascii="Calibri" w:hAnsi="Calibri"/>
        <w:b/>
        <w:bCs/>
        <w:sz w:val="20"/>
      </w:rPr>
      <w:instrText xml:space="preserve"> PAGE </w:instrText>
    </w:r>
    <w:r w:rsidRPr="000B2FAC">
      <w:rPr>
        <w:rFonts w:ascii="Calibri" w:hAnsi="Calibri"/>
        <w:b/>
        <w:bCs/>
        <w:sz w:val="20"/>
      </w:rPr>
      <w:fldChar w:fldCharType="separate"/>
    </w:r>
    <w:r w:rsidR="009E1277">
      <w:rPr>
        <w:rFonts w:ascii="Calibri" w:hAnsi="Calibri"/>
        <w:b/>
        <w:bCs/>
        <w:noProof/>
        <w:sz w:val="20"/>
      </w:rPr>
      <w:t>2</w:t>
    </w:r>
    <w:r w:rsidRPr="000B2FAC">
      <w:rPr>
        <w:rFonts w:ascii="Calibri" w:hAnsi="Calibri"/>
        <w:b/>
        <w:bCs/>
        <w:sz w:val="20"/>
      </w:rPr>
      <w:fldChar w:fldCharType="end"/>
    </w:r>
    <w:r w:rsidRPr="000B2FAC">
      <w:rPr>
        <w:rFonts w:ascii="Calibri" w:hAnsi="Calibri"/>
        <w:sz w:val="20"/>
      </w:rPr>
      <w:t xml:space="preserve"> of </w:t>
    </w:r>
    <w:r w:rsidRPr="000B2FAC">
      <w:rPr>
        <w:rFonts w:ascii="Calibri" w:hAnsi="Calibri"/>
        <w:b/>
        <w:bCs/>
        <w:sz w:val="20"/>
      </w:rPr>
      <w:fldChar w:fldCharType="begin"/>
    </w:r>
    <w:r w:rsidRPr="000B2FAC">
      <w:rPr>
        <w:rFonts w:ascii="Calibri" w:hAnsi="Calibri"/>
        <w:b/>
        <w:bCs/>
        <w:sz w:val="20"/>
      </w:rPr>
      <w:instrText xml:space="preserve"> NUMPAGES  </w:instrText>
    </w:r>
    <w:r w:rsidRPr="000B2FAC">
      <w:rPr>
        <w:rFonts w:ascii="Calibri" w:hAnsi="Calibri"/>
        <w:b/>
        <w:bCs/>
        <w:sz w:val="20"/>
      </w:rPr>
      <w:fldChar w:fldCharType="separate"/>
    </w:r>
    <w:r w:rsidR="009E1277">
      <w:rPr>
        <w:rFonts w:ascii="Calibri" w:hAnsi="Calibri"/>
        <w:b/>
        <w:bCs/>
        <w:noProof/>
        <w:sz w:val="20"/>
      </w:rPr>
      <w:t>7</w:t>
    </w:r>
    <w:r w:rsidRPr="000B2FAC">
      <w:rPr>
        <w:rFonts w:ascii="Calibri" w:hAnsi="Calibri"/>
        <w:b/>
        <w:bCs/>
        <w:sz w:val="20"/>
      </w:rPr>
      <w:fldChar w:fldCharType="end"/>
    </w:r>
  </w:p>
  <w:p w14:paraId="77D9F340" w14:textId="77777777" w:rsidR="006E7167" w:rsidRPr="000B2FAC" w:rsidRDefault="006E7167">
    <w:pPr>
      <w:pStyle w:val="Footer"/>
      <w:jc w:val="right"/>
      <w:rPr>
        <w:rFonts w:ascii="Calibri" w:hAnsi="Calibri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13626" w14:textId="77777777" w:rsidR="003629E6" w:rsidRDefault="003629E6">
      <w:r>
        <w:separator/>
      </w:r>
    </w:p>
  </w:footnote>
  <w:footnote w:type="continuationSeparator" w:id="0">
    <w:p w14:paraId="4E9F811C" w14:textId="77777777" w:rsidR="003629E6" w:rsidRDefault="0036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7F0"/>
    <w:multiLevelType w:val="hybridMultilevel"/>
    <w:tmpl w:val="E3C6A76E"/>
    <w:lvl w:ilvl="0" w:tplc="D146EE0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4BFF"/>
    <w:multiLevelType w:val="hybridMultilevel"/>
    <w:tmpl w:val="74E6191E"/>
    <w:lvl w:ilvl="0" w:tplc="AF2CB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F82D94"/>
    <w:multiLevelType w:val="hybridMultilevel"/>
    <w:tmpl w:val="77009702"/>
    <w:lvl w:ilvl="0" w:tplc="AF2CB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7E6B3E"/>
    <w:multiLevelType w:val="hybridMultilevel"/>
    <w:tmpl w:val="EFCC061E"/>
    <w:lvl w:ilvl="0" w:tplc="AF2CB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AF131F"/>
    <w:multiLevelType w:val="hybridMultilevel"/>
    <w:tmpl w:val="E95C15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22E5A"/>
    <w:multiLevelType w:val="hybridMultilevel"/>
    <w:tmpl w:val="BB6245D0"/>
    <w:lvl w:ilvl="0" w:tplc="AF2CB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B4C7F"/>
    <w:multiLevelType w:val="hybridMultilevel"/>
    <w:tmpl w:val="F2820EA2"/>
    <w:lvl w:ilvl="0" w:tplc="AF2CB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F06D08"/>
    <w:multiLevelType w:val="hybridMultilevel"/>
    <w:tmpl w:val="203643F6"/>
    <w:lvl w:ilvl="0" w:tplc="AF2CB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5B3DAD"/>
    <w:multiLevelType w:val="hybridMultilevel"/>
    <w:tmpl w:val="9DB230D2"/>
    <w:lvl w:ilvl="0" w:tplc="E7425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B6134"/>
    <w:multiLevelType w:val="hybridMultilevel"/>
    <w:tmpl w:val="A34C12DA"/>
    <w:lvl w:ilvl="0" w:tplc="AF2CB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2E308E"/>
    <w:multiLevelType w:val="hybridMultilevel"/>
    <w:tmpl w:val="8A3CB96C"/>
    <w:lvl w:ilvl="0" w:tplc="AF2CB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2119DB"/>
    <w:multiLevelType w:val="hybridMultilevel"/>
    <w:tmpl w:val="24228A00"/>
    <w:lvl w:ilvl="0" w:tplc="AF2CB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26A5E"/>
    <w:multiLevelType w:val="hybridMultilevel"/>
    <w:tmpl w:val="A6C682E2"/>
    <w:lvl w:ilvl="0" w:tplc="AF2CB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EC3145"/>
    <w:multiLevelType w:val="hybridMultilevel"/>
    <w:tmpl w:val="BCFEE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A50EB"/>
    <w:multiLevelType w:val="hybridMultilevel"/>
    <w:tmpl w:val="25022102"/>
    <w:lvl w:ilvl="0" w:tplc="AF2CB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C87396"/>
    <w:multiLevelType w:val="hybridMultilevel"/>
    <w:tmpl w:val="0F3AA7DE"/>
    <w:lvl w:ilvl="0" w:tplc="AF2CB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393912"/>
    <w:multiLevelType w:val="hybridMultilevel"/>
    <w:tmpl w:val="3A507D96"/>
    <w:lvl w:ilvl="0" w:tplc="AF2CB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0C7D86"/>
    <w:multiLevelType w:val="hybridMultilevel"/>
    <w:tmpl w:val="BE00A6D0"/>
    <w:lvl w:ilvl="0" w:tplc="AF2CB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233C4B"/>
    <w:multiLevelType w:val="hybridMultilevel"/>
    <w:tmpl w:val="80B2BEB6"/>
    <w:lvl w:ilvl="0" w:tplc="AF2CB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3A6433"/>
    <w:multiLevelType w:val="hybridMultilevel"/>
    <w:tmpl w:val="F4AE6C90"/>
    <w:lvl w:ilvl="0" w:tplc="58369B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32687"/>
    <w:multiLevelType w:val="hybridMultilevel"/>
    <w:tmpl w:val="BA96BF30"/>
    <w:lvl w:ilvl="0" w:tplc="49EA1E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3"/>
  </w:num>
  <w:num w:numId="5">
    <w:abstractNumId w:val="8"/>
  </w:num>
  <w:num w:numId="6">
    <w:abstractNumId w:val="19"/>
  </w:num>
  <w:num w:numId="7">
    <w:abstractNumId w:val="5"/>
  </w:num>
  <w:num w:numId="8">
    <w:abstractNumId w:val="11"/>
  </w:num>
  <w:num w:numId="9">
    <w:abstractNumId w:val="10"/>
  </w:num>
  <w:num w:numId="10">
    <w:abstractNumId w:val="16"/>
  </w:num>
  <w:num w:numId="11">
    <w:abstractNumId w:val="9"/>
  </w:num>
  <w:num w:numId="12">
    <w:abstractNumId w:val="2"/>
  </w:num>
  <w:num w:numId="13">
    <w:abstractNumId w:val="7"/>
  </w:num>
  <w:num w:numId="14">
    <w:abstractNumId w:val="6"/>
  </w:num>
  <w:num w:numId="15">
    <w:abstractNumId w:val="12"/>
  </w:num>
  <w:num w:numId="16">
    <w:abstractNumId w:val="1"/>
  </w:num>
  <w:num w:numId="17">
    <w:abstractNumId w:val="15"/>
  </w:num>
  <w:num w:numId="18">
    <w:abstractNumId w:val="17"/>
  </w:num>
  <w:num w:numId="19">
    <w:abstractNumId w:val="14"/>
  </w:num>
  <w:num w:numId="20">
    <w:abstractNumId w:val="3"/>
  </w:num>
  <w:num w:numId="2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F6"/>
    <w:rsid w:val="00004DCE"/>
    <w:rsid w:val="0002056D"/>
    <w:rsid w:val="00023B9A"/>
    <w:rsid w:val="00026578"/>
    <w:rsid w:val="00030210"/>
    <w:rsid w:val="00034B83"/>
    <w:rsid w:val="000413E0"/>
    <w:rsid w:val="0004430C"/>
    <w:rsid w:val="00046410"/>
    <w:rsid w:val="000531C5"/>
    <w:rsid w:val="000554A8"/>
    <w:rsid w:val="000605FE"/>
    <w:rsid w:val="00062843"/>
    <w:rsid w:val="000642AA"/>
    <w:rsid w:val="00071330"/>
    <w:rsid w:val="000714E8"/>
    <w:rsid w:val="0007374E"/>
    <w:rsid w:val="00073818"/>
    <w:rsid w:val="00081DA1"/>
    <w:rsid w:val="00091A70"/>
    <w:rsid w:val="00092632"/>
    <w:rsid w:val="000A5321"/>
    <w:rsid w:val="000B0258"/>
    <w:rsid w:val="000B2FAC"/>
    <w:rsid w:val="000B3801"/>
    <w:rsid w:val="000C3350"/>
    <w:rsid w:val="000C340D"/>
    <w:rsid w:val="000C4AA5"/>
    <w:rsid w:val="000C6577"/>
    <w:rsid w:val="000C7E57"/>
    <w:rsid w:val="000D00A0"/>
    <w:rsid w:val="000D0A96"/>
    <w:rsid w:val="000D3148"/>
    <w:rsid w:val="000D71D7"/>
    <w:rsid w:val="000D7653"/>
    <w:rsid w:val="000E2198"/>
    <w:rsid w:val="000E50A6"/>
    <w:rsid w:val="000E7025"/>
    <w:rsid w:val="000F3B77"/>
    <w:rsid w:val="000F72F9"/>
    <w:rsid w:val="0010541A"/>
    <w:rsid w:val="001070AA"/>
    <w:rsid w:val="00110F2E"/>
    <w:rsid w:val="00113419"/>
    <w:rsid w:val="001153BE"/>
    <w:rsid w:val="00121621"/>
    <w:rsid w:val="001328A2"/>
    <w:rsid w:val="001336A1"/>
    <w:rsid w:val="001357E9"/>
    <w:rsid w:val="001409FE"/>
    <w:rsid w:val="0014237E"/>
    <w:rsid w:val="0015166F"/>
    <w:rsid w:val="00154934"/>
    <w:rsid w:val="0015565D"/>
    <w:rsid w:val="00156542"/>
    <w:rsid w:val="00156D2E"/>
    <w:rsid w:val="001641E5"/>
    <w:rsid w:val="00170987"/>
    <w:rsid w:val="0017162E"/>
    <w:rsid w:val="00173A76"/>
    <w:rsid w:val="00174499"/>
    <w:rsid w:val="00174B8F"/>
    <w:rsid w:val="001826CD"/>
    <w:rsid w:val="0019180D"/>
    <w:rsid w:val="00191993"/>
    <w:rsid w:val="0019368E"/>
    <w:rsid w:val="001A024E"/>
    <w:rsid w:val="001B3499"/>
    <w:rsid w:val="001B3ED7"/>
    <w:rsid w:val="001B62BD"/>
    <w:rsid w:val="001C1ED4"/>
    <w:rsid w:val="001C2784"/>
    <w:rsid w:val="001C28A6"/>
    <w:rsid w:val="001D7210"/>
    <w:rsid w:val="001D7254"/>
    <w:rsid w:val="001D7C20"/>
    <w:rsid w:val="001E03DC"/>
    <w:rsid w:val="001E1257"/>
    <w:rsid w:val="001E396A"/>
    <w:rsid w:val="001F6FB8"/>
    <w:rsid w:val="00223381"/>
    <w:rsid w:val="002245BA"/>
    <w:rsid w:val="0022478D"/>
    <w:rsid w:val="00225471"/>
    <w:rsid w:val="00226718"/>
    <w:rsid w:val="002268F2"/>
    <w:rsid w:val="00232EA4"/>
    <w:rsid w:val="00244348"/>
    <w:rsid w:val="00247EC6"/>
    <w:rsid w:val="00250624"/>
    <w:rsid w:val="00250780"/>
    <w:rsid w:val="00252F92"/>
    <w:rsid w:val="00254DBC"/>
    <w:rsid w:val="002631F2"/>
    <w:rsid w:val="00265FDA"/>
    <w:rsid w:val="00270108"/>
    <w:rsid w:val="00271D03"/>
    <w:rsid w:val="0028587B"/>
    <w:rsid w:val="00285C8D"/>
    <w:rsid w:val="00286116"/>
    <w:rsid w:val="00286EC4"/>
    <w:rsid w:val="00294BF5"/>
    <w:rsid w:val="002A3AB0"/>
    <w:rsid w:val="002B628E"/>
    <w:rsid w:val="002B724F"/>
    <w:rsid w:val="002C0191"/>
    <w:rsid w:val="002C1A86"/>
    <w:rsid w:val="002C64F3"/>
    <w:rsid w:val="002D482C"/>
    <w:rsid w:val="002D62CA"/>
    <w:rsid w:val="002E298E"/>
    <w:rsid w:val="002E4670"/>
    <w:rsid w:val="002E70BC"/>
    <w:rsid w:val="002F0EEB"/>
    <w:rsid w:val="002F1634"/>
    <w:rsid w:val="002F176D"/>
    <w:rsid w:val="002F6575"/>
    <w:rsid w:val="00304278"/>
    <w:rsid w:val="00306A0E"/>
    <w:rsid w:val="00310C0A"/>
    <w:rsid w:val="00313EBA"/>
    <w:rsid w:val="00315280"/>
    <w:rsid w:val="00315F1A"/>
    <w:rsid w:val="00320E71"/>
    <w:rsid w:val="003211EE"/>
    <w:rsid w:val="00321550"/>
    <w:rsid w:val="00323B72"/>
    <w:rsid w:val="00331905"/>
    <w:rsid w:val="003336F7"/>
    <w:rsid w:val="00340A77"/>
    <w:rsid w:val="003423A5"/>
    <w:rsid w:val="003510A1"/>
    <w:rsid w:val="003536BF"/>
    <w:rsid w:val="00353ACB"/>
    <w:rsid w:val="00354C3F"/>
    <w:rsid w:val="003562EA"/>
    <w:rsid w:val="0035672B"/>
    <w:rsid w:val="003629E6"/>
    <w:rsid w:val="00362D37"/>
    <w:rsid w:val="003644D5"/>
    <w:rsid w:val="00364D2D"/>
    <w:rsid w:val="003710EB"/>
    <w:rsid w:val="00374D84"/>
    <w:rsid w:val="00381137"/>
    <w:rsid w:val="0038192C"/>
    <w:rsid w:val="00381D45"/>
    <w:rsid w:val="00384E63"/>
    <w:rsid w:val="00391330"/>
    <w:rsid w:val="003921B3"/>
    <w:rsid w:val="00394813"/>
    <w:rsid w:val="003A0F4B"/>
    <w:rsid w:val="003A11DD"/>
    <w:rsid w:val="003A16C0"/>
    <w:rsid w:val="003A1AA0"/>
    <w:rsid w:val="003A2DF9"/>
    <w:rsid w:val="003A46A8"/>
    <w:rsid w:val="003A5B05"/>
    <w:rsid w:val="003B132C"/>
    <w:rsid w:val="003C4771"/>
    <w:rsid w:val="003C79A0"/>
    <w:rsid w:val="003D27F7"/>
    <w:rsid w:val="003D4E5E"/>
    <w:rsid w:val="003E5BE1"/>
    <w:rsid w:val="003F2D3C"/>
    <w:rsid w:val="003F78CE"/>
    <w:rsid w:val="00400907"/>
    <w:rsid w:val="0040247B"/>
    <w:rsid w:val="004036A2"/>
    <w:rsid w:val="00403F0A"/>
    <w:rsid w:val="004065F5"/>
    <w:rsid w:val="00414BB3"/>
    <w:rsid w:val="00423657"/>
    <w:rsid w:val="00423E5A"/>
    <w:rsid w:val="00424F3B"/>
    <w:rsid w:val="00432881"/>
    <w:rsid w:val="00434970"/>
    <w:rsid w:val="004354CE"/>
    <w:rsid w:val="00436522"/>
    <w:rsid w:val="0044160B"/>
    <w:rsid w:val="004436A0"/>
    <w:rsid w:val="00445377"/>
    <w:rsid w:val="004524A2"/>
    <w:rsid w:val="00456DB7"/>
    <w:rsid w:val="00466CE0"/>
    <w:rsid w:val="00467493"/>
    <w:rsid w:val="004727CF"/>
    <w:rsid w:val="00477708"/>
    <w:rsid w:val="004809C0"/>
    <w:rsid w:val="00480D12"/>
    <w:rsid w:val="0048187C"/>
    <w:rsid w:val="00481B96"/>
    <w:rsid w:val="00497361"/>
    <w:rsid w:val="004A029A"/>
    <w:rsid w:val="004A191C"/>
    <w:rsid w:val="004A2108"/>
    <w:rsid w:val="004C4DA1"/>
    <w:rsid w:val="004C791D"/>
    <w:rsid w:val="004D7B56"/>
    <w:rsid w:val="004E2897"/>
    <w:rsid w:val="004E517A"/>
    <w:rsid w:val="004E69D6"/>
    <w:rsid w:val="004F0F55"/>
    <w:rsid w:val="004F3A16"/>
    <w:rsid w:val="004F5CDB"/>
    <w:rsid w:val="004F72A9"/>
    <w:rsid w:val="004F749B"/>
    <w:rsid w:val="00504912"/>
    <w:rsid w:val="005049D0"/>
    <w:rsid w:val="0050696D"/>
    <w:rsid w:val="005135CB"/>
    <w:rsid w:val="00515018"/>
    <w:rsid w:val="00520D71"/>
    <w:rsid w:val="00524E0D"/>
    <w:rsid w:val="00541BAD"/>
    <w:rsid w:val="00544646"/>
    <w:rsid w:val="00546AB9"/>
    <w:rsid w:val="00557562"/>
    <w:rsid w:val="005601E0"/>
    <w:rsid w:val="00560AD6"/>
    <w:rsid w:val="00561565"/>
    <w:rsid w:val="0056677A"/>
    <w:rsid w:val="005722AC"/>
    <w:rsid w:val="00573F97"/>
    <w:rsid w:val="005772CA"/>
    <w:rsid w:val="00584941"/>
    <w:rsid w:val="00591AD8"/>
    <w:rsid w:val="005925DF"/>
    <w:rsid w:val="0059483D"/>
    <w:rsid w:val="00596B41"/>
    <w:rsid w:val="005A1628"/>
    <w:rsid w:val="005A1CA3"/>
    <w:rsid w:val="005A48BF"/>
    <w:rsid w:val="005B4148"/>
    <w:rsid w:val="005D3E6F"/>
    <w:rsid w:val="005D41E2"/>
    <w:rsid w:val="005D5AA8"/>
    <w:rsid w:val="005D69FE"/>
    <w:rsid w:val="005D6DA4"/>
    <w:rsid w:val="005D7AC9"/>
    <w:rsid w:val="005E181E"/>
    <w:rsid w:val="005E3E35"/>
    <w:rsid w:val="005F32F7"/>
    <w:rsid w:val="005F34B7"/>
    <w:rsid w:val="005F4251"/>
    <w:rsid w:val="005F7F18"/>
    <w:rsid w:val="00600D35"/>
    <w:rsid w:val="00602803"/>
    <w:rsid w:val="00603774"/>
    <w:rsid w:val="006060BE"/>
    <w:rsid w:val="00606DFE"/>
    <w:rsid w:val="00610011"/>
    <w:rsid w:val="00610F59"/>
    <w:rsid w:val="00611787"/>
    <w:rsid w:val="0061398E"/>
    <w:rsid w:val="00615894"/>
    <w:rsid w:val="00624659"/>
    <w:rsid w:val="00624BE5"/>
    <w:rsid w:val="00626103"/>
    <w:rsid w:val="006269CE"/>
    <w:rsid w:val="00627918"/>
    <w:rsid w:val="00631788"/>
    <w:rsid w:val="00632581"/>
    <w:rsid w:val="0064468D"/>
    <w:rsid w:val="00645F60"/>
    <w:rsid w:val="00646BE4"/>
    <w:rsid w:val="00646DFC"/>
    <w:rsid w:val="00651073"/>
    <w:rsid w:val="0065323D"/>
    <w:rsid w:val="006567C3"/>
    <w:rsid w:val="00656C8B"/>
    <w:rsid w:val="006571FC"/>
    <w:rsid w:val="006719D2"/>
    <w:rsid w:val="00676087"/>
    <w:rsid w:val="00676640"/>
    <w:rsid w:val="006774A6"/>
    <w:rsid w:val="00682E94"/>
    <w:rsid w:val="00682F25"/>
    <w:rsid w:val="00686BF3"/>
    <w:rsid w:val="00691106"/>
    <w:rsid w:val="006918E3"/>
    <w:rsid w:val="00692A48"/>
    <w:rsid w:val="00692D68"/>
    <w:rsid w:val="00697AEF"/>
    <w:rsid w:val="006A1296"/>
    <w:rsid w:val="006A1531"/>
    <w:rsid w:val="006A3311"/>
    <w:rsid w:val="006A5658"/>
    <w:rsid w:val="006A67B3"/>
    <w:rsid w:val="006A7520"/>
    <w:rsid w:val="006B19B1"/>
    <w:rsid w:val="006C1B88"/>
    <w:rsid w:val="006C25B4"/>
    <w:rsid w:val="006C4263"/>
    <w:rsid w:val="006D071C"/>
    <w:rsid w:val="006D16FE"/>
    <w:rsid w:val="006D360D"/>
    <w:rsid w:val="006D3D9E"/>
    <w:rsid w:val="006D41F1"/>
    <w:rsid w:val="006E2018"/>
    <w:rsid w:val="006E428B"/>
    <w:rsid w:val="006E596B"/>
    <w:rsid w:val="006E7167"/>
    <w:rsid w:val="006F13CB"/>
    <w:rsid w:val="006F387E"/>
    <w:rsid w:val="006F4311"/>
    <w:rsid w:val="006F49A0"/>
    <w:rsid w:val="006F5EEE"/>
    <w:rsid w:val="006F6FC8"/>
    <w:rsid w:val="0070005D"/>
    <w:rsid w:val="00700A59"/>
    <w:rsid w:val="00707493"/>
    <w:rsid w:val="007078BB"/>
    <w:rsid w:val="00714003"/>
    <w:rsid w:val="00714F15"/>
    <w:rsid w:val="00721C43"/>
    <w:rsid w:val="00723851"/>
    <w:rsid w:val="007247AE"/>
    <w:rsid w:val="00725AB7"/>
    <w:rsid w:val="00727227"/>
    <w:rsid w:val="00727387"/>
    <w:rsid w:val="007314C7"/>
    <w:rsid w:val="007317CB"/>
    <w:rsid w:val="0073368F"/>
    <w:rsid w:val="00734443"/>
    <w:rsid w:val="007410E6"/>
    <w:rsid w:val="007430CB"/>
    <w:rsid w:val="007437E3"/>
    <w:rsid w:val="007465B5"/>
    <w:rsid w:val="00747737"/>
    <w:rsid w:val="00762091"/>
    <w:rsid w:val="00762D47"/>
    <w:rsid w:val="007635BB"/>
    <w:rsid w:val="00767191"/>
    <w:rsid w:val="00770449"/>
    <w:rsid w:val="00774DDC"/>
    <w:rsid w:val="007756F4"/>
    <w:rsid w:val="00776526"/>
    <w:rsid w:val="0077724B"/>
    <w:rsid w:val="00781614"/>
    <w:rsid w:val="00786A30"/>
    <w:rsid w:val="007905F4"/>
    <w:rsid w:val="00795FBB"/>
    <w:rsid w:val="00796103"/>
    <w:rsid w:val="007970D5"/>
    <w:rsid w:val="007A4681"/>
    <w:rsid w:val="007A76B9"/>
    <w:rsid w:val="007C048B"/>
    <w:rsid w:val="007C32CB"/>
    <w:rsid w:val="007C5305"/>
    <w:rsid w:val="007C5A4E"/>
    <w:rsid w:val="007D09B7"/>
    <w:rsid w:val="007D3108"/>
    <w:rsid w:val="007D321B"/>
    <w:rsid w:val="007D34BD"/>
    <w:rsid w:val="007D4BB4"/>
    <w:rsid w:val="007D5A5E"/>
    <w:rsid w:val="007E5712"/>
    <w:rsid w:val="007E7462"/>
    <w:rsid w:val="007E7B7E"/>
    <w:rsid w:val="007F0000"/>
    <w:rsid w:val="007F1718"/>
    <w:rsid w:val="00804169"/>
    <w:rsid w:val="00804739"/>
    <w:rsid w:val="00806B79"/>
    <w:rsid w:val="008102C2"/>
    <w:rsid w:val="008117F0"/>
    <w:rsid w:val="008125B5"/>
    <w:rsid w:val="00812EA1"/>
    <w:rsid w:val="008142FC"/>
    <w:rsid w:val="008155AD"/>
    <w:rsid w:val="00816132"/>
    <w:rsid w:val="00823C09"/>
    <w:rsid w:val="0082728F"/>
    <w:rsid w:val="0083056B"/>
    <w:rsid w:val="00834101"/>
    <w:rsid w:val="008345C0"/>
    <w:rsid w:val="008367DF"/>
    <w:rsid w:val="00837E93"/>
    <w:rsid w:val="0084151D"/>
    <w:rsid w:val="00850CF9"/>
    <w:rsid w:val="00851A37"/>
    <w:rsid w:val="008525E6"/>
    <w:rsid w:val="00853321"/>
    <w:rsid w:val="00873B92"/>
    <w:rsid w:val="00874038"/>
    <w:rsid w:val="00881EF1"/>
    <w:rsid w:val="00885990"/>
    <w:rsid w:val="0088706E"/>
    <w:rsid w:val="00895DA5"/>
    <w:rsid w:val="008A1850"/>
    <w:rsid w:val="008A351F"/>
    <w:rsid w:val="008A5125"/>
    <w:rsid w:val="008A5989"/>
    <w:rsid w:val="008A5E43"/>
    <w:rsid w:val="008A7C78"/>
    <w:rsid w:val="008B19F5"/>
    <w:rsid w:val="008B3155"/>
    <w:rsid w:val="008B599E"/>
    <w:rsid w:val="008B610B"/>
    <w:rsid w:val="008B7FF6"/>
    <w:rsid w:val="008C0DD3"/>
    <w:rsid w:val="008C68D3"/>
    <w:rsid w:val="008D0A18"/>
    <w:rsid w:val="008D3D5C"/>
    <w:rsid w:val="008D45DC"/>
    <w:rsid w:val="008D5B5F"/>
    <w:rsid w:val="008E5E4A"/>
    <w:rsid w:val="008F4778"/>
    <w:rsid w:val="008F66A9"/>
    <w:rsid w:val="008F66AC"/>
    <w:rsid w:val="00905B14"/>
    <w:rsid w:val="00915107"/>
    <w:rsid w:val="00916151"/>
    <w:rsid w:val="00916C69"/>
    <w:rsid w:val="00920BA8"/>
    <w:rsid w:val="009212FE"/>
    <w:rsid w:val="00932618"/>
    <w:rsid w:val="00935643"/>
    <w:rsid w:val="00937371"/>
    <w:rsid w:val="0094193C"/>
    <w:rsid w:val="009420CD"/>
    <w:rsid w:val="0094287D"/>
    <w:rsid w:val="009448EB"/>
    <w:rsid w:val="00953AFC"/>
    <w:rsid w:val="009561C3"/>
    <w:rsid w:val="00962965"/>
    <w:rsid w:val="00964EE8"/>
    <w:rsid w:val="009667B9"/>
    <w:rsid w:val="009674FC"/>
    <w:rsid w:val="00967EDD"/>
    <w:rsid w:val="009701B7"/>
    <w:rsid w:val="0097372F"/>
    <w:rsid w:val="009967F4"/>
    <w:rsid w:val="009A0A8C"/>
    <w:rsid w:val="009A5153"/>
    <w:rsid w:val="009A61CE"/>
    <w:rsid w:val="009A65E9"/>
    <w:rsid w:val="009B0C63"/>
    <w:rsid w:val="009C3695"/>
    <w:rsid w:val="009C4232"/>
    <w:rsid w:val="009C49AF"/>
    <w:rsid w:val="009C4B60"/>
    <w:rsid w:val="009C725F"/>
    <w:rsid w:val="009D243D"/>
    <w:rsid w:val="009D42CF"/>
    <w:rsid w:val="009D6E5C"/>
    <w:rsid w:val="009D7396"/>
    <w:rsid w:val="009E0431"/>
    <w:rsid w:val="009E1277"/>
    <w:rsid w:val="009E15B5"/>
    <w:rsid w:val="009E5CCF"/>
    <w:rsid w:val="009E7219"/>
    <w:rsid w:val="009F0662"/>
    <w:rsid w:val="009F09F9"/>
    <w:rsid w:val="009F254B"/>
    <w:rsid w:val="009F4DDC"/>
    <w:rsid w:val="009F54F5"/>
    <w:rsid w:val="009F6420"/>
    <w:rsid w:val="009F6BB1"/>
    <w:rsid w:val="00A14404"/>
    <w:rsid w:val="00A20D90"/>
    <w:rsid w:val="00A21A08"/>
    <w:rsid w:val="00A24C28"/>
    <w:rsid w:val="00A31236"/>
    <w:rsid w:val="00A36E53"/>
    <w:rsid w:val="00A4391E"/>
    <w:rsid w:val="00A448CC"/>
    <w:rsid w:val="00A46555"/>
    <w:rsid w:val="00A5086A"/>
    <w:rsid w:val="00A544D5"/>
    <w:rsid w:val="00A610C3"/>
    <w:rsid w:val="00A62730"/>
    <w:rsid w:val="00A63EDA"/>
    <w:rsid w:val="00A72820"/>
    <w:rsid w:val="00A760E4"/>
    <w:rsid w:val="00A81CBB"/>
    <w:rsid w:val="00A860CB"/>
    <w:rsid w:val="00A86121"/>
    <w:rsid w:val="00A94509"/>
    <w:rsid w:val="00A95CB7"/>
    <w:rsid w:val="00AB26E0"/>
    <w:rsid w:val="00AB2AF7"/>
    <w:rsid w:val="00AB7EC7"/>
    <w:rsid w:val="00AC2325"/>
    <w:rsid w:val="00AD0BA2"/>
    <w:rsid w:val="00AD1C85"/>
    <w:rsid w:val="00AD34E7"/>
    <w:rsid w:val="00AD379D"/>
    <w:rsid w:val="00AD3DDC"/>
    <w:rsid w:val="00AD52D3"/>
    <w:rsid w:val="00AD5843"/>
    <w:rsid w:val="00AE0E30"/>
    <w:rsid w:val="00AE1CE7"/>
    <w:rsid w:val="00AE2659"/>
    <w:rsid w:val="00AE5AFE"/>
    <w:rsid w:val="00AF1C0A"/>
    <w:rsid w:val="00AF25EE"/>
    <w:rsid w:val="00AF4FFF"/>
    <w:rsid w:val="00B02D8D"/>
    <w:rsid w:val="00B13778"/>
    <w:rsid w:val="00B13C89"/>
    <w:rsid w:val="00B146E0"/>
    <w:rsid w:val="00B25A20"/>
    <w:rsid w:val="00B42018"/>
    <w:rsid w:val="00B52340"/>
    <w:rsid w:val="00B5454A"/>
    <w:rsid w:val="00B5600B"/>
    <w:rsid w:val="00B61A7D"/>
    <w:rsid w:val="00B61C9C"/>
    <w:rsid w:val="00B67695"/>
    <w:rsid w:val="00B723C9"/>
    <w:rsid w:val="00B7299F"/>
    <w:rsid w:val="00B73862"/>
    <w:rsid w:val="00B76B67"/>
    <w:rsid w:val="00B77537"/>
    <w:rsid w:val="00B83CCC"/>
    <w:rsid w:val="00B970F8"/>
    <w:rsid w:val="00BA227F"/>
    <w:rsid w:val="00BB24D1"/>
    <w:rsid w:val="00BB6843"/>
    <w:rsid w:val="00BB7FA8"/>
    <w:rsid w:val="00BC0636"/>
    <w:rsid w:val="00BC2D58"/>
    <w:rsid w:val="00BC68C9"/>
    <w:rsid w:val="00BD637E"/>
    <w:rsid w:val="00BE0FFB"/>
    <w:rsid w:val="00BE227C"/>
    <w:rsid w:val="00BE2DE3"/>
    <w:rsid w:val="00BE4374"/>
    <w:rsid w:val="00BE56ED"/>
    <w:rsid w:val="00BE650B"/>
    <w:rsid w:val="00BF08BC"/>
    <w:rsid w:val="00BF1C82"/>
    <w:rsid w:val="00BF4267"/>
    <w:rsid w:val="00BF621C"/>
    <w:rsid w:val="00BF62AB"/>
    <w:rsid w:val="00BF6B8D"/>
    <w:rsid w:val="00C0077B"/>
    <w:rsid w:val="00C019C5"/>
    <w:rsid w:val="00C021C7"/>
    <w:rsid w:val="00C03B9D"/>
    <w:rsid w:val="00C053A2"/>
    <w:rsid w:val="00C0759F"/>
    <w:rsid w:val="00C10C4C"/>
    <w:rsid w:val="00C10C5F"/>
    <w:rsid w:val="00C114B9"/>
    <w:rsid w:val="00C11B0A"/>
    <w:rsid w:val="00C13826"/>
    <w:rsid w:val="00C157E1"/>
    <w:rsid w:val="00C2107C"/>
    <w:rsid w:val="00C267D3"/>
    <w:rsid w:val="00C277E6"/>
    <w:rsid w:val="00C27B3E"/>
    <w:rsid w:val="00C27EDA"/>
    <w:rsid w:val="00C33FCA"/>
    <w:rsid w:val="00C348BC"/>
    <w:rsid w:val="00C3493E"/>
    <w:rsid w:val="00C34F14"/>
    <w:rsid w:val="00C37657"/>
    <w:rsid w:val="00C419AF"/>
    <w:rsid w:val="00C43C44"/>
    <w:rsid w:val="00C519E3"/>
    <w:rsid w:val="00C5648D"/>
    <w:rsid w:val="00C61FB3"/>
    <w:rsid w:val="00C6546B"/>
    <w:rsid w:val="00C7081C"/>
    <w:rsid w:val="00C72D13"/>
    <w:rsid w:val="00C75985"/>
    <w:rsid w:val="00C81425"/>
    <w:rsid w:val="00C81ED4"/>
    <w:rsid w:val="00C84055"/>
    <w:rsid w:val="00C86825"/>
    <w:rsid w:val="00C9024E"/>
    <w:rsid w:val="00C90AE5"/>
    <w:rsid w:val="00C92482"/>
    <w:rsid w:val="00C92C66"/>
    <w:rsid w:val="00C9670D"/>
    <w:rsid w:val="00CA01E6"/>
    <w:rsid w:val="00CA2FEC"/>
    <w:rsid w:val="00CB15F8"/>
    <w:rsid w:val="00CB1F86"/>
    <w:rsid w:val="00CB2848"/>
    <w:rsid w:val="00CB4A09"/>
    <w:rsid w:val="00CB552B"/>
    <w:rsid w:val="00CD0BA8"/>
    <w:rsid w:val="00CD216F"/>
    <w:rsid w:val="00CD5826"/>
    <w:rsid w:val="00CD60EA"/>
    <w:rsid w:val="00CE2BC1"/>
    <w:rsid w:val="00CE3A51"/>
    <w:rsid w:val="00CE3F4F"/>
    <w:rsid w:val="00D03F11"/>
    <w:rsid w:val="00D05821"/>
    <w:rsid w:val="00D07D0E"/>
    <w:rsid w:val="00D10122"/>
    <w:rsid w:val="00D13F97"/>
    <w:rsid w:val="00D2251F"/>
    <w:rsid w:val="00D2328B"/>
    <w:rsid w:val="00D24B77"/>
    <w:rsid w:val="00D27E3F"/>
    <w:rsid w:val="00D30B05"/>
    <w:rsid w:val="00D31EC2"/>
    <w:rsid w:val="00D33FF1"/>
    <w:rsid w:val="00D36364"/>
    <w:rsid w:val="00D44F74"/>
    <w:rsid w:val="00D47FD2"/>
    <w:rsid w:val="00D51C24"/>
    <w:rsid w:val="00D5669E"/>
    <w:rsid w:val="00D575F6"/>
    <w:rsid w:val="00D75E30"/>
    <w:rsid w:val="00D775DA"/>
    <w:rsid w:val="00D84E5A"/>
    <w:rsid w:val="00D86279"/>
    <w:rsid w:val="00D909E9"/>
    <w:rsid w:val="00D93720"/>
    <w:rsid w:val="00D95670"/>
    <w:rsid w:val="00DA0DB5"/>
    <w:rsid w:val="00DA63AA"/>
    <w:rsid w:val="00DA6C2E"/>
    <w:rsid w:val="00DA6F01"/>
    <w:rsid w:val="00DB55F0"/>
    <w:rsid w:val="00DC2101"/>
    <w:rsid w:val="00DD162B"/>
    <w:rsid w:val="00DD27C4"/>
    <w:rsid w:val="00DD6D18"/>
    <w:rsid w:val="00DE101A"/>
    <w:rsid w:val="00DE24BD"/>
    <w:rsid w:val="00DE6A50"/>
    <w:rsid w:val="00DE6CB2"/>
    <w:rsid w:val="00DF062C"/>
    <w:rsid w:val="00DF180D"/>
    <w:rsid w:val="00DF4AAE"/>
    <w:rsid w:val="00DF673A"/>
    <w:rsid w:val="00E06637"/>
    <w:rsid w:val="00E0751A"/>
    <w:rsid w:val="00E11591"/>
    <w:rsid w:val="00E206B4"/>
    <w:rsid w:val="00E25897"/>
    <w:rsid w:val="00E31278"/>
    <w:rsid w:val="00E36F96"/>
    <w:rsid w:val="00E42A64"/>
    <w:rsid w:val="00E4445A"/>
    <w:rsid w:val="00E51846"/>
    <w:rsid w:val="00E544B1"/>
    <w:rsid w:val="00E54A80"/>
    <w:rsid w:val="00E54B52"/>
    <w:rsid w:val="00E56E19"/>
    <w:rsid w:val="00E572F8"/>
    <w:rsid w:val="00E63B5C"/>
    <w:rsid w:val="00E64EE9"/>
    <w:rsid w:val="00E72431"/>
    <w:rsid w:val="00E727E0"/>
    <w:rsid w:val="00E93A52"/>
    <w:rsid w:val="00EA5427"/>
    <w:rsid w:val="00EA5C41"/>
    <w:rsid w:val="00EA6D78"/>
    <w:rsid w:val="00EB1C5B"/>
    <w:rsid w:val="00EB5698"/>
    <w:rsid w:val="00EB6DE5"/>
    <w:rsid w:val="00EB7E6F"/>
    <w:rsid w:val="00EC13FD"/>
    <w:rsid w:val="00EC35EB"/>
    <w:rsid w:val="00EC4688"/>
    <w:rsid w:val="00EC717C"/>
    <w:rsid w:val="00EC7879"/>
    <w:rsid w:val="00ED45C0"/>
    <w:rsid w:val="00ED79EC"/>
    <w:rsid w:val="00EE5F8F"/>
    <w:rsid w:val="00EE72E3"/>
    <w:rsid w:val="00EF0870"/>
    <w:rsid w:val="00EF1245"/>
    <w:rsid w:val="00EF12BB"/>
    <w:rsid w:val="00EF4B34"/>
    <w:rsid w:val="00EF4FE4"/>
    <w:rsid w:val="00EF54F9"/>
    <w:rsid w:val="00EF777B"/>
    <w:rsid w:val="00F01A97"/>
    <w:rsid w:val="00F02185"/>
    <w:rsid w:val="00F038B4"/>
    <w:rsid w:val="00F055D6"/>
    <w:rsid w:val="00F058A3"/>
    <w:rsid w:val="00F0599F"/>
    <w:rsid w:val="00F05A2B"/>
    <w:rsid w:val="00F05FFA"/>
    <w:rsid w:val="00F063F7"/>
    <w:rsid w:val="00F10638"/>
    <w:rsid w:val="00F11127"/>
    <w:rsid w:val="00F11BF7"/>
    <w:rsid w:val="00F11D9E"/>
    <w:rsid w:val="00F11E93"/>
    <w:rsid w:val="00F145E0"/>
    <w:rsid w:val="00F15E80"/>
    <w:rsid w:val="00F21DDB"/>
    <w:rsid w:val="00F23540"/>
    <w:rsid w:val="00F3135D"/>
    <w:rsid w:val="00F326FB"/>
    <w:rsid w:val="00F33C27"/>
    <w:rsid w:val="00F33E73"/>
    <w:rsid w:val="00F42AFB"/>
    <w:rsid w:val="00F42EFA"/>
    <w:rsid w:val="00F45472"/>
    <w:rsid w:val="00F513C5"/>
    <w:rsid w:val="00F54E0B"/>
    <w:rsid w:val="00F559AF"/>
    <w:rsid w:val="00F55D1D"/>
    <w:rsid w:val="00F57F8C"/>
    <w:rsid w:val="00F60A78"/>
    <w:rsid w:val="00F7611D"/>
    <w:rsid w:val="00F77775"/>
    <w:rsid w:val="00F8219A"/>
    <w:rsid w:val="00F82B1D"/>
    <w:rsid w:val="00F866E4"/>
    <w:rsid w:val="00F90528"/>
    <w:rsid w:val="00F95961"/>
    <w:rsid w:val="00FA70C6"/>
    <w:rsid w:val="00FB0E23"/>
    <w:rsid w:val="00FB1BAF"/>
    <w:rsid w:val="00FB2041"/>
    <w:rsid w:val="00FB27CE"/>
    <w:rsid w:val="00FB4AB7"/>
    <w:rsid w:val="00FB4E1B"/>
    <w:rsid w:val="00FC251B"/>
    <w:rsid w:val="00FC48B5"/>
    <w:rsid w:val="00FC611F"/>
    <w:rsid w:val="00FE0C15"/>
    <w:rsid w:val="00FE6085"/>
    <w:rsid w:val="00FE6875"/>
    <w:rsid w:val="00FE76DA"/>
    <w:rsid w:val="00FF1B2D"/>
    <w:rsid w:val="00FF6573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E1E0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57"/>
    <w:rPr>
      <w:sz w:val="24"/>
    </w:rPr>
  </w:style>
  <w:style w:type="paragraph" w:styleId="Heading2">
    <w:name w:val="heading 2"/>
    <w:basedOn w:val="Normal"/>
    <w:link w:val="Heading2Char"/>
    <w:uiPriority w:val="1"/>
    <w:qFormat/>
    <w:rsid w:val="003F78CE"/>
    <w:pPr>
      <w:widowControl w:val="0"/>
      <w:autoSpaceDE w:val="0"/>
      <w:autoSpaceDN w:val="0"/>
      <w:spacing w:before="105"/>
      <w:ind w:left="1004"/>
      <w:outlineLvl w:val="1"/>
    </w:pPr>
    <w:rPr>
      <w:rFonts w:ascii="Gill Sans MT" w:eastAsia="Gill Sans MT" w:hAnsi="Gill Sans MT" w:cs="Gill Sans MT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765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37657"/>
    <w:rPr>
      <w:color w:val="0000FF"/>
      <w:u w:val="single"/>
    </w:rPr>
  </w:style>
  <w:style w:type="character" w:styleId="PageNumber">
    <w:name w:val="page number"/>
    <w:basedOn w:val="DefaultParagraphFont"/>
    <w:rsid w:val="00C37657"/>
  </w:style>
  <w:style w:type="paragraph" w:styleId="Header">
    <w:name w:val="header"/>
    <w:basedOn w:val="Normal"/>
    <w:rsid w:val="00C3765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6B41"/>
  </w:style>
  <w:style w:type="paragraph" w:styleId="ListParagraph">
    <w:name w:val="List Paragraph"/>
    <w:basedOn w:val="Normal"/>
    <w:uiPriority w:val="1"/>
    <w:qFormat/>
    <w:rsid w:val="00F42EFA"/>
    <w:pPr>
      <w:ind w:left="720"/>
    </w:pPr>
  </w:style>
  <w:style w:type="table" w:styleId="TableGrid">
    <w:name w:val="Table Grid"/>
    <w:basedOn w:val="TableNormal"/>
    <w:rsid w:val="003510A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41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15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15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5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15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51D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E7243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FollowedHyperlink">
    <w:name w:val="FollowedHyperlink"/>
    <w:uiPriority w:val="99"/>
    <w:semiHidden/>
    <w:unhideWhenUsed/>
    <w:rsid w:val="00174499"/>
    <w:rPr>
      <w:color w:val="800080"/>
      <w:u w:val="single"/>
    </w:rPr>
  </w:style>
  <w:style w:type="paragraph" w:customStyle="1" w:styleId="Default">
    <w:name w:val="Default"/>
    <w:rsid w:val="005667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81137"/>
    <w:rPr>
      <w:sz w:val="24"/>
    </w:rPr>
  </w:style>
  <w:style w:type="paragraph" w:styleId="Revision">
    <w:name w:val="Revision"/>
    <w:hidden/>
    <w:uiPriority w:val="99"/>
    <w:semiHidden/>
    <w:rsid w:val="00F02185"/>
    <w:rPr>
      <w:sz w:val="24"/>
    </w:rPr>
  </w:style>
  <w:style w:type="table" w:customStyle="1" w:styleId="TableGrid1">
    <w:name w:val="Table Grid1"/>
    <w:basedOn w:val="TableNormal"/>
    <w:uiPriority w:val="59"/>
    <w:rsid w:val="00573F9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1"/>
    <w:rsid w:val="003F78CE"/>
    <w:rPr>
      <w:rFonts w:ascii="Gill Sans MT" w:eastAsia="Gill Sans MT" w:hAnsi="Gill Sans MT" w:cs="Gill Sans MT"/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48B5"/>
    <w:rPr>
      <w:color w:val="808080"/>
      <w:shd w:val="clear" w:color="auto" w:fill="E6E6E6"/>
    </w:rPr>
  </w:style>
  <w:style w:type="character" w:customStyle="1" w:styleId="pull-left">
    <w:name w:val="pull-left"/>
    <w:basedOn w:val="DefaultParagraphFont"/>
    <w:rsid w:val="00CB4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57"/>
    <w:rPr>
      <w:sz w:val="24"/>
    </w:rPr>
  </w:style>
  <w:style w:type="paragraph" w:styleId="Heading2">
    <w:name w:val="heading 2"/>
    <w:basedOn w:val="Normal"/>
    <w:link w:val="Heading2Char"/>
    <w:uiPriority w:val="1"/>
    <w:qFormat/>
    <w:rsid w:val="003F78CE"/>
    <w:pPr>
      <w:widowControl w:val="0"/>
      <w:autoSpaceDE w:val="0"/>
      <w:autoSpaceDN w:val="0"/>
      <w:spacing w:before="105"/>
      <w:ind w:left="1004"/>
      <w:outlineLvl w:val="1"/>
    </w:pPr>
    <w:rPr>
      <w:rFonts w:ascii="Gill Sans MT" w:eastAsia="Gill Sans MT" w:hAnsi="Gill Sans MT" w:cs="Gill Sans MT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765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37657"/>
    <w:rPr>
      <w:color w:val="0000FF"/>
      <w:u w:val="single"/>
    </w:rPr>
  </w:style>
  <w:style w:type="character" w:styleId="PageNumber">
    <w:name w:val="page number"/>
    <w:basedOn w:val="DefaultParagraphFont"/>
    <w:rsid w:val="00C37657"/>
  </w:style>
  <w:style w:type="paragraph" w:styleId="Header">
    <w:name w:val="header"/>
    <w:basedOn w:val="Normal"/>
    <w:rsid w:val="00C3765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6B41"/>
  </w:style>
  <w:style w:type="paragraph" w:styleId="ListParagraph">
    <w:name w:val="List Paragraph"/>
    <w:basedOn w:val="Normal"/>
    <w:uiPriority w:val="1"/>
    <w:qFormat/>
    <w:rsid w:val="00F42EFA"/>
    <w:pPr>
      <w:ind w:left="720"/>
    </w:pPr>
  </w:style>
  <w:style w:type="table" w:styleId="TableGrid">
    <w:name w:val="Table Grid"/>
    <w:basedOn w:val="TableNormal"/>
    <w:rsid w:val="003510A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41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15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15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5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15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51D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E7243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FollowedHyperlink">
    <w:name w:val="FollowedHyperlink"/>
    <w:uiPriority w:val="99"/>
    <w:semiHidden/>
    <w:unhideWhenUsed/>
    <w:rsid w:val="00174499"/>
    <w:rPr>
      <w:color w:val="800080"/>
      <w:u w:val="single"/>
    </w:rPr>
  </w:style>
  <w:style w:type="paragraph" w:customStyle="1" w:styleId="Default">
    <w:name w:val="Default"/>
    <w:rsid w:val="005667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81137"/>
    <w:rPr>
      <w:sz w:val="24"/>
    </w:rPr>
  </w:style>
  <w:style w:type="paragraph" w:styleId="Revision">
    <w:name w:val="Revision"/>
    <w:hidden/>
    <w:uiPriority w:val="99"/>
    <w:semiHidden/>
    <w:rsid w:val="00F02185"/>
    <w:rPr>
      <w:sz w:val="24"/>
    </w:rPr>
  </w:style>
  <w:style w:type="table" w:customStyle="1" w:styleId="TableGrid1">
    <w:name w:val="Table Grid1"/>
    <w:basedOn w:val="TableNormal"/>
    <w:uiPriority w:val="59"/>
    <w:rsid w:val="00573F9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1"/>
    <w:rsid w:val="003F78CE"/>
    <w:rPr>
      <w:rFonts w:ascii="Gill Sans MT" w:eastAsia="Gill Sans MT" w:hAnsi="Gill Sans MT" w:cs="Gill Sans MT"/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48B5"/>
    <w:rPr>
      <w:color w:val="808080"/>
      <w:shd w:val="clear" w:color="auto" w:fill="E6E6E6"/>
    </w:rPr>
  </w:style>
  <w:style w:type="character" w:customStyle="1" w:styleId="pull-left">
    <w:name w:val="pull-left"/>
    <w:basedOn w:val="DefaultParagraphFont"/>
    <w:rsid w:val="00CB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ncersd.com/" TargetMode="External"/><Relationship Id="rId18" Type="http://schemas.openxmlformats.org/officeDocument/2006/relationships/hyperlink" Target="mailto:lexi.pugsley@state.sd.u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goodandhealthysd.org/workplaces/policie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xi.pugsley@state.sd.u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xi.pugsley@state.sd.u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exi.pugsley@state.sd.us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zoom.us/j/806705950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9B69-DF9C-4E16-B71D-2AD3D682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7B0CC459.dotm</Template>
  <TotalTime>5</TotalTime>
  <Pages>7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WORKSITE WELLNESS</vt:lpstr>
    </vt:vector>
  </TitlesOfParts>
  <Company>State of South Dakota</Company>
  <LinksUpToDate>false</LinksUpToDate>
  <CharactersWithSpaces>18896</CharactersWithSpaces>
  <SharedDoc>false</SharedDoc>
  <HLinks>
    <vt:vector size="18" baseType="variant">
      <vt:variant>
        <vt:i4>6160458</vt:i4>
      </vt:variant>
      <vt:variant>
        <vt:i4>3</vt:i4>
      </vt:variant>
      <vt:variant>
        <vt:i4>0</vt:i4>
      </vt:variant>
      <vt:variant>
        <vt:i4>5</vt:i4>
      </vt:variant>
      <vt:variant>
        <vt:lpwstr>http://www.cancersd.com/</vt:lpwstr>
      </vt:variant>
      <vt:variant>
        <vt:lpwstr/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mailto:lexi.pugsley@state.sd.us</vt:lpwstr>
      </vt:variant>
      <vt:variant>
        <vt:lpwstr/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mailto:lexi.pugsley@state.sd.us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WORKSITE WELLNESS</dc:title>
  <dc:creator>hepr22945</dc:creator>
  <cp:lastModifiedBy>Haux, Lexi</cp:lastModifiedBy>
  <cp:revision>6</cp:revision>
  <cp:lastPrinted>2015-08-06T16:39:00Z</cp:lastPrinted>
  <dcterms:created xsi:type="dcterms:W3CDTF">2018-03-14T13:30:00Z</dcterms:created>
  <dcterms:modified xsi:type="dcterms:W3CDTF">2018-03-14T14:07:00Z</dcterms:modified>
</cp:coreProperties>
</file>